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3826" w14:textId="77777777" w:rsidR="00155494" w:rsidRDefault="00155494">
      <w:pPr>
        <w:jc w:val="center"/>
        <w:rPr>
          <w:b/>
          <w:bCs/>
        </w:rPr>
      </w:pPr>
      <w:r>
        <w:rPr>
          <w:b/>
          <w:bCs/>
        </w:rPr>
        <w:t>EXAMINING YOUR GOALS &amp; REWORKING YOUR GOALS</w:t>
      </w:r>
    </w:p>
    <w:p w14:paraId="1865D8DB" w14:textId="77777777" w:rsidR="00155494" w:rsidRDefault="00155494">
      <w:pPr>
        <w:jc w:val="center"/>
        <w:rPr>
          <w:b/>
          <w:bCs/>
        </w:rPr>
      </w:pPr>
      <w:r>
        <w:rPr>
          <w:b/>
          <w:bCs/>
        </w:rPr>
        <w:t>Chapter</w:t>
      </w:r>
      <w:r w:rsidR="0007201A">
        <w:rPr>
          <w:b/>
          <w:bCs/>
        </w:rPr>
        <w:t>s</w:t>
      </w:r>
      <w:r>
        <w:rPr>
          <w:b/>
          <w:bCs/>
        </w:rPr>
        <w:t xml:space="preserve"> 5 &amp; 6</w:t>
      </w:r>
    </w:p>
    <w:p w14:paraId="163D153D" w14:textId="77777777" w:rsidR="00155494" w:rsidRDefault="00155494">
      <w:pPr>
        <w:pStyle w:val="N-Normal"/>
        <w:numPr>
          <w:ilvl w:val="0"/>
          <w:numId w:val="7"/>
        </w:numPr>
      </w:pPr>
      <w:r>
        <w:t>Please underline or mark in your book the sentences or paragraphs that are partially noted in this study sheet.  Mark other areas in Chapters 5 and 6 and be ready to discuss your thoughts.</w:t>
      </w:r>
    </w:p>
    <w:p w14:paraId="40648A2B" w14:textId="77777777" w:rsidR="00155494" w:rsidRDefault="0015549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Unbiblical Goals</w:t>
      </w:r>
    </w:p>
    <w:p w14:paraId="6C15789F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1. “Parents want……</w:t>
      </w:r>
      <w:proofErr w:type="gramStart"/>
      <w:r>
        <w:t>….comfortable</w:t>
      </w:r>
      <w:proofErr w:type="gramEnd"/>
      <w:r>
        <w:t xml:space="preserve"> lives.” Pg </w:t>
      </w:r>
      <w:proofErr w:type="gramStart"/>
      <w:r>
        <w:t>40  What</w:t>
      </w:r>
      <w:proofErr w:type="gramEnd"/>
      <w:r>
        <w:t xml:space="preserve"> are some points that the author is making in this first section of chapter five?</w:t>
      </w:r>
    </w:p>
    <w:p w14:paraId="0EC16646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C7D3E4F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BCC1CFC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080E9E8" w14:textId="77777777" w:rsidR="00155494" w:rsidRDefault="0015549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t>Developing special skills</w:t>
      </w:r>
    </w:p>
    <w:p w14:paraId="2C9A3483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1. “Some parents involve</w:t>
      </w:r>
      <w:proofErr w:type="gramStart"/>
      <w:r>
        <w:t>….skills</w:t>
      </w:r>
      <w:proofErr w:type="gramEnd"/>
      <w:r>
        <w:t xml:space="preserve"> developed.”  What is the author highlighting in this section</w:t>
      </w:r>
      <w:r w:rsidR="00BF4794">
        <w:t>?</w:t>
      </w:r>
      <w:r>
        <w:t xml:space="preserve"> Pg 40, 41</w:t>
      </w:r>
    </w:p>
    <w:p w14:paraId="32DD4727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DFF7A88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D0CABAA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A228720" w14:textId="77777777" w:rsidR="00155494" w:rsidRDefault="0015549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t>Psychological Adjustment</w:t>
      </w:r>
    </w:p>
    <w:p w14:paraId="49A6C5E5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1. “Other parents strive……</w:t>
      </w:r>
      <w:proofErr w:type="gramStart"/>
      <w:r>
        <w:t>…..</w:t>
      </w:r>
      <w:proofErr w:type="gramEnd"/>
      <w:r>
        <w:t>these parents.”  What is the author highlighting in this section</w:t>
      </w:r>
      <w:r w:rsidR="00CF1826">
        <w:t>?</w:t>
      </w:r>
      <w:r>
        <w:t xml:space="preserve"> Pg 41</w:t>
      </w:r>
    </w:p>
    <w:p w14:paraId="1E02B1EB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8704209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5A23FEB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C7ADC62" w14:textId="77777777" w:rsidR="00155494" w:rsidRDefault="0015549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t>Saved Children</w:t>
      </w:r>
    </w:p>
    <w:p w14:paraId="0065766B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1. “I have met……</w:t>
      </w:r>
      <w:proofErr w:type="gramStart"/>
      <w:r>
        <w:t>…..</w:t>
      </w:r>
      <w:proofErr w:type="gramEnd"/>
      <w:r>
        <w:t>children saved.”  What is the author highlighting in this section</w:t>
      </w:r>
      <w:r w:rsidR="00B91653">
        <w:t>?</w:t>
      </w:r>
      <w:r>
        <w:t xml:space="preserve">  Pg 42</w:t>
      </w:r>
    </w:p>
    <w:p w14:paraId="4F7CA00A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B14902C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EEBEFD4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C5C7DFF" w14:textId="77777777" w:rsidR="00155494" w:rsidRDefault="0015549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t>Family Worship</w:t>
      </w:r>
    </w:p>
    <w:p w14:paraId="235A5B48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1. “Some parents are…</w:t>
      </w:r>
      <w:proofErr w:type="gramStart"/>
      <w:r>
        <w:t>…..</w:t>
      </w:r>
      <w:proofErr w:type="gramEnd"/>
      <w:r>
        <w:t>reading times.”  Pg 42</w:t>
      </w:r>
    </w:p>
    <w:p w14:paraId="5C6CA31C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EBA4DBA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C44A944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11E8798" w14:textId="77777777" w:rsidR="00155494" w:rsidRDefault="0015549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Well Behaved Children</w:t>
      </w:r>
    </w:p>
    <w:p w14:paraId="1B44AFA8" w14:textId="77777777" w:rsidR="00155494" w:rsidRDefault="00155494">
      <w:pPr>
        <w:pStyle w:val="Header"/>
        <w:tabs>
          <w:tab w:val="clear" w:pos="4320"/>
          <w:tab w:val="clear" w:pos="8640"/>
        </w:tabs>
        <w:ind w:left="360" w:hanging="360"/>
      </w:pPr>
      <w:r>
        <w:t>1. “Some succumb…</w:t>
      </w:r>
      <w:proofErr w:type="gramStart"/>
      <w:r>
        <w:t>….behaved</w:t>
      </w:r>
      <w:proofErr w:type="gramEnd"/>
      <w:r>
        <w:t xml:space="preserve"> kids.”  Pg 43</w:t>
      </w:r>
    </w:p>
    <w:p w14:paraId="351386EA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92B9267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79C59A1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42731A8" w14:textId="77777777" w:rsidR="00155494" w:rsidRDefault="0015549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t>Good Education</w:t>
      </w:r>
    </w:p>
    <w:p w14:paraId="5EA8CE66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1. “…</w:t>
      </w:r>
      <w:proofErr w:type="gramStart"/>
      <w:r>
        <w:t>…..</w:t>
      </w:r>
      <w:proofErr w:type="gramEnd"/>
      <w:r>
        <w:t>goal for……….good education.”  Pg 44</w:t>
      </w:r>
    </w:p>
    <w:p w14:paraId="0D030D21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91B57F2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909B828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4EA96D2" w14:textId="77777777" w:rsidR="00155494" w:rsidRDefault="0015549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t>Control</w:t>
      </w:r>
    </w:p>
    <w:p w14:paraId="76A8CA48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1. “Some parents…their children.”  Pg 44</w:t>
      </w:r>
    </w:p>
    <w:p w14:paraId="44651DBF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633104F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005A46E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381E203" w14:textId="77777777" w:rsidR="00155494" w:rsidRDefault="00155494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</w:rPr>
      </w:pPr>
      <w:r>
        <w:rPr>
          <w:b/>
          <w:bCs/>
        </w:rPr>
        <w:t>The Biblical Warning Against Cultural Influence</w:t>
      </w:r>
    </w:p>
    <w:p w14:paraId="78C83C97" w14:textId="77777777" w:rsidR="00155494" w:rsidRDefault="00155494">
      <w:pPr>
        <w:pStyle w:val="N-Normal"/>
        <w:ind w:left="360" w:hanging="360"/>
      </w:pPr>
      <w:r>
        <w:t xml:space="preserve">1. “Like Old Testament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……</w:t>
      </w:r>
      <w:proofErr w:type="gramStart"/>
      <w:r>
        <w:t>….Jehovah</w:t>
      </w:r>
      <w:proofErr w:type="gramEnd"/>
      <w:r>
        <w:t xml:space="preserve"> your God.”  “What goal is broad…</w:t>
      </w:r>
      <w:proofErr w:type="gramStart"/>
      <w:r>
        <w:t>….child</w:t>
      </w:r>
      <w:proofErr w:type="gramEnd"/>
      <w:r>
        <w:t xml:space="preserve"> development?”  Pg 44 - 46</w:t>
      </w:r>
    </w:p>
    <w:p w14:paraId="34C97334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F555F98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9410B8E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F652F69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7D8AD7A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E841575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C381853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F09F46E" w14:textId="77777777" w:rsidR="00155494" w:rsidRDefault="00155494">
      <w:pPr>
        <w:pStyle w:val="N-Normal"/>
        <w:ind w:left="360" w:hanging="360"/>
        <w:rPr>
          <w:b/>
          <w:bCs/>
        </w:rPr>
      </w:pPr>
      <w:r>
        <w:rPr>
          <w:b/>
          <w:bCs/>
        </w:rPr>
        <w:t>Mixed Signals</w:t>
      </w:r>
    </w:p>
    <w:p w14:paraId="4BF2F65A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1. “In our attempt</w:t>
      </w:r>
      <w:proofErr w:type="gramStart"/>
      <w:r>
        <w:t>…..</w:t>
      </w:r>
      <w:proofErr w:type="gramEnd"/>
      <w:r>
        <w:t>are unbiblical.”  Pg 46, 47       Please be prepared to comment on this section.</w:t>
      </w:r>
    </w:p>
    <w:p w14:paraId="42E1C518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A5300DC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D54DB48" w14:textId="77777777" w:rsidR="00155494" w:rsidRDefault="00155494">
      <w:pPr>
        <w:jc w:val="center"/>
      </w:pPr>
      <w:r>
        <w:lastRenderedPageBreak/>
        <w:t>Application questions for chapter 5.  pg 47</w:t>
      </w:r>
    </w:p>
    <w:p w14:paraId="0B6D0717" w14:textId="77777777" w:rsidR="00155494" w:rsidRDefault="00155494">
      <w:proofErr w:type="gramStart"/>
      <w:r>
        <w:t>All of</w:t>
      </w:r>
      <w:proofErr w:type="gramEnd"/>
      <w:r>
        <w:t xml:space="preserve"> the questions are very pertinent to our study, answer these questions and speak to each other about the goals you have for your children.</w:t>
      </w:r>
    </w:p>
    <w:p w14:paraId="70B5BE17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74A762A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EA3DBD5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F356B84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F6AB1CC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B33A8E9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7E3EFA1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E6CA610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92BA4F4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A64091E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ABEB3FE" w14:textId="77777777" w:rsidR="00155494" w:rsidRDefault="00155494">
      <w:pPr>
        <w:jc w:val="center"/>
        <w:rPr>
          <w:b/>
          <w:bCs/>
        </w:rPr>
      </w:pPr>
      <w:r>
        <w:rPr>
          <w:b/>
          <w:bCs/>
        </w:rPr>
        <w:t xml:space="preserve">Reworking Your Goals </w:t>
      </w:r>
    </w:p>
    <w:p w14:paraId="110BE6ED" w14:textId="77777777" w:rsidR="00155494" w:rsidRDefault="00155494">
      <w:pPr>
        <w:jc w:val="center"/>
        <w:rPr>
          <w:b/>
          <w:bCs/>
        </w:rPr>
      </w:pPr>
      <w:r>
        <w:rPr>
          <w:b/>
          <w:bCs/>
        </w:rPr>
        <w:t xml:space="preserve">Chapter 6 </w:t>
      </w:r>
    </w:p>
    <w:p w14:paraId="10A6C8CC" w14:textId="77777777" w:rsidR="00155494" w:rsidRDefault="00155494">
      <w:pPr>
        <w:pStyle w:val="Header"/>
        <w:tabs>
          <w:tab w:val="clear" w:pos="4320"/>
          <w:tab w:val="clear" w:pos="8640"/>
        </w:tabs>
      </w:pPr>
      <w:proofErr w:type="gramStart"/>
      <w:r>
        <w:t>In order for</w:t>
      </w:r>
      <w:proofErr w:type="gramEnd"/>
      <w:r>
        <w:t xml:space="preserve"> us to move through this section quickly I will ask you to please comment on each subtitle that is listed.  They are </w:t>
      </w:r>
      <w:r>
        <w:rPr>
          <w:i/>
          <w:iCs/>
        </w:rPr>
        <w:t>Rethinking Unbiblical Goals</w:t>
      </w:r>
      <w:r w:rsidR="006F6603">
        <w:rPr>
          <w:i/>
          <w:iCs/>
        </w:rPr>
        <w:t>,</w:t>
      </w:r>
      <w:r>
        <w:t xml:space="preserve"> Pg 49-55 and </w:t>
      </w:r>
      <w:r>
        <w:rPr>
          <w:i/>
          <w:iCs/>
        </w:rPr>
        <w:t>Objections Answered</w:t>
      </w:r>
      <w:r w:rsidR="006F6603">
        <w:rPr>
          <w:i/>
          <w:iCs/>
        </w:rPr>
        <w:t>,</w:t>
      </w:r>
      <w:r>
        <w:t xml:space="preserve"> Pg 55, 56</w:t>
      </w:r>
    </w:p>
    <w:p w14:paraId="69720483" w14:textId="77777777" w:rsidR="00155494" w:rsidRDefault="0015549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  <w:i/>
          <w:iCs/>
        </w:rPr>
        <w:t>Rethinking Unbiblical Goals</w:t>
      </w:r>
    </w:p>
    <w:p w14:paraId="5623FD97" w14:textId="77777777" w:rsidR="00155494" w:rsidRDefault="006F6603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Developing Special skills</w:t>
      </w:r>
    </w:p>
    <w:p w14:paraId="3DC46831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2DDED94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6F00F13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27F0A3E" w14:textId="77777777" w:rsidR="00155494" w:rsidRDefault="00155494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Psychological Adjustment</w:t>
      </w:r>
    </w:p>
    <w:p w14:paraId="1EB8CB29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256A72E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1586DE5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87CD064" w14:textId="77777777" w:rsidR="00155494" w:rsidRDefault="00155494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Saved Children</w:t>
      </w:r>
    </w:p>
    <w:p w14:paraId="6753833D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9DE9F31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C8DE116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A00CB01" w14:textId="77777777" w:rsidR="00155494" w:rsidRDefault="00155494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lastRenderedPageBreak/>
        <w:t>Family Worship</w:t>
      </w:r>
    </w:p>
    <w:p w14:paraId="7B78C02C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2715DE1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22B715B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7A88A1F" w14:textId="77777777" w:rsidR="00155494" w:rsidRDefault="00155494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Well Behaved Children</w:t>
      </w:r>
    </w:p>
    <w:p w14:paraId="27C7ADD7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3264DE22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2AA8DB3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40AF394" w14:textId="77777777" w:rsidR="00155494" w:rsidRDefault="00155494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Good Education</w:t>
      </w:r>
    </w:p>
    <w:p w14:paraId="732F4FA7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90FA02B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7807E0A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7703F8A" w14:textId="77777777" w:rsidR="00155494" w:rsidRDefault="00155494">
      <w:pPr>
        <w:pStyle w:val="N-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Objections Answered</w:t>
      </w:r>
    </w:p>
    <w:p w14:paraId="38427F47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6A19A114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44577BF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80FC16A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7F7BD00D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4BE98D0A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9D49E76" w14:textId="77777777" w:rsidR="00155494" w:rsidRDefault="00155494">
      <w:pPr>
        <w:jc w:val="center"/>
      </w:pPr>
      <w:r>
        <w:t>Application questions for chapter 6.  pg 57</w:t>
      </w:r>
    </w:p>
    <w:p w14:paraId="4CCFE8F0" w14:textId="77777777" w:rsidR="00155494" w:rsidRDefault="00155494">
      <w:r>
        <w:t>Questions 1-6 are the same in chapter 5.  Answer questions 7-9</w:t>
      </w:r>
      <w:r w:rsidR="006F6603">
        <w:t>.</w:t>
      </w:r>
      <w:r>
        <w:t xml:space="preserve"> </w:t>
      </w:r>
    </w:p>
    <w:p w14:paraId="5F281162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F2FC069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05F52D87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29E03C0E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A6CBEC7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58DF9C07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p w14:paraId="15719A2D" w14:textId="77777777" w:rsidR="00155494" w:rsidRDefault="00155494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</w:t>
      </w:r>
    </w:p>
    <w:sectPr w:rsidR="00155494">
      <w:footerReference w:type="default" r:id="rId7"/>
      <w:footerReference w:type="first" r:id="rId8"/>
      <w:pgSz w:w="12240" w:h="15840" w:code="1"/>
      <w:pgMar w:top="576" w:right="720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A000" w14:textId="77777777" w:rsidR="00426DE5" w:rsidRDefault="00426DE5">
      <w:r>
        <w:separator/>
      </w:r>
    </w:p>
  </w:endnote>
  <w:endnote w:type="continuationSeparator" w:id="0">
    <w:p w14:paraId="09CBAD74" w14:textId="77777777" w:rsidR="00426DE5" w:rsidRDefault="004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0FF9" w14:textId="145001CF" w:rsidR="006F6603" w:rsidRDefault="003B0E2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 xml:space="preserve">  </w:t>
    </w:r>
    <w:r w:rsidR="006F6603">
      <w:rPr>
        <w:sz w:val="20"/>
      </w:rPr>
      <w:tab/>
    </w:r>
    <w:r w:rsidR="006F6603">
      <w:rPr>
        <w:sz w:val="20"/>
      </w:rPr>
      <w:fldChar w:fldCharType="begin"/>
    </w:r>
    <w:r w:rsidR="006F6603">
      <w:rPr>
        <w:sz w:val="20"/>
      </w:rPr>
      <w:instrText>PAGE</w:instrText>
    </w:r>
    <w:r w:rsidR="006F6603">
      <w:rPr>
        <w:sz w:val="20"/>
      </w:rPr>
      <w:fldChar w:fldCharType="separate"/>
    </w:r>
    <w:r w:rsidR="0044778B">
      <w:rPr>
        <w:noProof/>
        <w:sz w:val="20"/>
      </w:rPr>
      <w:t>4</w:t>
    </w:r>
    <w:r w:rsidR="006F6603">
      <w:rPr>
        <w:sz w:val="20"/>
      </w:rPr>
      <w:fldChar w:fldCharType="end"/>
    </w:r>
    <w:r w:rsidR="006F6603">
      <w:rPr>
        <w:sz w:val="20"/>
      </w:rPr>
      <w:tab/>
    </w:r>
    <w:r>
      <w:rPr>
        <w:sz w:val="20"/>
      </w:rPr>
      <w:t>Galatians</w:t>
    </w:r>
    <w:r w:rsidR="00251971">
      <w:rPr>
        <w:sz w:val="20"/>
      </w:rPr>
      <w:t xml:space="preserve"> 4:19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2A82" w14:textId="78B48FB9" w:rsidR="006F6603" w:rsidRDefault="006F660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3B0E2D" w:rsidRPr="003B0E2D">
      <w:rPr>
        <w:sz w:val="20"/>
      </w:rPr>
      <w:t xml:space="preserve">Shepherding </w:t>
    </w:r>
    <w:proofErr w:type="spellStart"/>
    <w:r w:rsidR="003B0E2D" w:rsidRPr="003B0E2D">
      <w:rPr>
        <w:sz w:val="20"/>
      </w:rPr>
      <w:t>ch</w:t>
    </w:r>
    <w:proofErr w:type="spellEnd"/>
    <w:r w:rsidR="003B0E2D" w:rsidRPr="003B0E2D">
      <w:rPr>
        <w:sz w:val="20"/>
      </w:rPr>
      <w:t xml:space="preserve"> 5&amp;6 </w:t>
    </w:r>
    <w:r w:rsidR="0044778B">
      <w:rPr>
        <w:sz w:val="20"/>
      </w:rPr>
      <w:t>Student</w:t>
    </w:r>
    <w:r w:rsidR="003B0E2D" w:rsidRPr="003B0E2D">
      <w:rPr>
        <w:sz w:val="20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47DD3" w14:textId="77777777" w:rsidR="00426DE5" w:rsidRDefault="00426DE5">
      <w:r>
        <w:separator/>
      </w:r>
    </w:p>
  </w:footnote>
  <w:footnote w:type="continuationSeparator" w:id="0">
    <w:p w14:paraId="11883C9B" w14:textId="77777777" w:rsidR="00426DE5" w:rsidRDefault="0042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271718"/>
    <w:multiLevelType w:val="hybridMultilevel"/>
    <w:tmpl w:val="52284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B11C1"/>
    <w:multiLevelType w:val="hybridMultilevel"/>
    <w:tmpl w:val="E0EC3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357F8"/>
    <w:multiLevelType w:val="hybridMultilevel"/>
    <w:tmpl w:val="14A8AE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46122"/>
    <w:multiLevelType w:val="hybridMultilevel"/>
    <w:tmpl w:val="25C43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D49A1"/>
    <w:multiLevelType w:val="hybridMultilevel"/>
    <w:tmpl w:val="0D7CCE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94"/>
    <w:rsid w:val="0007201A"/>
    <w:rsid w:val="000D44D4"/>
    <w:rsid w:val="00155494"/>
    <w:rsid w:val="00251971"/>
    <w:rsid w:val="003B0E2D"/>
    <w:rsid w:val="00426DE5"/>
    <w:rsid w:val="0044778B"/>
    <w:rsid w:val="006F6603"/>
    <w:rsid w:val="00830613"/>
    <w:rsid w:val="00B91653"/>
    <w:rsid w:val="00BF4794"/>
    <w:rsid w:val="00C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2AD6C41"/>
  <w15:chartTrackingRefBased/>
  <w15:docId w15:val="{CF4F0337-0AEC-4429-99AE-E4581E4F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</Template>
  <TotalTime>0</TotalTime>
  <Pages>4</Pages>
  <Words>381</Words>
  <Characters>7727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Child’s Development: Shaping Influences</vt:lpstr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Child’s Development: Shaping Influences</dc:title>
  <dc:subject/>
  <dc:creator>Tabernacle</dc:creator>
  <cp:keywords/>
  <cp:lastModifiedBy>Brad Hilgeman</cp:lastModifiedBy>
  <cp:revision>2</cp:revision>
  <cp:lastPrinted>2008-04-20T12:26:00Z</cp:lastPrinted>
  <dcterms:created xsi:type="dcterms:W3CDTF">2020-07-20T18:15:00Z</dcterms:created>
  <dcterms:modified xsi:type="dcterms:W3CDTF">2020-07-20T18:15:00Z</dcterms:modified>
</cp:coreProperties>
</file>