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5BE8" w14:textId="77777777" w:rsidR="00DF5922" w:rsidRDefault="00DF5922">
      <w:pPr>
        <w:jc w:val="center"/>
        <w:rPr>
          <w:b/>
          <w:bCs/>
        </w:rPr>
      </w:pPr>
      <w:r>
        <w:rPr>
          <w:b/>
          <w:bCs/>
        </w:rPr>
        <w:t>Your Child</w:t>
      </w:r>
      <w:r w:rsidR="00416EE3">
        <w:rPr>
          <w:b/>
          <w:bCs/>
        </w:rPr>
        <w:t>’</w:t>
      </w:r>
      <w:r>
        <w:rPr>
          <w:b/>
          <w:bCs/>
        </w:rPr>
        <w:t xml:space="preserve">s Development: Shaping Influences </w:t>
      </w:r>
    </w:p>
    <w:p w14:paraId="3DE58DF3" w14:textId="77777777" w:rsidR="006F15B9" w:rsidRDefault="00DF5922">
      <w:pPr>
        <w:jc w:val="center"/>
        <w:rPr>
          <w:b/>
          <w:bCs/>
        </w:rPr>
      </w:pPr>
      <w:r>
        <w:rPr>
          <w:b/>
          <w:bCs/>
        </w:rPr>
        <w:t>Chapter 2</w:t>
      </w:r>
      <w:r w:rsidR="006F15B9">
        <w:rPr>
          <w:b/>
          <w:bCs/>
        </w:rPr>
        <w:t xml:space="preserve"> </w:t>
      </w:r>
    </w:p>
    <w:p w14:paraId="2A8385BC" w14:textId="77777777" w:rsidR="006F15B9" w:rsidRDefault="006F15B9">
      <w:pPr>
        <w:pStyle w:val="N-Normal"/>
        <w:numPr>
          <w:ilvl w:val="0"/>
          <w:numId w:val="6"/>
        </w:numPr>
      </w:pPr>
      <w:r>
        <w:t>Please underline or mark in your book the sentences or paragraphs that are quoted in this study sheet.</w:t>
      </w:r>
    </w:p>
    <w:p w14:paraId="12AE4AB3" w14:textId="77777777" w:rsidR="006F15B9" w:rsidRDefault="006F15B9">
      <w:pPr>
        <w:pStyle w:val="N-Normal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Shaping Influences</w:t>
      </w:r>
      <w:r w:rsidR="007363A4">
        <w:rPr>
          <w:b/>
          <w:bCs/>
        </w:rPr>
        <w:t>.</w:t>
      </w:r>
      <w:r>
        <w:rPr>
          <w:b/>
          <w:bCs/>
        </w:rPr>
        <w:t xml:space="preserve"> Pg 10</w:t>
      </w:r>
    </w:p>
    <w:p w14:paraId="437480DB" w14:textId="77777777" w:rsidR="006F15B9" w:rsidRDefault="006F15B9">
      <w:pPr>
        <w:pStyle w:val="A-LevelTwo"/>
      </w:pPr>
      <w:r>
        <w:t>1. What are shaping influences, are they “automatic”?</w:t>
      </w:r>
    </w:p>
    <w:p w14:paraId="67802481" w14:textId="77777777" w:rsidR="006F15B9" w:rsidRDefault="006F15B9">
      <w:pPr>
        <w:pStyle w:val="1-LevelThree"/>
      </w:pPr>
    </w:p>
    <w:p w14:paraId="3A0545A0" w14:textId="77777777" w:rsidR="006F15B9" w:rsidRDefault="006F15B9">
      <w:pPr>
        <w:pStyle w:val="A-LevelTwo"/>
      </w:pPr>
      <w:r>
        <w:t>2. What are the major passages dealing with family? Pg 10</w:t>
      </w:r>
    </w:p>
    <w:p w14:paraId="774CE004" w14:textId="77777777" w:rsidR="006F15B9" w:rsidRDefault="006F15B9">
      <w:pPr>
        <w:pStyle w:val="1-LevelThree"/>
      </w:pPr>
      <w:r>
        <w:t>____________________________________________________________</w:t>
      </w:r>
    </w:p>
    <w:p w14:paraId="5B3AF1F0" w14:textId="77777777" w:rsidR="006F15B9" w:rsidRDefault="00DF5922">
      <w:pPr>
        <w:pStyle w:val="A-LevelTwo"/>
      </w:pPr>
      <w:r>
        <w:t xml:space="preserve">3. </w:t>
      </w:r>
      <w:r w:rsidR="006F15B9">
        <w:t>The person your child bec</w:t>
      </w:r>
      <w:r>
        <w:t>omes is a product of two things</w:t>
      </w:r>
      <w:r w:rsidR="006F15B9">
        <w:t>.  Pg 10</w:t>
      </w:r>
    </w:p>
    <w:p w14:paraId="7F606105" w14:textId="77777777" w:rsidR="006F15B9" w:rsidRDefault="006F15B9">
      <w:pPr>
        <w:pStyle w:val="1-LevelThree"/>
      </w:pPr>
      <w:r>
        <w:t>Please identify and comment on these two things.</w:t>
      </w:r>
    </w:p>
    <w:p w14:paraId="2F76FF0B" w14:textId="77777777" w:rsidR="006F15B9" w:rsidRDefault="006F15B9">
      <w:pPr>
        <w:pStyle w:val="A-LevelTwo"/>
      </w:pPr>
      <w:r>
        <w:t>4. Children don’t merely act upon the circumstances in life</w:t>
      </w:r>
      <w:r w:rsidR="00DF5922">
        <w:t>,</w:t>
      </w:r>
      <w:r>
        <w:t xml:space="preserve"> they _____________.  Pg 10</w:t>
      </w:r>
    </w:p>
    <w:p w14:paraId="03231726" w14:textId="77777777" w:rsidR="006F15B9" w:rsidRDefault="006F15B9">
      <w:pPr>
        <w:pStyle w:val="1-LevelThree"/>
      </w:pPr>
      <w:r>
        <w:t>“He responds…</w:t>
      </w:r>
      <w:proofErr w:type="gramStart"/>
      <w:r>
        <w:t>….his</w:t>
      </w:r>
      <w:proofErr w:type="gramEnd"/>
      <w:r>
        <w:t xml:space="preserve"> heart”</w:t>
      </w:r>
    </w:p>
    <w:p w14:paraId="743BD196" w14:textId="77777777" w:rsidR="006F15B9" w:rsidRDefault="006F15B9">
      <w:pPr>
        <w:pStyle w:val="A-LevelTwo"/>
      </w:pPr>
      <w:r>
        <w:t>5. What will understanding these charts do for us? Pg 10</w:t>
      </w:r>
    </w:p>
    <w:p w14:paraId="35E45DF5" w14:textId="77777777" w:rsidR="006F15B9" w:rsidRDefault="006F15B9">
      <w:pPr>
        <w:pStyle w:val="A-LevelTwo"/>
      </w:pPr>
      <w:r>
        <w:t>6. What do the arrows in the diagram represent? Pg 10</w:t>
      </w:r>
    </w:p>
    <w:p w14:paraId="14F55127" w14:textId="77777777" w:rsidR="006F15B9" w:rsidRDefault="006F15B9">
      <w:pPr>
        <w:pStyle w:val="A-LevelTwo"/>
      </w:pPr>
      <w:r>
        <w:t>7. There are six shaping influences represented in this chart, what role do each of these shaping influences have in a Childs life?  Pgs 11-14</w:t>
      </w:r>
    </w:p>
    <w:p w14:paraId="22371425" w14:textId="77777777" w:rsidR="006F15B9" w:rsidRDefault="006F15B9">
      <w:pPr>
        <w:pStyle w:val="1-LevelThree"/>
      </w:pPr>
      <w:r>
        <w:t>&gt;Structure of _____________ Life.</w:t>
      </w:r>
    </w:p>
    <w:p w14:paraId="360C9427" w14:textId="77777777" w:rsidR="006F15B9" w:rsidRDefault="006F15B9">
      <w:pPr>
        <w:pStyle w:val="1-LevelThree"/>
      </w:pPr>
      <w:r>
        <w:t>________________________________________________________________________</w:t>
      </w:r>
    </w:p>
    <w:p w14:paraId="1B9C654D" w14:textId="77777777" w:rsidR="006F15B9" w:rsidRDefault="006F15B9">
      <w:pPr>
        <w:pStyle w:val="1-LevelThree"/>
      </w:pPr>
      <w:r>
        <w:t>&gt;Family _____________.</w:t>
      </w:r>
    </w:p>
    <w:p w14:paraId="59E6F93D" w14:textId="77777777" w:rsidR="006F15B9" w:rsidRDefault="006F15B9">
      <w:pPr>
        <w:pStyle w:val="1-LevelThree"/>
      </w:pPr>
      <w:r>
        <w:t>________________________________________________________________________</w:t>
      </w:r>
    </w:p>
    <w:p w14:paraId="0CF470D4" w14:textId="77777777" w:rsidR="006F15B9" w:rsidRDefault="006F15B9">
      <w:pPr>
        <w:pStyle w:val="1-LevelThree"/>
      </w:pPr>
      <w:r>
        <w:t>&gt;Family _____________.</w:t>
      </w:r>
    </w:p>
    <w:p w14:paraId="18993C6D" w14:textId="77777777" w:rsidR="006F15B9" w:rsidRDefault="006F15B9">
      <w:pPr>
        <w:pStyle w:val="1-LevelThree"/>
      </w:pPr>
      <w:r>
        <w:t>________________________________________________________________________</w:t>
      </w:r>
    </w:p>
    <w:p w14:paraId="49AFD90B" w14:textId="77777777" w:rsidR="001C209A" w:rsidRDefault="001C209A" w:rsidP="001C209A">
      <w:pPr>
        <w:pStyle w:val="1-LevelThree"/>
      </w:pPr>
      <w:r>
        <w:t>&gt;Family _____________ Resolution.</w:t>
      </w:r>
    </w:p>
    <w:p w14:paraId="7A2664B7" w14:textId="77777777" w:rsidR="006F15B9" w:rsidRDefault="006F15B9">
      <w:pPr>
        <w:pStyle w:val="1-LevelThree"/>
      </w:pPr>
      <w:r>
        <w:t>________________________________________________________________________</w:t>
      </w:r>
    </w:p>
    <w:p w14:paraId="2DF2CC00" w14:textId="77777777" w:rsidR="006F15B9" w:rsidRDefault="001C209A">
      <w:pPr>
        <w:pStyle w:val="1-LevelThree"/>
      </w:pPr>
      <w:r>
        <w:t>&gt;Family _____________ to Failure.</w:t>
      </w:r>
    </w:p>
    <w:p w14:paraId="5688D7DE" w14:textId="77777777" w:rsidR="006F15B9" w:rsidRDefault="006F15B9">
      <w:pPr>
        <w:pStyle w:val="1-LevelThree"/>
      </w:pPr>
      <w:r>
        <w:t>________________________________________________________________________</w:t>
      </w:r>
    </w:p>
    <w:p w14:paraId="5ACE3E82" w14:textId="77777777" w:rsidR="006F15B9" w:rsidRDefault="001C209A">
      <w:pPr>
        <w:pStyle w:val="1-LevelThree"/>
      </w:pPr>
      <w:r>
        <w:t>&gt;Family _____________.</w:t>
      </w:r>
    </w:p>
    <w:p w14:paraId="3540D96B" w14:textId="77777777" w:rsidR="006F15B9" w:rsidRDefault="006F15B9">
      <w:pPr>
        <w:pStyle w:val="N-Normal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Mistakes In Understanding Shaping Influences. Pg 15, 16</w:t>
      </w:r>
    </w:p>
    <w:p w14:paraId="13E1AFB2" w14:textId="77777777" w:rsidR="006F15B9" w:rsidRDefault="006F15B9">
      <w:pPr>
        <w:pStyle w:val="A-LevelTwo"/>
        <w:rPr>
          <w:i/>
          <w:iCs/>
        </w:rPr>
      </w:pPr>
      <w:r>
        <w:t xml:space="preserve">1. </w:t>
      </w:r>
      <w:r>
        <w:rPr>
          <w:i/>
          <w:iCs/>
        </w:rPr>
        <w:t>Two mistakes are made in interacting with the shaping influences of life.</w:t>
      </w:r>
      <w:r w:rsidR="00D84648">
        <w:rPr>
          <w:i/>
          <w:iCs/>
        </w:rPr>
        <w:t xml:space="preserve"> </w:t>
      </w:r>
      <w:r>
        <w:t>Pg 15</w:t>
      </w:r>
    </w:p>
    <w:p w14:paraId="541E00A0" w14:textId="77777777" w:rsidR="006F15B9" w:rsidRDefault="006F15B9">
      <w:pPr>
        <w:pStyle w:val="1-LevelThree"/>
      </w:pPr>
      <w:r>
        <w:lastRenderedPageBreak/>
        <w:t>Please mark these t</w:t>
      </w:r>
      <w:r w:rsidR="00D84648">
        <w:t>wo identified areas and comment</w:t>
      </w:r>
      <w:r>
        <w:t xml:space="preserve"> on them.  Use Scripture to help us clarify why these are mistakes.</w:t>
      </w:r>
    </w:p>
    <w:p w14:paraId="1E0AE679" w14:textId="77777777" w:rsidR="006F15B9" w:rsidRDefault="006F15B9">
      <w:pPr>
        <w:pStyle w:val="1-LevelThree"/>
      </w:pPr>
      <w:r>
        <w:t>________________________________________________________________________</w:t>
      </w:r>
    </w:p>
    <w:p w14:paraId="23387C76" w14:textId="77777777" w:rsidR="006F15B9" w:rsidRDefault="006F15B9">
      <w:pPr>
        <w:pStyle w:val="A-LevelTwo"/>
        <w:rPr>
          <w:i/>
          <w:iCs/>
        </w:rPr>
      </w:pPr>
      <w:r>
        <w:t>2. “</w:t>
      </w:r>
      <w:r>
        <w:rPr>
          <w:i/>
          <w:iCs/>
        </w:rPr>
        <w:t>You make a grave mistake if you</w:t>
      </w:r>
      <w:proofErr w:type="gramStart"/>
      <w:r>
        <w:rPr>
          <w:i/>
          <w:iCs/>
        </w:rPr>
        <w:t>…..</w:t>
      </w:r>
      <w:proofErr w:type="gramEnd"/>
      <w:r>
        <w:rPr>
          <w:i/>
          <w:iCs/>
        </w:rPr>
        <w:t xml:space="preserve">”  </w:t>
      </w:r>
      <w:r>
        <w:t>Please comment on this statement. Pg 15</w:t>
      </w:r>
    </w:p>
    <w:p w14:paraId="490B7FCD" w14:textId="77777777" w:rsidR="006F15B9" w:rsidRDefault="006F15B9">
      <w:pPr>
        <w:pStyle w:val="A-LevelTwo"/>
      </w:pPr>
      <w:r>
        <w:t xml:space="preserve">3. What is a </w:t>
      </w:r>
      <w:r w:rsidR="00BC391F">
        <w:t>mistake</w:t>
      </w:r>
      <w:r>
        <w:t xml:space="preserve"> in thinking about our child’s “</w:t>
      </w:r>
      <w:r w:rsidRPr="00AD2DB1">
        <w:rPr>
          <w:i/>
        </w:rPr>
        <w:t>environment</w:t>
      </w:r>
      <w:r>
        <w:t>”. Pg 15</w:t>
      </w:r>
    </w:p>
    <w:p w14:paraId="5932B982" w14:textId="77777777" w:rsidR="006F15B9" w:rsidRDefault="006F15B9">
      <w:pPr>
        <w:pStyle w:val="A-LevelTwo"/>
      </w:pPr>
      <w:r>
        <w:t>4. What must we be “</w:t>
      </w:r>
      <w:r>
        <w:rPr>
          <w:i/>
          <w:iCs/>
        </w:rPr>
        <w:t>concerned</w:t>
      </w:r>
      <w:r>
        <w:t>” with providing as parents. Pg 15</w:t>
      </w:r>
    </w:p>
    <w:p w14:paraId="0A03887F" w14:textId="77777777" w:rsidR="006F15B9" w:rsidRDefault="006F15B9">
      <w:pPr>
        <w:pStyle w:val="A-LevelTwo"/>
      </w:pPr>
      <w:r>
        <w:t xml:space="preserve">5. Can you list what some </w:t>
      </w:r>
      <w:r>
        <w:rPr>
          <w:i/>
          <w:iCs/>
        </w:rPr>
        <w:t xml:space="preserve">“stable shaping influences” </w:t>
      </w:r>
      <w:r>
        <w:t>might be.</w:t>
      </w:r>
    </w:p>
    <w:p w14:paraId="44982290" w14:textId="77777777" w:rsidR="006F15B9" w:rsidRDefault="006F15B9">
      <w:pPr>
        <w:pStyle w:val="1-LevelThree"/>
      </w:pPr>
      <w:r>
        <w:t>________________________________________________________________________</w:t>
      </w:r>
    </w:p>
    <w:p w14:paraId="1B72D185" w14:textId="77777777" w:rsidR="006F15B9" w:rsidRDefault="006F15B9">
      <w:pPr>
        <w:pStyle w:val="1-LevelThree"/>
      </w:pPr>
      <w:r>
        <w:t>________________________________________________________________________</w:t>
      </w:r>
    </w:p>
    <w:p w14:paraId="1EDCA1AD" w14:textId="77777777" w:rsidR="006F15B9" w:rsidRPr="00C809D5" w:rsidRDefault="006F15B9">
      <w:pPr>
        <w:pStyle w:val="A-LevelTwo"/>
        <w:rPr>
          <w:i/>
          <w:iCs/>
        </w:rPr>
      </w:pPr>
      <w:r>
        <w:t xml:space="preserve">6. </w:t>
      </w:r>
      <w:r>
        <w:rPr>
          <w:i/>
          <w:iCs/>
        </w:rPr>
        <w:t>“Children are never _________</w:t>
      </w:r>
      <w:r w:rsidR="00C809D5">
        <w:rPr>
          <w:i/>
          <w:iCs/>
        </w:rPr>
        <w:t xml:space="preserve"> </w:t>
      </w:r>
      <w:r>
        <w:rPr>
          <w:i/>
          <w:iCs/>
        </w:rPr>
        <w:t>__________ of shaping.  Rather, they are ______</w:t>
      </w:r>
      <w:r w:rsidR="00C809D5">
        <w:rPr>
          <w:i/>
          <w:iCs/>
        </w:rPr>
        <w:t xml:space="preserve">_______ </w:t>
      </w:r>
      <w:r>
        <w:rPr>
          <w:i/>
          <w:iCs/>
        </w:rPr>
        <w:t>________</w:t>
      </w:r>
      <w:r w:rsidR="00C809D5">
        <w:rPr>
          <w:i/>
          <w:iCs/>
        </w:rPr>
        <w:t>_________</w:t>
      </w:r>
      <w:r>
        <w:rPr>
          <w:i/>
          <w:iCs/>
        </w:rPr>
        <w:t>”</w:t>
      </w:r>
      <w:r w:rsidR="00C809D5">
        <w:rPr>
          <w:i/>
          <w:iCs/>
        </w:rPr>
        <w:t xml:space="preserve">. </w:t>
      </w:r>
      <w:r>
        <w:t>pg 16</w:t>
      </w:r>
    </w:p>
    <w:p w14:paraId="113332D5" w14:textId="77777777" w:rsidR="006F15B9" w:rsidRDefault="00C809D5">
      <w:pPr>
        <w:pStyle w:val="A-LevelTwo"/>
      </w:pPr>
      <w:r>
        <w:t>7. How does our s</w:t>
      </w:r>
      <w:r w:rsidR="006F15B9">
        <w:t xml:space="preserve">on or daughter respond in life? Pg 16  </w:t>
      </w:r>
    </w:p>
    <w:p w14:paraId="7431C5B4" w14:textId="77777777" w:rsidR="006F15B9" w:rsidRDefault="006F15B9">
      <w:pPr>
        <w:pStyle w:val="4-LevelFour"/>
      </w:pPr>
      <w:r>
        <w:t>Please mark the appropriate comment and explain what this means.</w:t>
      </w:r>
    </w:p>
    <w:p w14:paraId="347A90AA" w14:textId="77777777" w:rsidR="006F15B9" w:rsidRDefault="006F15B9">
      <w:pPr>
        <w:pStyle w:val="A-LevelTwo"/>
      </w:pPr>
      <w:r>
        <w:t>8. Dete</w:t>
      </w:r>
      <w:r>
        <w:rPr>
          <w:i/>
          <w:iCs/>
        </w:rPr>
        <w:t xml:space="preserve">rminism ………good children.  </w:t>
      </w:r>
      <w:r>
        <w:t>Pg 16</w:t>
      </w:r>
    </w:p>
    <w:p w14:paraId="5D0C906A" w14:textId="77777777" w:rsidR="006F15B9" w:rsidRDefault="006F15B9">
      <w:pPr>
        <w:pStyle w:val="4-LevelFour"/>
      </w:pPr>
      <w:r>
        <w:t>What kind of fruit might this kind of thinking bear?</w:t>
      </w:r>
    </w:p>
    <w:p w14:paraId="460D175C" w14:textId="77777777" w:rsidR="006F15B9" w:rsidRDefault="00573B70">
      <w:pPr>
        <w:pStyle w:val="A-LevelTwo"/>
      </w:pPr>
      <w:r>
        <w:t xml:space="preserve">9. </w:t>
      </w:r>
      <w:r w:rsidR="006F15B9">
        <w:t>Mark these two sentences and comment on them please.</w:t>
      </w:r>
    </w:p>
    <w:p w14:paraId="7F4610FD" w14:textId="77777777" w:rsidR="006F15B9" w:rsidRDefault="006F15B9">
      <w:pPr>
        <w:pStyle w:val="1-LevelThree"/>
        <w:rPr>
          <w:i/>
          <w:iCs/>
        </w:rPr>
      </w:pPr>
      <w:r>
        <w:rPr>
          <w:i/>
          <w:iCs/>
        </w:rPr>
        <w:t>“Your children</w:t>
      </w:r>
      <w:r w:rsidR="00AD2DB1">
        <w:rPr>
          <w:i/>
          <w:iCs/>
        </w:rPr>
        <w:t xml:space="preserve"> are responsible…</w:t>
      </w:r>
      <w:proofErr w:type="gramStart"/>
      <w:r w:rsidR="00AD2DB1">
        <w:rPr>
          <w:i/>
          <w:iCs/>
        </w:rPr>
        <w:t>….your</w:t>
      </w:r>
      <w:proofErr w:type="gramEnd"/>
      <w:r w:rsidR="00AD2DB1">
        <w:rPr>
          <w:i/>
          <w:iCs/>
        </w:rPr>
        <w:t xml:space="preserve"> parenting</w:t>
      </w:r>
      <w:r>
        <w:rPr>
          <w:i/>
          <w:iCs/>
        </w:rPr>
        <w:t>”</w:t>
      </w:r>
      <w:r w:rsidR="00AD2DB1">
        <w:rPr>
          <w:i/>
          <w:iCs/>
        </w:rPr>
        <w:t>.</w:t>
      </w:r>
    </w:p>
    <w:p w14:paraId="3E06C1AE" w14:textId="77777777" w:rsidR="006F15B9" w:rsidRDefault="006F15B9">
      <w:pPr>
        <w:pStyle w:val="1-LevelThree"/>
        <w:rPr>
          <w:i/>
          <w:iCs/>
        </w:rPr>
      </w:pPr>
      <w:r>
        <w:rPr>
          <w:i/>
          <w:iCs/>
        </w:rPr>
        <w:t xml:space="preserve">“Your child’s </w:t>
      </w:r>
      <w:r w:rsidR="00AD2DB1">
        <w:rPr>
          <w:i/>
          <w:iCs/>
        </w:rPr>
        <w:t>heart</w:t>
      </w:r>
      <w:r>
        <w:rPr>
          <w:i/>
          <w:iCs/>
        </w:rPr>
        <w:t>………</w:t>
      </w:r>
      <w:proofErr w:type="gramStart"/>
      <w:r>
        <w:rPr>
          <w:i/>
          <w:iCs/>
        </w:rPr>
        <w:t>…..</w:t>
      </w:r>
      <w:proofErr w:type="gramEnd"/>
      <w:r>
        <w:rPr>
          <w:i/>
          <w:iCs/>
        </w:rPr>
        <w:t>your parenting”</w:t>
      </w:r>
      <w:r w:rsidR="00AD2DB1">
        <w:rPr>
          <w:i/>
          <w:iCs/>
        </w:rPr>
        <w:t>.</w:t>
      </w:r>
    </w:p>
    <w:p w14:paraId="24410F26" w14:textId="77777777" w:rsidR="006F15B9" w:rsidRDefault="00AD2DB1">
      <w:pPr>
        <w:pStyle w:val="A-LevelTwo"/>
      </w:pPr>
      <w:r>
        <w:t xml:space="preserve">10. </w:t>
      </w:r>
      <w:r w:rsidR="006F15B9">
        <w:t>Please study and comment on the application questions (1, 3, 4, 6, 7) for chapter 2</w:t>
      </w:r>
      <w:r w:rsidR="00567B34">
        <w:t>,</w:t>
      </w:r>
      <w:r w:rsidR="006F15B9">
        <w:t xml:space="preserve"> on page 17.</w:t>
      </w:r>
    </w:p>
    <w:p w14:paraId="6EEEDD99" w14:textId="77777777" w:rsidR="006F15B9" w:rsidRDefault="006F15B9">
      <w:pPr>
        <w:pStyle w:val="1-LevelThree"/>
      </w:pPr>
      <w:r>
        <w:t>________________________________________________________________________</w:t>
      </w:r>
    </w:p>
    <w:p w14:paraId="5CB82AA5" w14:textId="77777777" w:rsidR="006F15B9" w:rsidRDefault="006F15B9">
      <w:pPr>
        <w:pStyle w:val="1-LevelThree"/>
      </w:pPr>
      <w:r>
        <w:t>________________________________________________________________________</w:t>
      </w:r>
    </w:p>
    <w:p w14:paraId="2048E3B8" w14:textId="77777777" w:rsidR="006F15B9" w:rsidRDefault="006F15B9">
      <w:pPr>
        <w:pStyle w:val="1-LevelThree"/>
      </w:pPr>
      <w:r>
        <w:t>________________________________________________________________________</w:t>
      </w:r>
    </w:p>
    <w:p w14:paraId="2754D346" w14:textId="77777777" w:rsidR="006F15B9" w:rsidRDefault="006F15B9">
      <w:pPr>
        <w:pStyle w:val="1-LevelThree"/>
      </w:pPr>
      <w:r>
        <w:t>________________________________________________________________________</w:t>
      </w:r>
    </w:p>
    <w:p w14:paraId="7C39FE91" w14:textId="77777777" w:rsidR="006F15B9" w:rsidRDefault="006F15B9">
      <w:pPr>
        <w:pStyle w:val="1-LevelThree"/>
      </w:pPr>
      <w:r>
        <w:t>________________________________________________________________________</w:t>
      </w:r>
    </w:p>
    <w:p w14:paraId="57E7EE38" w14:textId="77777777" w:rsidR="006F15B9" w:rsidRDefault="006F15B9">
      <w:pPr>
        <w:pStyle w:val="1-LevelThree"/>
      </w:pPr>
      <w:r>
        <w:t>________________________________________________________________________</w:t>
      </w:r>
    </w:p>
    <w:p w14:paraId="77AAC9C2" w14:textId="77777777" w:rsidR="006F15B9" w:rsidRDefault="006F15B9">
      <w:pPr>
        <w:pStyle w:val="1-LevelThree"/>
      </w:pPr>
      <w:r>
        <w:t>________________________________________________________________________</w:t>
      </w:r>
    </w:p>
    <w:p w14:paraId="6E0B1B7F" w14:textId="6327616A" w:rsidR="006F15B9" w:rsidRDefault="006F15B9">
      <w:pPr>
        <w:pStyle w:val="1-LevelThree"/>
      </w:pPr>
      <w:r>
        <w:t>________________________________________________________________________</w:t>
      </w:r>
    </w:p>
    <w:p w14:paraId="78D0FE4A" w14:textId="04B85479" w:rsidR="004032C1" w:rsidRPr="004032C1" w:rsidRDefault="004032C1" w:rsidP="004032C1"/>
    <w:p w14:paraId="2E8D558A" w14:textId="77777777" w:rsidR="004032C1" w:rsidRPr="004032C1" w:rsidRDefault="004032C1" w:rsidP="004032C1">
      <w:pPr>
        <w:ind w:firstLine="360"/>
      </w:pPr>
    </w:p>
    <w:sectPr w:rsidR="004032C1" w:rsidRPr="004032C1">
      <w:footerReference w:type="default" r:id="rId7"/>
      <w:footerReference w:type="first" r:id="rId8"/>
      <w:pgSz w:w="12240" w:h="15840" w:code="1"/>
      <w:pgMar w:top="576" w:right="1152" w:bottom="792" w:left="1440" w:header="432" w:footer="57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BC01" w14:textId="77777777" w:rsidR="002F6C02" w:rsidRDefault="002F6C02">
      <w:r>
        <w:separator/>
      </w:r>
    </w:p>
  </w:endnote>
  <w:endnote w:type="continuationSeparator" w:id="0">
    <w:p w14:paraId="3B6FA761" w14:textId="77777777" w:rsidR="002F6C02" w:rsidRDefault="002F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EF37" w14:textId="25130512" w:rsidR="00573B70" w:rsidRDefault="00611B3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 w:rsidRPr="004B419D">
      <w:rPr>
        <w:rFonts w:cs="Arial"/>
        <w:sz w:val="20"/>
      </w:rPr>
      <w:t xml:space="preserve"> </w:t>
    </w:r>
    <w:r w:rsidR="00573B70">
      <w:rPr>
        <w:sz w:val="20"/>
      </w:rPr>
      <w:tab/>
    </w:r>
    <w:r w:rsidR="00573B70">
      <w:rPr>
        <w:sz w:val="20"/>
      </w:rPr>
      <w:fldChar w:fldCharType="begin"/>
    </w:r>
    <w:r w:rsidR="00573B70">
      <w:rPr>
        <w:sz w:val="20"/>
      </w:rPr>
      <w:instrText>PAGE</w:instrText>
    </w:r>
    <w:r w:rsidR="00573B70">
      <w:rPr>
        <w:sz w:val="20"/>
      </w:rPr>
      <w:fldChar w:fldCharType="separate"/>
    </w:r>
    <w:r w:rsidR="00A17536">
      <w:rPr>
        <w:noProof/>
        <w:sz w:val="20"/>
      </w:rPr>
      <w:t>2</w:t>
    </w:r>
    <w:r w:rsidR="00573B70">
      <w:rPr>
        <w:sz w:val="20"/>
      </w:rPr>
      <w:fldChar w:fldCharType="end"/>
    </w:r>
    <w:r w:rsidR="00573B70">
      <w:rPr>
        <w:sz w:val="20"/>
      </w:rPr>
      <w:tab/>
    </w:r>
    <w:r w:rsidR="004032C1">
      <w:rPr>
        <w:sz w:val="20"/>
      </w:rPr>
      <w:t>Galatians</w:t>
    </w:r>
    <w:r w:rsidR="00881003">
      <w:rPr>
        <w:sz w:val="20"/>
      </w:rPr>
      <w:t xml:space="preserve"> 4:19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1503" w14:textId="595DEECA" w:rsidR="00573B70" w:rsidRDefault="00573B7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="00A17536" w:rsidRPr="00A17536">
      <w:rPr>
        <w:sz w:val="20"/>
      </w:rPr>
      <w:t xml:space="preserve">Shepherding </w:t>
    </w:r>
    <w:proofErr w:type="spellStart"/>
    <w:r w:rsidR="00A17536" w:rsidRPr="00A17536">
      <w:rPr>
        <w:sz w:val="20"/>
      </w:rPr>
      <w:t>ch</w:t>
    </w:r>
    <w:proofErr w:type="spellEnd"/>
    <w:r w:rsidR="00A17536" w:rsidRPr="00A17536">
      <w:rPr>
        <w:sz w:val="20"/>
      </w:rPr>
      <w:t xml:space="preserve"> 2 Student.doc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D970" w14:textId="77777777" w:rsidR="002F6C02" w:rsidRDefault="002F6C02">
      <w:r>
        <w:separator/>
      </w:r>
    </w:p>
  </w:footnote>
  <w:footnote w:type="continuationSeparator" w:id="0">
    <w:p w14:paraId="58124FFE" w14:textId="77777777" w:rsidR="002F6C02" w:rsidRDefault="002F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78244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2E2CA4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C429D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AEE8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6726C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32D49A1"/>
    <w:multiLevelType w:val="hybridMultilevel"/>
    <w:tmpl w:val="E3CA5E2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19174038">
    <w:abstractNumId w:val="0"/>
  </w:num>
  <w:num w:numId="2" w16cid:durableId="1416320449">
    <w:abstractNumId w:val="4"/>
  </w:num>
  <w:num w:numId="3" w16cid:durableId="379941230">
    <w:abstractNumId w:val="3"/>
  </w:num>
  <w:num w:numId="4" w16cid:durableId="1328242666">
    <w:abstractNumId w:val="2"/>
  </w:num>
  <w:num w:numId="5" w16cid:durableId="1829590303">
    <w:abstractNumId w:val="1"/>
  </w:num>
  <w:num w:numId="6" w16cid:durableId="1432118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22"/>
    <w:rsid w:val="00014EA9"/>
    <w:rsid w:val="001851D4"/>
    <w:rsid w:val="001C209A"/>
    <w:rsid w:val="002022B6"/>
    <w:rsid w:val="002F6C02"/>
    <w:rsid w:val="004032C1"/>
    <w:rsid w:val="00416EE3"/>
    <w:rsid w:val="00567B34"/>
    <w:rsid w:val="00573B70"/>
    <w:rsid w:val="005952DF"/>
    <w:rsid w:val="00611B31"/>
    <w:rsid w:val="006F15B9"/>
    <w:rsid w:val="007363A4"/>
    <w:rsid w:val="00881003"/>
    <w:rsid w:val="00A17536"/>
    <w:rsid w:val="00AD2DB1"/>
    <w:rsid w:val="00B66162"/>
    <w:rsid w:val="00BC391F"/>
    <w:rsid w:val="00BD1BBD"/>
    <w:rsid w:val="00BE73CF"/>
    <w:rsid w:val="00C809D5"/>
    <w:rsid w:val="00D06F1A"/>
    <w:rsid w:val="00D84648"/>
    <w:rsid w:val="00DF5922"/>
    <w:rsid w:val="00E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FD05B6"/>
  <w15:chartTrackingRefBased/>
  <w15:docId w15:val="{4AC4781E-15C2-4032-A700-1AFD52C4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-Title"/>
    <w:qFormat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-LevelOne">
    <w:name w:val="I-Level One"/>
    <w:basedOn w:val="N-Normal"/>
    <w:pPr>
      <w:ind w:left="360" w:hanging="360"/>
    </w:pPr>
    <w:rPr>
      <w:b/>
      <w:caps/>
    </w:rPr>
  </w:style>
  <w:style w:type="paragraph" w:customStyle="1" w:styleId="N-Normal">
    <w:name w:val="N-Normal"/>
    <w:basedOn w:val="Normal"/>
  </w:style>
  <w:style w:type="paragraph" w:customStyle="1" w:styleId="A-LevelTwo">
    <w:name w:val="A-Level Two"/>
    <w:basedOn w:val="N-Normal"/>
    <w:pPr>
      <w:ind w:left="720" w:hanging="360"/>
    </w:pPr>
  </w:style>
  <w:style w:type="paragraph" w:customStyle="1" w:styleId="1-LevelThree">
    <w:name w:val="1-Level Three"/>
    <w:basedOn w:val="A-LevelTwo"/>
    <w:pPr>
      <w:ind w:firstLine="0"/>
    </w:pPr>
  </w:style>
  <w:style w:type="paragraph" w:customStyle="1" w:styleId="4-LevelFour">
    <w:name w:val="4-Level Four"/>
    <w:basedOn w:val="A-LevelTwo"/>
    <w:pPr>
      <w:ind w:left="1440" w:firstLine="0"/>
      <w:outlineLvl w:val="3"/>
    </w:pPr>
  </w:style>
  <w:style w:type="paragraph" w:customStyle="1" w:styleId="Q-NumberedList">
    <w:name w:val="Q-Numbered List"/>
    <w:basedOn w:val="Normal"/>
    <w:pPr>
      <w:ind w:left="720" w:hanging="720"/>
    </w:pPr>
    <w:rPr>
      <w:i/>
      <w:sz w:val="20"/>
    </w:rPr>
  </w:style>
  <w:style w:type="paragraph" w:customStyle="1" w:styleId="T-Title">
    <w:name w:val="T-Title"/>
    <w:basedOn w:val="Normal"/>
    <w:next w:val="N-Normal"/>
    <w:pPr>
      <w:spacing w:after="360"/>
      <w:jc w:val="center"/>
    </w:pPr>
    <w:rPr>
      <w:rFonts w:ascii="Century Schoolbook" w:hAnsi="Century Schoolbook"/>
      <w:i/>
      <w:caps/>
      <w:sz w:val="30"/>
    </w:rPr>
  </w:style>
  <w:style w:type="paragraph" w:customStyle="1" w:styleId="6-LevINotes">
    <w:name w:val="6-Lev I Notes"/>
    <w:basedOn w:val="I-LevelOne"/>
    <w:pPr>
      <w:ind w:left="1800" w:firstLine="0"/>
    </w:pPr>
    <w:rPr>
      <w:b w:val="0"/>
      <w:caps w:val="0"/>
    </w:rPr>
  </w:style>
  <w:style w:type="paragraph" w:customStyle="1" w:styleId="7-Lev2Notes">
    <w:name w:val="7-Lev 2 Notes"/>
    <w:basedOn w:val="A-LevelTwo"/>
    <w:pPr>
      <w:ind w:firstLine="0"/>
    </w:pPr>
    <w:rPr>
      <w:b/>
    </w:rPr>
  </w:style>
  <w:style w:type="paragraph" w:customStyle="1" w:styleId="8-Lev3Notes">
    <w:name w:val="8-Lev 3 Notes"/>
    <w:basedOn w:val="1-LevelThree"/>
    <w:rPr>
      <w:b/>
    </w:rPr>
  </w:style>
  <w:style w:type="paragraph" w:customStyle="1" w:styleId="9-Lev4Notes">
    <w:name w:val="9-Lev 4 Notes"/>
    <w:basedOn w:val="4-LevelFour"/>
    <w:rPr>
      <w:b/>
    </w:rPr>
  </w:style>
  <w:style w:type="paragraph" w:customStyle="1" w:styleId="Style1">
    <w:name w:val="Style1"/>
    <w:basedOn w:val="6-LevINotes"/>
    <w:autoRedefine/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720"/>
        <w:tab w:val="left" w:pos="360"/>
      </w:tabs>
    </w:pPr>
  </w:style>
  <w:style w:type="paragraph" w:customStyle="1" w:styleId="Style2">
    <w:name w:val="Style2"/>
    <w:basedOn w:val="1-LevelThree"/>
    <w:autoRedefine/>
  </w:style>
  <w:style w:type="paragraph" w:customStyle="1" w:styleId="Style3">
    <w:name w:val="Style3"/>
    <w:basedOn w:val="4-LevelFour"/>
    <w:autoRedefine/>
    <w:pPr>
      <w:ind w:left="1800"/>
    </w:pPr>
  </w:style>
  <w:style w:type="paragraph" w:customStyle="1" w:styleId="Style4">
    <w:name w:val="Style4"/>
    <w:basedOn w:val="4-LevelFour"/>
    <w:autoRedefine/>
    <w:pPr>
      <w:ind w:left="1800"/>
    </w:pPr>
  </w:style>
  <w:style w:type="paragraph" w:customStyle="1" w:styleId="Style5">
    <w:name w:val="Style5"/>
    <w:basedOn w:val="1-LevelThree"/>
    <w:autoRedefine/>
    <w:pPr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Pastor\Application%20Data\Microsoft\Templates\Ser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</Template>
  <TotalTime>0</TotalTime>
  <Pages>2</Pages>
  <Words>357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2, Your Childs Development: Shaping Influences</vt:lpstr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2, Your Childs Development: Shaping Influences</dc:title>
  <dc:subject/>
  <dc:creator>Tabernacle</dc:creator>
  <cp:keywords/>
  <cp:lastModifiedBy>Brad Hilgeman</cp:lastModifiedBy>
  <cp:revision>2</cp:revision>
  <cp:lastPrinted>2022-08-10T17:38:00Z</cp:lastPrinted>
  <dcterms:created xsi:type="dcterms:W3CDTF">2022-08-10T21:43:00Z</dcterms:created>
  <dcterms:modified xsi:type="dcterms:W3CDTF">2022-08-10T21:43:00Z</dcterms:modified>
</cp:coreProperties>
</file>