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EAC0" w14:textId="77777777" w:rsidR="00EB29DD" w:rsidRDefault="00EB29DD">
      <w:pPr>
        <w:pStyle w:val="T-Title"/>
        <w:spacing w:after="240"/>
        <w:rPr>
          <w:sz w:val="24"/>
        </w:rPr>
      </w:pPr>
      <w:r>
        <w:t xml:space="preserve">SHEPHERDING A CHILD'S HEART </w:t>
      </w:r>
      <w:r>
        <w:br/>
      </w:r>
      <w:r>
        <w:rPr>
          <w:caps w:val="0"/>
          <w:sz w:val="24"/>
        </w:rPr>
        <w:t xml:space="preserve">Chapter 19 </w:t>
      </w:r>
    </w:p>
    <w:p w14:paraId="0A23A21E" w14:textId="77777777" w:rsidR="00EB29DD" w:rsidRDefault="00EB29DD">
      <w:pPr>
        <w:pStyle w:val="Style"/>
        <w:spacing w:beforeAutospacing="1" w:afterAutospacing="1"/>
        <w:jc w:val="center"/>
      </w:pPr>
      <w:r>
        <w:t>Teenagers: Training Procedures</w:t>
      </w:r>
    </w:p>
    <w:p w14:paraId="140F0EA0" w14:textId="77777777" w:rsidR="00EB29DD" w:rsidRDefault="00EB29DD">
      <w:pPr>
        <w:pStyle w:val="Style"/>
        <w:spacing w:beforeAutospacing="1" w:afterAutospacing="1"/>
        <w:jc w:val="center"/>
      </w:pPr>
    </w:p>
    <w:p w14:paraId="20B0CCAB" w14:textId="77777777" w:rsidR="00EB29DD" w:rsidRDefault="00EB29DD" w:rsidP="00EB29DD">
      <w:pPr>
        <w:pStyle w:val="Style"/>
        <w:spacing w:before="120" w:after="120"/>
        <w:ind w:left="710" w:hanging="710"/>
      </w:pPr>
      <w:r>
        <w:t xml:space="preserve">1. Give five key summary thoughts, which if practiced by parents, will help them realize their goal of seeing their children come to know God. </w:t>
      </w:r>
      <w:r w:rsidR="000306FD">
        <w:t>pg. 224</w:t>
      </w:r>
    </w:p>
    <w:p w14:paraId="39A88CF8" w14:textId="77777777" w:rsidR="00EB29DD" w:rsidRDefault="00EB29DD" w:rsidP="00EB29DD">
      <w:pPr>
        <w:pStyle w:val="Style"/>
        <w:spacing w:before="120" w:after="120"/>
        <w:ind w:left="360"/>
      </w:pPr>
      <w:r>
        <w:t xml:space="preserve">A. </w:t>
      </w:r>
    </w:p>
    <w:p w14:paraId="1234DF90" w14:textId="77777777" w:rsidR="00EB29DD" w:rsidRDefault="00EB29DD" w:rsidP="00EB29DD">
      <w:pPr>
        <w:pStyle w:val="Style"/>
        <w:spacing w:before="120" w:after="120"/>
        <w:ind w:left="360"/>
      </w:pPr>
      <w:r>
        <w:t xml:space="preserve">B. </w:t>
      </w:r>
    </w:p>
    <w:p w14:paraId="11714625" w14:textId="77777777" w:rsidR="00EB29DD" w:rsidRDefault="00EB29DD" w:rsidP="00EB29DD">
      <w:pPr>
        <w:pStyle w:val="Style"/>
        <w:spacing w:before="120" w:after="120"/>
        <w:ind w:left="360"/>
      </w:pPr>
      <w:r>
        <w:t xml:space="preserve">C. </w:t>
      </w:r>
    </w:p>
    <w:p w14:paraId="419CC113" w14:textId="77777777" w:rsidR="00EB29DD" w:rsidRDefault="00EB29DD" w:rsidP="00EB29DD">
      <w:pPr>
        <w:pStyle w:val="Style"/>
        <w:spacing w:before="120" w:after="120"/>
        <w:ind w:left="360"/>
      </w:pPr>
      <w:r>
        <w:t xml:space="preserve">D. </w:t>
      </w:r>
    </w:p>
    <w:p w14:paraId="35A7C241" w14:textId="77777777" w:rsidR="00EB29DD" w:rsidRDefault="00EB29DD" w:rsidP="00EB29DD">
      <w:pPr>
        <w:pStyle w:val="Style"/>
        <w:spacing w:before="120" w:after="120"/>
        <w:ind w:left="1089" w:hanging="729"/>
      </w:pPr>
      <w:r>
        <w:t xml:space="preserve">E.  </w:t>
      </w:r>
    </w:p>
    <w:p w14:paraId="7FD414F8" w14:textId="77777777" w:rsidR="00EB29DD" w:rsidRDefault="00EB29DD" w:rsidP="00EB29DD">
      <w:pPr>
        <w:pStyle w:val="Style"/>
        <w:spacing w:before="120" w:after="120"/>
        <w:ind w:left="710" w:hanging="710"/>
      </w:pPr>
      <w:r>
        <w:t xml:space="preserve">2. Explain what authority and influence are based on from the chart given on page 227. </w:t>
      </w:r>
    </w:p>
    <w:p w14:paraId="06357ABD" w14:textId="77777777" w:rsidR="00EB29DD" w:rsidRDefault="00EB29DD" w:rsidP="00EB29DD">
      <w:pPr>
        <w:pStyle w:val="Style"/>
        <w:spacing w:before="120" w:after="120"/>
        <w:ind w:left="1113" w:hanging="753"/>
      </w:pPr>
      <w:r>
        <w:t xml:space="preserve">A. </w:t>
      </w:r>
    </w:p>
    <w:p w14:paraId="4CB255E3" w14:textId="77777777" w:rsidR="00EB29DD" w:rsidRDefault="00EB29DD" w:rsidP="00EB29DD">
      <w:pPr>
        <w:pStyle w:val="Style"/>
        <w:spacing w:before="120" w:after="120"/>
        <w:ind w:left="1113" w:hanging="753"/>
      </w:pPr>
      <w:r>
        <w:t xml:space="preserve">B. </w:t>
      </w:r>
    </w:p>
    <w:p w14:paraId="7095CC44" w14:textId="77777777" w:rsidR="00EB29DD" w:rsidRDefault="00EB29DD" w:rsidP="00EB29DD">
      <w:pPr>
        <w:pStyle w:val="Style"/>
        <w:spacing w:before="120" w:after="120"/>
        <w:ind w:left="710" w:hanging="710"/>
      </w:pPr>
      <w:r>
        <w:t xml:space="preserve">3. What are parents sometimes tempted to do when their children have questions? </w:t>
      </w:r>
      <w:r w:rsidR="000306FD">
        <w:t>pg. 230</w:t>
      </w:r>
    </w:p>
    <w:p w14:paraId="3DCA2EA3" w14:textId="77777777" w:rsidR="00EB29DD" w:rsidRDefault="00EB29DD" w:rsidP="00EB29DD">
      <w:pPr>
        <w:pStyle w:val="Style"/>
        <w:spacing w:before="120" w:after="120"/>
        <w:ind w:left="360"/>
      </w:pPr>
      <w:r>
        <w:t xml:space="preserve">Cite examples. </w:t>
      </w:r>
    </w:p>
    <w:p w14:paraId="106BE647" w14:textId="77777777" w:rsidR="00EB29DD" w:rsidRDefault="00EB29DD" w:rsidP="00EB29DD">
      <w:pPr>
        <w:pStyle w:val="Style"/>
        <w:spacing w:before="120" w:after="120"/>
        <w:ind w:left="360"/>
      </w:pPr>
      <w:r>
        <w:t xml:space="preserve">A. </w:t>
      </w:r>
    </w:p>
    <w:p w14:paraId="166DFB13" w14:textId="77777777" w:rsidR="00EB29DD" w:rsidRDefault="00EB29DD" w:rsidP="00EB29DD">
      <w:pPr>
        <w:pStyle w:val="Style"/>
        <w:spacing w:before="120" w:after="120"/>
        <w:ind w:left="360"/>
      </w:pPr>
      <w:r>
        <w:t xml:space="preserve">B. </w:t>
      </w:r>
    </w:p>
    <w:p w14:paraId="1445D41B" w14:textId="77777777" w:rsidR="00EB29DD" w:rsidRDefault="00EB29DD" w:rsidP="00EB29DD">
      <w:pPr>
        <w:pStyle w:val="Style"/>
        <w:spacing w:before="120" w:after="120"/>
        <w:ind w:left="720"/>
      </w:pPr>
      <w:r>
        <w:t xml:space="preserve">1.. </w:t>
      </w:r>
    </w:p>
    <w:p w14:paraId="55E6DF3B" w14:textId="77777777" w:rsidR="00EB29DD" w:rsidRDefault="00EB29DD" w:rsidP="00EB29DD">
      <w:pPr>
        <w:pStyle w:val="Style"/>
        <w:spacing w:before="120" w:after="120"/>
        <w:ind w:left="720"/>
      </w:pPr>
      <w:r>
        <w:t xml:space="preserve">2. </w:t>
      </w:r>
    </w:p>
    <w:p w14:paraId="150EC8F5" w14:textId="77777777" w:rsidR="00EB29DD" w:rsidRDefault="00EB29DD" w:rsidP="00EB29DD">
      <w:pPr>
        <w:pStyle w:val="Style"/>
        <w:spacing w:before="120" w:after="120"/>
        <w:ind w:left="720"/>
      </w:pPr>
      <w:r>
        <w:t xml:space="preserve">3.  </w:t>
      </w:r>
    </w:p>
    <w:p w14:paraId="73400F68" w14:textId="77777777" w:rsidR="000306FD" w:rsidRDefault="000306FD" w:rsidP="00EB29DD">
      <w:pPr>
        <w:pStyle w:val="Style"/>
        <w:spacing w:before="120" w:after="120"/>
        <w:ind w:left="1454" w:hanging="734"/>
      </w:pPr>
    </w:p>
    <w:p w14:paraId="7B9BEFA8" w14:textId="77777777" w:rsidR="00EB29DD" w:rsidRDefault="00EB29DD" w:rsidP="000306FD">
      <w:pPr>
        <w:pStyle w:val="Style"/>
        <w:spacing w:before="120" w:after="120"/>
        <w:ind w:left="734" w:hanging="734"/>
      </w:pPr>
      <w:r>
        <w:t xml:space="preserve">4. What are some things that parents may have to do in helping their teens through the period of doubt? </w:t>
      </w:r>
      <w:r w:rsidR="000306FD">
        <w:t>pg. 230</w:t>
      </w:r>
    </w:p>
    <w:p w14:paraId="2845E902" w14:textId="77777777" w:rsidR="00EB29DD" w:rsidRDefault="00EB29DD" w:rsidP="00EB29DD">
      <w:pPr>
        <w:pStyle w:val="Style"/>
        <w:spacing w:before="120" w:after="120"/>
        <w:ind w:left="360"/>
      </w:pPr>
      <w:r>
        <w:t>A</w:t>
      </w:r>
      <w:r w:rsidR="000306FD">
        <w:t>.</w:t>
      </w:r>
      <w:r>
        <w:t xml:space="preserve"> </w:t>
      </w:r>
    </w:p>
    <w:p w14:paraId="1D08B7A3" w14:textId="77777777" w:rsidR="00EB29DD" w:rsidRDefault="00EB29DD" w:rsidP="00EB29DD">
      <w:pPr>
        <w:pStyle w:val="Style"/>
        <w:spacing w:before="120" w:after="120"/>
        <w:ind w:left="360"/>
      </w:pPr>
      <w:r>
        <w:t xml:space="preserve">B. </w:t>
      </w:r>
    </w:p>
    <w:p w14:paraId="7279ADBF" w14:textId="77777777" w:rsidR="00EB29DD" w:rsidRDefault="00EB29DD" w:rsidP="00EB29DD">
      <w:pPr>
        <w:pStyle w:val="Style"/>
        <w:spacing w:before="120" w:after="120"/>
        <w:ind w:left="360"/>
      </w:pPr>
      <w:r>
        <w:t xml:space="preserve">C. </w:t>
      </w:r>
    </w:p>
    <w:p w14:paraId="410B67CE" w14:textId="77777777" w:rsidR="00EB29DD" w:rsidRDefault="00EB29DD" w:rsidP="00EB29DD">
      <w:pPr>
        <w:pStyle w:val="Style"/>
        <w:spacing w:before="120" w:after="120"/>
        <w:ind w:left="360"/>
      </w:pPr>
      <w:r>
        <w:t xml:space="preserve">D.  </w:t>
      </w:r>
    </w:p>
    <w:p w14:paraId="6D9A2792" w14:textId="6BE8CD74" w:rsidR="00EB29DD" w:rsidRDefault="00EB29DD" w:rsidP="00EB29DD">
      <w:pPr>
        <w:pStyle w:val="Style"/>
        <w:spacing w:before="120" w:after="120"/>
        <w:ind w:left="1089" w:hanging="729"/>
      </w:pPr>
      <w:r>
        <w:t xml:space="preserve">E.  </w:t>
      </w:r>
    </w:p>
    <w:p w14:paraId="5D1EC922" w14:textId="0F1BAA26" w:rsidR="006333F6" w:rsidRPr="006333F6" w:rsidRDefault="00C04C72" w:rsidP="00C04C72">
      <w:pPr>
        <w:tabs>
          <w:tab w:val="left" w:pos="8251"/>
        </w:tabs>
        <w:ind w:firstLine="360"/>
      </w:pPr>
      <w:r>
        <w:t>1</w:t>
      </w:r>
      <w:r>
        <w:tab/>
      </w:r>
    </w:p>
    <w:p w14:paraId="4DECEECB" w14:textId="77777777" w:rsidR="00EB29DD" w:rsidRDefault="00EB29DD" w:rsidP="00EB29DD">
      <w:pPr>
        <w:pStyle w:val="Style"/>
        <w:spacing w:before="120" w:after="120"/>
      </w:pPr>
      <w:r>
        <w:lastRenderedPageBreak/>
        <w:t xml:space="preserve">5. What objective should your interaction with your child have? </w:t>
      </w:r>
      <w:r w:rsidR="000306FD">
        <w:t>pg. 231</w:t>
      </w:r>
    </w:p>
    <w:p w14:paraId="1591CB2C" w14:textId="77777777" w:rsidR="000306FD" w:rsidRDefault="000306FD" w:rsidP="00EB29DD">
      <w:pPr>
        <w:pStyle w:val="Style"/>
        <w:spacing w:before="120" w:after="120"/>
        <w:ind w:left="734" w:hanging="734"/>
      </w:pPr>
    </w:p>
    <w:p w14:paraId="152C2044" w14:textId="77777777" w:rsidR="00EB29DD" w:rsidRDefault="00EB29DD" w:rsidP="00EB29DD">
      <w:pPr>
        <w:pStyle w:val="Style"/>
        <w:spacing w:before="120" w:after="120"/>
        <w:ind w:left="734" w:hanging="734"/>
      </w:pPr>
      <w:r>
        <w:t xml:space="preserve">6. Because teenagers experience frequent failure, what must Christian parents become adept at doing? </w:t>
      </w:r>
      <w:r w:rsidR="000306FD">
        <w:t>pg. 232</w:t>
      </w:r>
    </w:p>
    <w:p w14:paraId="58DE9CE7" w14:textId="77777777" w:rsidR="000306FD" w:rsidRDefault="000306FD" w:rsidP="00EB29DD">
      <w:pPr>
        <w:pStyle w:val="Style"/>
        <w:spacing w:before="120" w:after="120"/>
      </w:pPr>
    </w:p>
    <w:p w14:paraId="6F363FB4" w14:textId="77777777" w:rsidR="00EB29DD" w:rsidRDefault="00EB29DD" w:rsidP="00EB29DD">
      <w:pPr>
        <w:pStyle w:val="Style"/>
        <w:spacing w:before="120" w:after="120"/>
      </w:pPr>
      <w:r>
        <w:t xml:space="preserve">7. What is a good metaphor for the parent and teenage child relationship? </w:t>
      </w:r>
      <w:r w:rsidR="000306FD">
        <w:t>pg. 233</w:t>
      </w:r>
    </w:p>
    <w:p w14:paraId="0F36CAEA" w14:textId="77777777" w:rsidR="000306FD" w:rsidRDefault="000306FD" w:rsidP="00EB29DD">
      <w:pPr>
        <w:pStyle w:val="Style"/>
        <w:spacing w:before="120" w:after="120"/>
        <w:ind w:left="715" w:hanging="715"/>
      </w:pPr>
    </w:p>
    <w:p w14:paraId="4413237D" w14:textId="77777777" w:rsidR="00EB29DD" w:rsidRDefault="00EB29DD" w:rsidP="00EB29DD">
      <w:pPr>
        <w:pStyle w:val="Style"/>
        <w:spacing w:before="120" w:after="120"/>
        <w:ind w:left="715" w:hanging="715"/>
      </w:pPr>
      <w:r>
        <w:t xml:space="preserve">8. In an adult relationship you do not nit pick your friends over every little thing that needs attention, but you rather do what? </w:t>
      </w:r>
      <w:r w:rsidR="000306FD">
        <w:t>pg. 234</w:t>
      </w:r>
    </w:p>
    <w:p w14:paraId="2D4539E5" w14:textId="77777777" w:rsidR="000306FD" w:rsidRDefault="000306FD" w:rsidP="00EB29DD">
      <w:pPr>
        <w:pStyle w:val="Style"/>
        <w:spacing w:before="120" w:after="120"/>
        <w:ind w:left="715" w:hanging="715"/>
      </w:pPr>
    </w:p>
    <w:p w14:paraId="53CAC49B" w14:textId="77777777" w:rsidR="00EB29DD" w:rsidRDefault="00EB29DD" w:rsidP="00EB29DD">
      <w:pPr>
        <w:pStyle w:val="Style"/>
        <w:spacing w:before="120" w:after="120"/>
        <w:ind w:left="715" w:hanging="715"/>
      </w:pPr>
      <w:r>
        <w:t xml:space="preserve">9. What does the author mean by the statement, "Your children need to develop the ability to think 'Christianly' to? </w:t>
      </w:r>
      <w:r w:rsidR="000306FD">
        <w:t>pg. 235</w:t>
      </w:r>
    </w:p>
    <w:p w14:paraId="24E553EA" w14:textId="77777777" w:rsidR="000306FD" w:rsidRDefault="000306FD" w:rsidP="00EB29DD">
      <w:pPr>
        <w:pStyle w:val="Style"/>
        <w:spacing w:before="120" w:after="120"/>
      </w:pPr>
    </w:p>
    <w:p w14:paraId="0CD0F72D" w14:textId="77777777" w:rsidR="00EB29DD" w:rsidRDefault="00EB29DD" w:rsidP="00EB29DD">
      <w:pPr>
        <w:pStyle w:val="Style"/>
        <w:spacing w:before="120" w:after="120"/>
      </w:pPr>
      <w:r>
        <w:t xml:space="preserve">10. What does it mean to discover and develop their peculiar ministry niche? </w:t>
      </w:r>
      <w:r w:rsidR="000306FD">
        <w:t>pg. 235</w:t>
      </w:r>
    </w:p>
    <w:p w14:paraId="47A7318B" w14:textId="77777777" w:rsidR="000306FD" w:rsidRDefault="000306FD" w:rsidP="00EB29DD">
      <w:pPr>
        <w:pStyle w:val="Style"/>
        <w:spacing w:before="120" w:after="120"/>
      </w:pPr>
    </w:p>
    <w:p w14:paraId="7424842C" w14:textId="77777777" w:rsidR="00EB29DD" w:rsidRDefault="00EB29DD" w:rsidP="00EB29DD">
      <w:pPr>
        <w:pStyle w:val="Style"/>
        <w:spacing w:before="120" w:after="120"/>
        <w:ind w:left="715" w:hanging="715"/>
      </w:pPr>
      <w:r>
        <w:t xml:space="preserve">11. God intends for the parenting task to be a temporary one. In the final analysis you must do what? </w:t>
      </w:r>
      <w:r w:rsidR="000306FD">
        <w:t>pg. 236</w:t>
      </w:r>
    </w:p>
    <w:sectPr w:rsidR="00EB29DD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E253" w14:textId="77777777" w:rsidR="00793EDB" w:rsidRDefault="00793EDB">
      <w:r>
        <w:separator/>
      </w:r>
    </w:p>
  </w:endnote>
  <w:endnote w:type="continuationSeparator" w:id="0">
    <w:p w14:paraId="33D02ACB" w14:textId="77777777" w:rsidR="00793EDB" w:rsidRDefault="007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6395" w14:textId="68D44C75" w:rsidR="00EB29DD" w:rsidRDefault="003C203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</w:t>
    </w:r>
    <w:r w:rsidR="00EB29DD">
      <w:rPr>
        <w:sz w:val="20"/>
      </w:rPr>
      <w:tab/>
    </w:r>
    <w:r w:rsidR="00EB29DD">
      <w:rPr>
        <w:sz w:val="20"/>
      </w:rPr>
      <w:fldChar w:fldCharType="begin"/>
    </w:r>
    <w:r w:rsidR="00EB29DD">
      <w:rPr>
        <w:sz w:val="20"/>
      </w:rPr>
      <w:instrText>PAGE</w:instrText>
    </w:r>
    <w:r w:rsidR="00EB29DD">
      <w:rPr>
        <w:sz w:val="20"/>
      </w:rPr>
      <w:fldChar w:fldCharType="separate"/>
    </w:r>
    <w:r w:rsidR="000306FD">
      <w:rPr>
        <w:noProof/>
        <w:sz w:val="20"/>
      </w:rPr>
      <w:t>2</w:t>
    </w:r>
    <w:r w:rsidR="00EB29DD">
      <w:rPr>
        <w:sz w:val="20"/>
      </w:rPr>
      <w:fldChar w:fldCharType="end"/>
    </w:r>
    <w:r w:rsidR="00EB29DD">
      <w:rPr>
        <w:sz w:val="20"/>
      </w:rPr>
      <w:tab/>
    </w:r>
    <w:r w:rsidR="005515A8">
      <w:rPr>
        <w:sz w:val="20"/>
      </w:rPr>
      <w:t>Gal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FE11" w14:textId="33219191" w:rsidR="00EB29DD" w:rsidRDefault="00EB29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Shepherding </w:t>
    </w:r>
    <w:proofErr w:type="spellStart"/>
    <w:r>
      <w:rPr>
        <w:sz w:val="20"/>
      </w:rPr>
      <w:t>ch</w:t>
    </w:r>
    <w:proofErr w:type="spellEnd"/>
    <w:r>
      <w:rPr>
        <w:sz w:val="20"/>
      </w:rPr>
      <w:t xml:space="preserve"> </w:t>
    </w:r>
    <w:r w:rsidR="00C04C72">
      <w:rPr>
        <w:sz w:val="20"/>
      </w:rPr>
      <w:t>1</w:t>
    </w:r>
    <w:r>
      <w:rPr>
        <w:sz w:val="20"/>
      </w:rPr>
      <w:t xml:space="preserve">9 </w:t>
    </w:r>
    <w:r w:rsidR="000306FD">
      <w:rPr>
        <w:sz w:val="20"/>
      </w:rPr>
      <w:t>Student</w:t>
    </w:r>
    <w:r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94A8" w14:textId="77777777" w:rsidR="00793EDB" w:rsidRDefault="00793EDB">
      <w:r>
        <w:separator/>
      </w:r>
    </w:p>
  </w:footnote>
  <w:footnote w:type="continuationSeparator" w:id="0">
    <w:p w14:paraId="504DCC35" w14:textId="77777777" w:rsidR="00793EDB" w:rsidRDefault="0079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0E56D5"/>
    <w:multiLevelType w:val="singleLevel"/>
    <w:tmpl w:val="F9944AF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C17B1B"/>
    <w:multiLevelType w:val="hybridMultilevel"/>
    <w:tmpl w:val="168C5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C22916"/>
    <w:multiLevelType w:val="singleLevel"/>
    <w:tmpl w:val="039841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1E52B7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11CAA"/>
    <w:multiLevelType w:val="singleLevel"/>
    <w:tmpl w:val="C2525774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036BD"/>
    <w:multiLevelType w:val="singleLevel"/>
    <w:tmpl w:val="0398418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9D68CF"/>
    <w:multiLevelType w:val="singleLevel"/>
    <w:tmpl w:val="0398418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B32827"/>
    <w:multiLevelType w:val="singleLevel"/>
    <w:tmpl w:val="0398418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D24C7B"/>
    <w:multiLevelType w:val="singleLevel"/>
    <w:tmpl w:val="B3C401AC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1E1DE6"/>
    <w:multiLevelType w:val="singleLevel"/>
    <w:tmpl w:val="039841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B73AD1"/>
    <w:multiLevelType w:val="singleLevel"/>
    <w:tmpl w:val="35126E2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14730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7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DD"/>
    <w:rsid w:val="000306FD"/>
    <w:rsid w:val="000914E2"/>
    <w:rsid w:val="003C203C"/>
    <w:rsid w:val="005515A8"/>
    <w:rsid w:val="006333F6"/>
    <w:rsid w:val="00676B5F"/>
    <w:rsid w:val="00793EDB"/>
    <w:rsid w:val="00B25DA4"/>
    <w:rsid w:val="00C04C72"/>
    <w:rsid w:val="00E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FBE17"/>
  <w15:chartTrackingRefBased/>
  <w15:docId w15:val="{A3C6C856-DF27-4CDB-867F-F942E9D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1</TotalTime>
  <Pages>2</Pages>
  <Words>237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cp:lastModifiedBy>Brad Hilgeman</cp:lastModifiedBy>
  <cp:revision>3</cp:revision>
  <cp:lastPrinted>2008-10-12T12:59:00Z</cp:lastPrinted>
  <dcterms:created xsi:type="dcterms:W3CDTF">2020-07-20T19:43:00Z</dcterms:created>
  <dcterms:modified xsi:type="dcterms:W3CDTF">2020-07-20T19:45:00Z</dcterms:modified>
</cp:coreProperties>
</file>