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396D" w14:textId="77777777" w:rsidR="00BD1015" w:rsidRDefault="00BD1015">
      <w:pPr>
        <w:pStyle w:val="T-Title"/>
        <w:spacing w:after="240"/>
        <w:rPr>
          <w:sz w:val="24"/>
        </w:rPr>
      </w:pPr>
      <w:r>
        <w:t xml:space="preserve">SHEPHERDING A CHILD'S HEART </w:t>
      </w:r>
      <w:r>
        <w:br/>
      </w:r>
      <w:r>
        <w:rPr>
          <w:caps w:val="0"/>
          <w:sz w:val="24"/>
        </w:rPr>
        <w:t xml:space="preserve">Chapter 18 </w:t>
      </w:r>
    </w:p>
    <w:p w14:paraId="036FF586" w14:textId="77777777" w:rsidR="00BD1015" w:rsidRPr="00BD1015" w:rsidRDefault="00BD1015">
      <w:pPr>
        <w:pStyle w:val="Style"/>
        <w:spacing w:beforeAutospacing="1" w:afterAutospacing="1"/>
        <w:jc w:val="center"/>
        <w:rPr>
          <w:rFonts w:ascii="Century Schoolbook" w:hAnsi="Century Schoolbook"/>
          <w:i/>
        </w:rPr>
      </w:pPr>
      <w:r w:rsidRPr="00BD1015">
        <w:rPr>
          <w:rFonts w:ascii="Century Schoolbook" w:hAnsi="Century Schoolbook"/>
          <w:i/>
        </w:rPr>
        <w:t>Teenagers: Training Objectives</w:t>
      </w:r>
    </w:p>
    <w:p w14:paraId="792AD0DF" w14:textId="77777777" w:rsidR="00BD1015" w:rsidRDefault="00BD1015">
      <w:pPr>
        <w:pStyle w:val="N-Normal"/>
        <w:numPr>
          <w:ilvl w:val="0"/>
          <w:numId w:val="20"/>
        </w:numPr>
        <w:spacing w:before="240"/>
        <w:rPr>
          <w:szCs w:val="22"/>
        </w:rPr>
      </w:pPr>
      <w:r>
        <w:rPr>
          <w:szCs w:val="22"/>
        </w:rPr>
        <w:t>Please underline or mark in your book the sentences or paragraphs that are partially noted in this study sheet or related to the questions.</w:t>
      </w:r>
    </w:p>
    <w:p w14:paraId="7A9BE7E1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1. What are the </w:t>
      </w:r>
      <w:proofErr w:type="gramStart"/>
      <w:r w:rsidRPr="002D5B79">
        <w:rPr>
          <w:rFonts w:cs="Arial"/>
          <w:szCs w:val="22"/>
        </w:rPr>
        <w:t>bench marks</w:t>
      </w:r>
      <w:proofErr w:type="gramEnd"/>
      <w:r w:rsidRPr="002D5B79">
        <w:rPr>
          <w:rFonts w:cs="Arial"/>
          <w:szCs w:val="22"/>
        </w:rPr>
        <w:t xml:space="preserve"> for this period of life? </w:t>
      </w:r>
      <w:r w:rsidR="00FC123B">
        <w:rPr>
          <w:rFonts w:cs="Arial"/>
          <w:szCs w:val="22"/>
        </w:rPr>
        <w:t>Pg 184</w:t>
      </w:r>
    </w:p>
    <w:p w14:paraId="4A1BA018" w14:textId="77777777" w:rsidR="00FC123B" w:rsidRDefault="00FC123B" w:rsidP="002028BF">
      <w:pPr>
        <w:ind w:left="360" w:hanging="360"/>
        <w:rPr>
          <w:rFonts w:cs="Arial"/>
          <w:szCs w:val="22"/>
        </w:rPr>
      </w:pPr>
    </w:p>
    <w:p w14:paraId="20D98E37" w14:textId="77777777" w:rsidR="00BD1015" w:rsidRPr="002D5B79" w:rsidRDefault="00BD1015" w:rsidP="002028BF">
      <w:pPr>
        <w:ind w:left="360" w:hanging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2. The author cites several issues encountered by the teen during this period of life. </w:t>
      </w:r>
      <w:r w:rsidR="002028BF">
        <w:rPr>
          <w:rFonts w:cs="Arial"/>
          <w:szCs w:val="22"/>
        </w:rPr>
        <w:t xml:space="preserve"> </w:t>
      </w:r>
      <w:r w:rsidR="007170D8">
        <w:rPr>
          <w:rFonts w:cs="Arial"/>
          <w:szCs w:val="22"/>
        </w:rPr>
        <w:t>List as many as you can and prepare to comment on your observations.</w:t>
      </w:r>
      <w:r w:rsidRPr="002D5B79">
        <w:rPr>
          <w:rFonts w:cs="Arial"/>
          <w:szCs w:val="22"/>
        </w:rPr>
        <w:t xml:space="preserve"> </w:t>
      </w:r>
      <w:r w:rsidR="005F041C">
        <w:rPr>
          <w:rFonts w:cs="Arial"/>
          <w:szCs w:val="22"/>
        </w:rPr>
        <w:t>Pg 184, 185</w:t>
      </w:r>
    </w:p>
    <w:p w14:paraId="5531911F" w14:textId="77777777" w:rsidR="00BD1015" w:rsidRPr="002D5B79" w:rsidRDefault="00BD1015" w:rsidP="002028BF">
      <w:pPr>
        <w:ind w:left="72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A. </w:t>
      </w:r>
    </w:p>
    <w:p w14:paraId="6999347E" w14:textId="77777777" w:rsidR="00BD1015" w:rsidRPr="002D5B79" w:rsidRDefault="00BD1015" w:rsidP="002028BF">
      <w:pPr>
        <w:ind w:left="72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B. </w:t>
      </w:r>
    </w:p>
    <w:p w14:paraId="357FA4A2" w14:textId="77777777" w:rsidR="00BD1015" w:rsidRPr="002D5B79" w:rsidRDefault="00BD1015" w:rsidP="007170D8">
      <w:pPr>
        <w:ind w:left="108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1.  </w:t>
      </w:r>
    </w:p>
    <w:p w14:paraId="7CDBB30A" w14:textId="77777777" w:rsidR="00BD1015" w:rsidRPr="002D5B79" w:rsidRDefault="00BD1015" w:rsidP="007170D8">
      <w:pPr>
        <w:ind w:left="108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2. </w:t>
      </w:r>
    </w:p>
    <w:p w14:paraId="13707ED2" w14:textId="77777777" w:rsidR="00BD1015" w:rsidRPr="002D5B79" w:rsidRDefault="00BD1015" w:rsidP="007170D8">
      <w:pPr>
        <w:ind w:left="108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3.  </w:t>
      </w:r>
    </w:p>
    <w:p w14:paraId="5DBDFF40" w14:textId="77777777" w:rsidR="00BD1015" w:rsidRPr="002D5B79" w:rsidRDefault="00BD1015" w:rsidP="007170D8">
      <w:pPr>
        <w:ind w:left="108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4.  </w:t>
      </w:r>
    </w:p>
    <w:p w14:paraId="5CF62698" w14:textId="77777777" w:rsidR="00BD1015" w:rsidRPr="002D5B79" w:rsidRDefault="00BD1015" w:rsidP="002028BF">
      <w:pPr>
        <w:ind w:left="72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C. </w:t>
      </w:r>
    </w:p>
    <w:p w14:paraId="6A338815" w14:textId="77777777" w:rsidR="00BD1015" w:rsidRPr="002D5B79" w:rsidRDefault="00BD1015" w:rsidP="002028BF">
      <w:pPr>
        <w:ind w:left="72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D. </w:t>
      </w:r>
    </w:p>
    <w:p w14:paraId="55F878ED" w14:textId="77777777" w:rsidR="00BD1015" w:rsidRPr="002D5B79" w:rsidRDefault="00BD1015" w:rsidP="002028BF">
      <w:pPr>
        <w:ind w:left="72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E. </w:t>
      </w:r>
    </w:p>
    <w:p w14:paraId="3843FA22" w14:textId="77777777" w:rsidR="00BD1015" w:rsidRPr="002D5B79" w:rsidRDefault="00BD1015" w:rsidP="002028BF">
      <w:pPr>
        <w:ind w:left="72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F. </w:t>
      </w:r>
    </w:p>
    <w:p w14:paraId="22DFC29F" w14:textId="77777777" w:rsidR="00BD1015" w:rsidRPr="002D5B79" w:rsidRDefault="00BD1015" w:rsidP="002D5B79">
      <w:pPr>
        <w:rPr>
          <w:rFonts w:cs="Arial"/>
          <w:szCs w:val="22"/>
        </w:rPr>
      </w:pPr>
      <w:r w:rsidRPr="005F041C">
        <w:rPr>
          <w:rFonts w:cs="Arial"/>
          <w:szCs w:val="22"/>
        </w:rPr>
        <w:t>3. Give three issues to which parents often attribute rebellion.</w:t>
      </w:r>
      <w:r w:rsidRPr="002D5B79">
        <w:rPr>
          <w:rFonts w:cs="Arial"/>
          <w:szCs w:val="22"/>
        </w:rPr>
        <w:t xml:space="preserve"> </w:t>
      </w:r>
      <w:r w:rsidR="001E6368">
        <w:rPr>
          <w:rFonts w:cs="Arial"/>
          <w:szCs w:val="22"/>
        </w:rPr>
        <w:t>Pg 185</w:t>
      </w:r>
    </w:p>
    <w:p w14:paraId="7D3A002F" w14:textId="77777777" w:rsidR="00BD1015" w:rsidRPr="002D5B79" w:rsidRDefault="00BD1015" w:rsidP="005F041C">
      <w:pPr>
        <w:ind w:left="360"/>
        <w:rPr>
          <w:rFonts w:cs="Arial"/>
          <w:szCs w:val="22"/>
        </w:rPr>
      </w:pPr>
      <w:proofErr w:type="gramStart"/>
      <w:r w:rsidRPr="002D5B79">
        <w:rPr>
          <w:rFonts w:cs="Arial"/>
          <w:szCs w:val="22"/>
        </w:rPr>
        <w:t>A..</w:t>
      </w:r>
      <w:proofErr w:type="gramEnd"/>
      <w:r w:rsidRPr="002D5B79">
        <w:rPr>
          <w:rFonts w:cs="Arial"/>
          <w:szCs w:val="22"/>
        </w:rPr>
        <w:t xml:space="preserve"> </w:t>
      </w:r>
    </w:p>
    <w:p w14:paraId="352614A5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B. </w:t>
      </w:r>
    </w:p>
    <w:p w14:paraId="10F2C44D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C. </w:t>
      </w:r>
    </w:p>
    <w:p w14:paraId="4C6186F4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4. Why does a rebellious teen easily find fellow rebels? </w:t>
      </w:r>
      <w:r w:rsidR="001E6368">
        <w:rPr>
          <w:rFonts w:cs="Arial"/>
          <w:szCs w:val="22"/>
        </w:rPr>
        <w:t>Pg 186</w:t>
      </w:r>
    </w:p>
    <w:p w14:paraId="54831555" w14:textId="77777777" w:rsidR="00BD1015" w:rsidRPr="002D5B79" w:rsidRDefault="00BD1015" w:rsidP="002D5B79">
      <w:pPr>
        <w:rPr>
          <w:rFonts w:cs="Arial"/>
          <w:szCs w:val="22"/>
        </w:rPr>
      </w:pPr>
    </w:p>
    <w:p w14:paraId="43D63DCA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5. Cite and quote the passage of Scripture that furnishes the parent with parenting goals for this period of life. </w:t>
      </w:r>
      <w:r w:rsidR="001E6368">
        <w:rPr>
          <w:rFonts w:cs="Arial"/>
          <w:szCs w:val="22"/>
        </w:rPr>
        <w:t>Pg 187</w:t>
      </w:r>
    </w:p>
    <w:p w14:paraId="0D0D350B" w14:textId="77777777" w:rsidR="00FC123B" w:rsidRDefault="00FC123B" w:rsidP="002D5B79">
      <w:pPr>
        <w:rPr>
          <w:rFonts w:cs="Arial"/>
          <w:szCs w:val="22"/>
        </w:rPr>
      </w:pPr>
    </w:p>
    <w:p w14:paraId="4EB8A57C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6. Give the three foundations for life citing specific verses for each. </w:t>
      </w:r>
      <w:r w:rsidR="00BC4D6C">
        <w:rPr>
          <w:rFonts w:cs="Arial"/>
          <w:szCs w:val="22"/>
        </w:rPr>
        <w:t>Pg 186, 187</w:t>
      </w:r>
    </w:p>
    <w:p w14:paraId="1CB1729F" w14:textId="77777777" w:rsidR="00BD1015" w:rsidRPr="002D5B79" w:rsidRDefault="00BD1015" w:rsidP="00BC4D6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A. </w:t>
      </w:r>
    </w:p>
    <w:p w14:paraId="5E86F8CE" w14:textId="77777777" w:rsidR="00BD1015" w:rsidRPr="002D5B79" w:rsidRDefault="00BD1015" w:rsidP="00BC4D6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lastRenderedPageBreak/>
        <w:t xml:space="preserve">B. </w:t>
      </w:r>
    </w:p>
    <w:p w14:paraId="7B03D5C4" w14:textId="77777777" w:rsidR="00BD1015" w:rsidRPr="002D5B79" w:rsidRDefault="00BD1015" w:rsidP="00BC4D6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C. </w:t>
      </w:r>
    </w:p>
    <w:p w14:paraId="5D2CC5B9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7. Because everyone has a </w:t>
      </w:r>
      <w:r w:rsidR="005F041C">
        <w:rPr>
          <w:rFonts w:cs="Arial"/>
          <w:szCs w:val="22"/>
        </w:rPr>
        <w:t>G</w:t>
      </w:r>
      <w:r w:rsidR="005F041C" w:rsidRPr="002D5B79">
        <w:rPr>
          <w:rFonts w:cs="Arial"/>
          <w:szCs w:val="22"/>
        </w:rPr>
        <w:t>odward</w:t>
      </w:r>
      <w:r w:rsidRPr="002D5B79">
        <w:rPr>
          <w:rFonts w:cs="Arial"/>
          <w:szCs w:val="22"/>
        </w:rPr>
        <w:t xml:space="preserve"> </w:t>
      </w:r>
      <w:proofErr w:type="gramStart"/>
      <w:r w:rsidRPr="002D5B79">
        <w:rPr>
          <w:rFonts w:cs="Arial"/>
          <w:szCs w:val="22"/>
        </w:rPr>
        <w:t>orientation</w:t>
      </w:r>
      <w:proofErr w:type="gramEnd"/>
      <w:r w:rsidRPr="002D5B79">
        <w:rPr>
          <w:rFonts w:cs="Arial"/>
          <w:szCs w:val="22"/>
        </w:rPr>
        <w:t xml:space="preserve"> he either worships whom or what? </w:t>
      </w:r>
      <w:r w:rsidR="00BC4D6C">
        <w:rPr>
          <w:rFonts w:cs="Arial"/>
          <w:szCs w:val="22"/>
        </w:rPr>
        <w:t>Pg 187</w:t>
      </w:r>
      <w:r w:rsidR="00BC4D6C" w:rsidRPr="002D5B79">
        <w:rPr>
          <w:rFonts w:cs="Arial"/>
          <w:szCs w:val="22"/>
        </w:rPr>
        <w:t xml:space="preserve">  </w:t>
      </w:r>
    </w:p>
    <w:p w14:paraId="19AA3E6C" w14:textId="77777777" w:rsidR="00BD1015" w:rsidRPr="002D5B79" w:rsidRDefault="00BD1015" w:rsidP="00BC4D6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 </w:t>
      </w:r>
    </w:p>
    <w:p w14:paraId="33298482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8. Since the question is not IF but WHAT your child will worship, what must you do? </w:t>
      </w:r>
      <w:r w:rsidR="00BC4D6C">
        <w:rPr>
          <w:rFonts w:cs="Arial"/>
          <w:szCs w:val="22"/>
        </w:rPr>
        <w:t>Pg 187</w:t>
      </w:r>
    </w:p>
    <w:p w14:paraId="5ACD4FCF" w14:textId="77777777" w:rsidR="00FC123B" w:rsidRDefault="00FC123B" w:rsidP="002D5B79">
      <w:pPr>
        <w:rPr>
          <w:rFonts w:cs="Arial"/>
          <w:szCs w:val="22"/>
        </w:rPr>
      </w:pPr>
    </w:p>
    <w:p w14:paraId="117B9736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9. Living in the fear of God means what? Explain. </w:t>
      </w:r>
      <w:r w:rsidR="00B42DC5">
        <w:rPr>
          <w:rFonts w:cs="Arial"/>
          <w:szCs w:val="22"/>
        </w:rPr>
        <w:t>Pg 187</w:t>
      </w:r>
    </w:p>
    <w:p w14:paraId="4D64B261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10. In learning the fear of God, the key to growth is not the cognitive identification of truth but what? Explain. </w:t>
      </w:r>
      <w:r w:rsidR="00B42DC5">
        <w:rPr>
          <w:rFonts w:cs="Arial"/>
          <w:szCs w:val="22"/>
        </w:rPr>
        <w:t>Pg 188</w:t>
      </w:r>
    </w:p>
    <w:p w14:paraId="2B1C232F" w14:textId="77777777" w:rsidR="00FC123B" w:rsidRDefault="00FC123B" w:rsidP="002D5B79">
      <w:pPr>
        <w:rPr>
          <w:rFonts w:cs="Arial"/>
          <w:szCs w:val="22"/>
        </w:rPr>
      </w:pPr>
    </w:p>
    <w:p w14:paraId="717E83C9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11. You must make the fear of God functional in regular living. Cite the example given by the author </w:t>
      </w:r>
      <w:proofErr w:type="gramStart"/>
      <w:r w:rsidRPr="002D5B79">
        <w:rPr>
          <w:rFonts w:cs="Arial"/>
          <w:szCs w:val="22"/>
        </w:rPr>
        <w:t>and also</w:t>
      </w:r>
      <w:proofErr w:type="gramEnd"/>
      <w:r w:rsidRPr="002D5B79">
        <w:rPr>
          <w:rFonts w:cs="Arial"/>
          <w:szCs w:val="22"/>
        </w:rPr>
        <w:t xml:space="preserve"> the solution parents must provide. </w:t>
      </w:r>
      <w:r w:rsidR="00D90EA2">
        <w:rPr>
          <w:rFonts w:cs="Arial"/>
          <w:szCs w:val="22"/>
        </w:rPr>
        <w:t>Pg 188</w:t>
      </w:r>
    </w:p>
    <w:p w14:paraId="1D929B53" w14:textId="77777777" w:rsidR="005F041C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A.  </w:t>
      </w:r>
    </w:p>
    <w:p w14:paraId="1C5D88CF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B. </w:t>
      </w:r>
    </w:p>
    <w:p w14:paraId="4B5635E1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12. What vision does Proverbs 1:8,9 hold out? </w:t>
      </w:r>
      <w:r w:rsidR="00D90EA2">
        <w:rPr>
          <w:rFonts w:cs="Arial"/>
          <w:szCs w:val="22"/>
        </w:rPr>
        <w:t>Pg 189</w:t>
      </w:r>
      <w:r w:rsidR="008458B8">
        <w:rPr>
          <w:rFonts w:cs="Arial"/>
          <w:szCs w:val="22"/>
        </w:rPr>
        <w:t>, 190</w:t>
      </w:r>
    </w:p>
    <w:p w14:paraId="455DD9EC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 </w:t>
      </w:r>
    </w:p>
    <w:p w14:paraId="3C7DFCC4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13. Give at least five reasons the parent should be more relevant to his children than anyone else. </w:t>
      </w:r>
      <w:r w:rsidR="00C51135">
        <w:rPr>
          <w:rFonts w:cs="Arial"/>
          <w:szCs w:val="22"/>
        </w:rPr>
        <w:t>Pg 190, 191</w:t>
      </w:r>
    </w:p>
    <w:p w14:paraId="4856B05D" w14:textId="77777777" w:rsidR="00BD1015" w:rsidRPr="002D5B79" w:rsidRDefault="00BD1015" w:rsidP="005F041C">
      <w:pPr>
        <w:ind w:left="360"/>
        <w:rPr>
          <w:rFonts w:cs="Arial"/>
          <w:szCs w:val="22"/>
        </w:rPr>
      </w:pPr>
      <w:proofErr w:type="gramStart"/>
      <w:r w:rsidRPr="002D5B79">
        <w:rPr>
          <w:rFonts w:cs="Arial"/>
          <w:szCs w:val="22"/>
        </w:rPr>
        <w:t>A..</w:t>
      </w:r>
      <w:proofErr w:type="gramEnd"/>
      <w:r w:rsidRPr="002D5B79">
        <w:rPr>
          <w:rFonts w:cs="Arial"/>
          <w:szCs w:val="22"/>
        </w:rPr>
        <w:t xml:space="preserve"> </w:t>
      </w:r>
    </w:p>
    <w:p w14:paraId="40B8AC5D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B. </w:t>
      </w:r>
    </w:p>
    <w:p w14:paraId="07B937B1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C. </w:t>
      </w:r>
    </w:p>
    <w:p w14:paraId="679A34D9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D. </w:t>
      </w:r>
    </w:p>
    <w:p w14:paraId="21EA67D6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E. </w:t>
      </w:r>
    </w:p>
    <w:p w14:paraId="389E5203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F. </w:t>
      </w:r>
    </w:p>
    <w:p w14:paraId="2CBD0BB1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G. </w:t>
      </w:r>
    </w:p>
    <w:p w14:paraId="6B764D88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H. </w:t>
      </w:r>
    </w:p>
    <w:p w14:paraId="34893824" w14:textId="77777777" w:rsidR="00BD1015" w:rsidRPr="002D5B79" w:rsidRDefault="00BD1015" w:rsidP="005F041C">
      <w:pPr>
        <w:ind w:left="360"/>
        <w:rPr>
          <w:rFonts w:cs="Arial"/>
          <w:szCs w:val="22"/>
        </w:rPr>
      </w:pPr>
      <w:smartTag w:uri="urn:schemas-microsoft-com:office:smarttags" w:element="place">
        <w:r w:rsidRPr="002D5B79">
          <w:rPr>
            <w:rFonts w:cs="Arial"/>
            <w:szCs w:val="22"/>
          </w:rPr>
          <w:t>I.</w:t>
        </w:r>
      </w:smartTag>
      <w:r w:rsidRPr="002D5B79">
        <w:rPr>
          <w:rFonts w:cs="Arial"/>
          <w:szCs w:val="22"/>
        </w:rPr>
        <w:t xml:space="preserve">  </w:t>
      </w:r>
    </w:p>
    <w:p w14:paraId="0F3B9FE9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J. </w:t>
      </w:r>
    </w:p>
    <w:p w14:paraId="7D727785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K. </w:t>
      </w:r>
    </w:p>
    <w:p w14:paraId="2B602D44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L. </w:t>
      </w:r>
    </w:p>
    <w:p w14:paraId="23B55E99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lastRenderedPageBreak/>
        <w:t xml:space="preserve">M. </w:t>
      </w:r>
    </w:p>
    <w:p w14:paraId="7FFAE5B3" w14:textId="77777777" w:rsidR="00BD1015" w:rsidRPr="002D5B79" w:rsidRDefault="00BD1015" w:rsidP="005F041C">
      <w:pPr>
        <w:ind w:left="360"/>
        <w:rPr>
          <w:rFonts w:cs="Arial"/>
          <w:szCs w:val="22"/>
        </w:rPr>
      </w:pPr>
      <w:proofErr w:type="gramStart"/>
      <w:r w:rsidRPr="002D5B79">
        <w:rPr>
          <w:rFonts w:cs="Arial"/>
          <w:szCs w:val="22"/>
        </w:rPr>
        <w:t>N .</w:t>
      </w:r>
      <w:proofErr w:type="gramEnd"/>
      <w:r w:rsidRPr="002D5B79">
        <w:rPr>
          <w:rFonts w:cs="Arial"/>
          <w:szCs w:val="22"/>
        </w:rPr>
        <w:t xml:space="preserve"> </w:t>
      </w:r>
    </w:p>
    <w:p w14:paraId="574B073A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O. </w:t>
      </w:r>
    </w:p>
    <w:p w14:paraId="74611801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>14. If certain things are in place, your child will not generally want to remove himself from parental instruction.</w:t>
      </w:r>
      <w:r w:rsidR="007E7725">
        <w:rPr>
          <w:rFonts w:cs="Arial"/>
          <w:szCs w:val="22"/>
        </w:rPr>
        <w:t xml:space="preserve"> </w:t>
      </w:r>
      <w:r w:rsidRPr="002D5B79">
        <w:rPr>
          <w:rFonts w:cs="Arial"/>
          <w:szCs w:val="22"/>
        </w:rPr>
        <w:t xml:space="preserve"> What are they? </w:t>
      </w:r>
      <w:r w:rsidR="007E7725">
        <w:rPr>
          <w:rFonts w:cs="Arial"/>
          <w:szCs w:val="22"/>
        </w:rPr>
        <w:t>Pg 190</w:t>
      </w:r>
    </w:p>
    <w:p w14:paraId="4BE2D9B2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A. </w:t>
      </w:r>
    </w:p>
    <w:p w14:paraId="58C65AE7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B. </w:t>
      </w:r>
    </w:p>
    <w:p w14:paraId="4C9A3692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C. </w:t>
      </w:r>
    </w:p>
    <w:p w14:paraId="532C5308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15. What is the primary context for parental instruction. </w:t>
      </w:r>
      <w:r w:rsidR="00FC123B">
        <w:rPr>
          <w:rFonts w:cs="Arial"/>
          <w:szCs w:val="22"/>
        </w:rPr>
        <w:t>Pg 192</w:t>
      </w:r>
    </w:p>
    <w:p w14:paraId="667A4B7F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A  </w:t>
      </w:r>
    </w:p>
    <w:p w14:paraId="7CAF2F0F" w14:textId="77777777" w:rsidR="00BD1015" w:rsidRPr="002D5B79" w:rsidRDefault="00BD1015" w:rsidP="005F041C">
      <w:pPr>
        <w:ind w:left="360"/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B. </w:t>
      </w:r>
    </w:p>
    <w:p w14:paraId="67AD502D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16. What is the pitch to the young person in Proverbs 1? </w:t>
      </w:r>
      <w:r w:rsidR="00E57986">
        <w:rPr>
          <w:rFonts w:cs="Arial"/>
          <w:szCs w:val="22"/>
        </w:rPr>
        <w:t>Pg 19</w:t>
      </w:r>
      <w:r w:rsidR="00644CA6">
        <w:rPr>
          <w:rFonts w:cs="Arial"/>
          <w:szCs w:val="22"/>
        </w:rPr>
        <w:t>4</w:t>
      </w:r>
    </w:p>
    <w:p w14:paraId="7EE9C6C1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 </w:t>
      </w:r>
    </w:p>
    <w:p w14:paraId="697AD658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17. What is the most powerful way to keep your children from being attracted by the offers of </w:t>
      </w:r>
      <w:r w:rsidR="005F041C" w:rsidRPr="002D5B79">
        <w:rPr>
          <w:rFonts w:cs="Arial"/>
          <w:szCs w:val="22"/>
        </w:rPr>
        <w:t>camaraderie</w:t>
      </w:r>
      <w:r w:rsidRPr="002D5B79">
        <w:rPr>
          <w:rFonts w:cs="Arial"/>
          <w:szCs w:val="22"/>
        </w:rPr>
        <w:t xml:space="preserve"> from the wicked? </w:t>
      </w:r>
      <w:r w:rsidR="00644CA6">
        <w:rPr>
          <w:rFonts w:cs="Arial"/>
          <w:szCs w:val="22"/>
        </w:rPr>
        <w:t>Pg 19</w:t>
      </w:r>
      <w:r w:rsidR="00E24123">
        <w:rPr>
          <w:rFonts w:cs="Arial"/>
          <w:szCs w:val="22"/>
        </w:rPr>
        <w:t>4</w:t>
      </w:r>
    </w:p>
    <w:p w14:paraId="287DCE1A" w14:textId="77777777" w:rsidR="00BD1015" w:rsidRPr="002D5B79" w:rsidRDefault="00BD1015" w:rsidP="002D5B79">
      <w:pPr>
        <w:rPr>
          <w:rFonts w:cs="Arial"/>
          <w:szCs w:val="22"/>
        </w:rPr>
      </w:pPr>
      <w:r w:rsidRPr="002D5B79">
        <w:rPr>
          <w:rFonts w:cs="Arial"/>
          <w:szCs w:val="22"/>
        </w:rPr>
        <w:t xml:space="preserve"> </w:t>
      </w:r>
    </w:p>
    <w:sectPr w:rsidR="00BD1015" w:rsidRPr="002D5B79" w:rsidSect="002D5B79">
      <w:footerReference w:type="default" r:id="rId7"/>
      <w:footerReference w:type="first" r:id="rId8"/>
      <w:pgSz w:w="12240" w:h="15840" w:code="1"/>
      <w:pgMar w:top="576" w:right="1152" w:bottom="720" w:left="1296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051AC" w14:textId="77777777" w:rsidR="00C7588A" w:rsidRDefault="00C7588A">
      <w:r>
        <w:separator/>
      </w:r>
    </w:p>
  </w:endnote>
  <w:endnote w:type="continuationSeparator" w:id="0">
    <w:p w14:paraId="3330074C" w14:textId="77777777" w:rsidR="00C7588A" w:rsidRDefault="00C7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66EA" w14:textId="70C96EAC" w:rsidR="00966E61" w:rsidRDefault="00966E6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651E14">
      <w:rPr>
        <w:noProof/>
        <w:sz w:val="20"/>
      </w:rPr>
      <w:t>2</w:t>
    </w:r>
    <w:r>
      <w:rPr>
        <w:sz w:val="20"/>
      </w:rPr>
      <w:fldChar w:fldCharType="end"/>
    </w:r>
    <w:r w:rsidR="00651E14">
      <w:rPr>
        <w:sz w:val="20"/>
      </w:rPr>
      <w:tab/>
      <w:t>Gal 4:19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5077" w14:textId="3AF0F500" w:rsidR="00966E61" w:rsidRDefault="00966E6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651E14" w:rsidRPr="00651E14">
      <w:rPr>
        <w:sz w:val="20"/>
      </w:rPr>
      <w:t xml:space="preserve">Shepherding </w:t>
    </w:r>
    <w:proofErr w:type="spellStart"/>
    <w:r w:rsidR="00651E14" w:rsidRPr="00651E14">
      <w:rPr>
        <w:sz w:val="20"/>
      </w:rPr>
      <w:t>ch</w:t>
    </w:r>
    <w:proofErr w:type="spellEnd"/>
    <w:r w:rsidR="00651E14" w:rsidRPr="00651E14">
      <w:rPr>
        <w:sz w:val="20"/>
      </w:rPr>
      <w:t xml:space="preserve"> 18 Student.doc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9701" w14:textId="77777777" w:rsidR="00C7588A" w:rsidRDefault="00C7588A">
      <w:r>
        <w:separator/>
      </w:r>
    </w:p>
  </w:footnote>
  <w:footnote w:type="continuationSeparator" w:id="0">
    <w:p w14:paraId="5D632BC0" w14:textId="77777777" w:rsidR="00C7588A" w:rsidRDefault="00C7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90E56D5"/>
    <w:multiLevelType w:val="singleLevel"/>
    <w:tmpl w:val="F9944AFC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C17B1B"/>
    <w:multiLevelType w:val="hybridMultilevel"/>
    <w:tmpl w:val="168C53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C22916"/>
    <w:multiLevelType w:val="singleLevel"/>
    <w:tmpl w:val="0398418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1E52B7"/>
    <w:multiLevelType w:val="singleLevel"/>
    <w:tmpl w:val="7F1CC49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311CAA"/>
    <w:multiLevelType w:val="singleLevel"/>
    <w:tmpl w:val="C2525774"/>
    <w:lvl w:ilvl="0">
      <w:start w:val="4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C357F8"/>
    <w:multiLevelType w:val="hybridMultilevel"/>
    <w:tmpl w:val="14A8AE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036BD"/>
    <w:multiLevelType w:val="singleLevel"/>
    <w:tmpl w:val="0398418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9D68CF"/>
    <w:multiLevelType w:val="singleLevel"/>
    <w:tmpl w:val="0398418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B32827"/>
    <w:multiLevelType w:val="singleLevel"/>
    <w:tmpl w:val="0398418A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D24C7B"/>
    <w:multiLevelType w:val="singleLevel"/>
    <w:tmpl w:val="B3C401AC"/>
    <w:lvl w:ilvl="0">
      <w:start w:val="7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1E1DE6"/>
    <w:multiLevelType w:val="singleLevel"/>
    <w:tmpl w:val="039841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B73AD1"/>
    <w:multiLevelType w:val="singleLevel"/>
    <w:tmpl w:val="35126E28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314730"/>
    <w:multiLevelType w:val="singleLevel"/>
    <w:tmpl w:val="7F1CC49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7"/>
  </w:num>
  <w:num w:numId="9">
    <w:abstractNumId w:val="17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15"/>
    <w:rsid w:val="001266A2"/>
    <w:rsid w:val="001E6368"/>
    <w:rsid w:val="002028BF"/>
    <w:rsid w:val="002D5B79"/>
    <w:rsid w:val="00397439"/>
    <w:rsid w:val="003E68CE"/>
    <w:rsid w:val="005F041C"/>
    <w:rsid w:val="00644CA6"/>
    <w:rsid w:val="00651E14"/>
    <w:rsid w:val="007170D8"/>
    <w:rsid w:val="007E7725"/>
    <w:rsid w:val="008458B8"/>
    <w:rsid w:val="00966E61"/>
    <w:rsid w:val="00B42DC5"/>
    <w:rsid w:val="00BC4D6C"/>
    <w:rsid w:val="00BD1015"/>
    <w:rsid w:val="00C51135"/>
    <w:rsid w:val="00C7588A"/>
    <w:rsid w:val="00D730B1"/>
    <w:rsid w:val="00D90EA2"/>
    <w:rsid w:val="00E24123"/>
    <w:rsid w:val="00E57986"/>
    <w:rsid w:val="00FC123B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E32F1E7"/>
  <w15:chartTrackingRefBased/>
  <w15:docId w15:val="{81C1019E-099D-40D7-9F19-71CEB71E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</Template>
  <TotalTime>0</TotalTime>
  <Pages>3</Pages>
  <Words>380</Words>
  <Characters>1654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SHEPHERDING A CHILD'S HEART </vt:lpstr>
    </vt:vector>
  </TitlesOfParts>
  <Company> 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SHEPHERDING A CHILD'S HEART</dc:title>
  <dc:subject/>
  <dc:creator>Tabernacle</dc:creator>
  <cp:keywords/>
  <dc:description/>
  <cp:lastModifiedBy>Brad Hilgeman</cp:lastModifiedBy>
  <cp:revision>2</cp:revision>
  <cp:lastPrinted>2008-10-12T13:00:00Z</cp:lastPrinted>
  <dcterms:created xsi:type="dcterms:W3CDTF">2020-07-20T19:40:00Z</dcterms:created>
  <dcterms:modified xsi:type="dcterms:W3CDTF">2020-07-20T19:40:00Z</dcterms:modified>
</cp:coreProperties>
</file>