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52B99" w14:textId="5E69C56D" w:rsidR="008B2562" w:rsidRPr="00136C24" w:rsidRDefault="008B2562" w:rsidP="00891F5A">
      <w:pPr>
        <w:pStyle w:val="T-Title"/>
        <w:spacing w:before="120" w:after="120"/>
        <w:rPr>
          <w:rFonts w:ascii="Arial" w:hAnsi="Arial" w:cs="Arial"/>
          <w:sz w:val="20"/>
        </w:rPr>
      </w:pPr>
      <w:r w:rsidRPr="00136C24">
        <w:rPr>
          <w:rFonts w:ascii="Arial" w:hAnsi="Arial" w:cs="Arial"/>
          <w:sz w:val="20"/>
        </w:rPr>
        <w:t>Understanding the life principles of stewardship</w:t>
      </w:r>
      <w:r w:rsidR="00D2200F">
        <w:rPr>
          <w:rStyle w:val="EndnoteReference"/>
          <w:rFonts w:ascii="Arial" w:hAnsi="Arial" w:cs="Arial"/>
          <w:sz w:val="20"/>
        </w:rPr>
        <w:endnoteReference w:id="1"/>
      </w:r>
    </w:p>
    <w:p w14:paraId="4E7B0CA7" w14:textId="6A6C6759" w:rsidR="00EB554E" w:rsidRPr="00136C24" w:rsidRDefault="0025263D" w:rsidP="00891F5A">
      <w:pPr>
        <w:spacing w:before="120" w:after="120"/>
        <w:jc w:val="both"/>
        <w:rPr>
          <w:rFonts w:ascii="Calibri" w:hAnsi="Calibri"/>
          <w:i/>
          <w:iCs/>
        </w:rPr>
      </w:pPr>
      <w:r w:rsidRPr="00136C24">
        <w:rPr>
          <w:rFonts w:cs="Arial"/>
        </w:rPr>
        <w:t>If I were to say to you</w:t>
      </w:r>
      <w:r w:rsidR="008B2562" w:rsidRPr="00136C24">
        <w:rPr>
          <w:rFonts w:cs="Arial"/>
        </w:rPr>
        <w:t xml:space="preserve"> that you have a surefire plan </w:t>
      </w:r>
      <w:r w:rsidRPr="00136C24">
        <w:rPr>
          <w:rFonts w:cs="Arial"/>
        </w:rPr>
        <w:t xml:space="preserve">available </w:t>
      </w:r>
      <w:r w:rsidR="008B2562" w:rsidRPr="00136C24">
        <w:rPr>
          <w:rFonts w:cs="Arial"/>
        </w:rPr>
        <w:t>to motivate counselees to obey God’s Word, live in fellowship</w:t>
      </w:r>
      <w:r w:rsidRPr="00136C24">
        <w:rPr>
          <w:rFonts w:cs="Arial"/>
        </w:rPr>
        <w:t>,</w:t>
      </w:r>
      <w:r w:rsidR="008B2562" w:rsidRPr="00136C24">
        <w:rPr>
          <w:rFonts w:cs="Arial"/>
        </w:rPr>
        <w:t xml:space="preserve"> and be restored to u</w:t>
      </w:r>
      <w:r w:rsidRPr="00136C24">
        <w:rPr>
          <w:rFonts w:cs="Arial"/>
        </w:rPr>
        <w:t xml:space="preserve">sefulness in the local church, </w:t>
      </w:r>
      <w:r w:rsidR="008B2562" w:rsidRPr="00136C24">
        <w:rPr>
          <w:rFonts w:cs="Arial"/>
        </w:rPr>
        <w:t>what would you say?</w:t>
      </w:r>
      <w:r w:rsidR="00F379CA" w:rsidRPr="00136C24">
        <w:rPr>
          <w:rFonts w:cs="Arial"/>
        </w:rPr>
        <w:t xml:space="preserve"> </w:t>
      </w:r>
      <w:r w:rsidR="008B2562" w:rsidRPr="00136C24">
        <w:rPr>
          <w:rFonts w:cs="Arial"/>
        </w:rPr>
        <w:t xml:space="preserve">Of </w:t>
      </w:r>
      <w:r w:rsidR="007B47E6" w:rsidRPr="00136C24">
        <w:rPr>
          <w:rFonts w:cs="Arial"/>
        </w:rPr>
        <w:t>course,</w:t>
      </w:r>
      <w:r w:rsidRPr="00136C24">
        <w:rPr>
          <w:rFonts w:cs="Arial"/>
        </w:rPr>
        <w:t xml:space="preserve"> you would say, “W</w:t>
      </w:r>
      <w:r w:rsidR="008B2562" w:rsidRPr="00136C24">
        <w:rPr>
          <w:rFonts w:cs="Arial"/>
        </w:rPr>
        <w:t>hat is it</w:t>
      </w:r>
      <w:r w:rsidRPr="00136C24">
        <w:rPr>
          <w:rFonts w:cs="Arial"/>
        </w:rPr>
        <w:t>?”</w:t>
      </w:r>
      <w:r w:rsidR="008B2562" w:rsidRPr="00136C24">
        <w:rPr>
          <w:rFonts w:cs="Arial"/>
        </w:rPr>
        <w:t xml:space="preserve"> God has provided that plan and it is biblical stewardship.</w:t>
      </w:r>
      <w:r w:rsidR="00F379CA" w:rsidRPr="00136C24">
        <w:rPr>
          <w:rFonts w:cs="Arial"/>
        </w:rPr>
        <w:t xml:space="preserve"> </w:t>
      </w:r>
      <w:r w:rsidR="008B2562" w:rsidRPr="00136C24">
        <w:rPr>
          <w:rFonts w:cs="Arial"/>
        </w:rPr>
        <w:t xml:space="preserve">Stewardship brings to the </w:t>
      </w:r>
      <w:r w:rsidRPr="00136C24">
        <w:rPr>
          <w:rFonts w:cs="Arial"/>
        </w:rPr>
        <w:t>counselee</w:t>
      </w:r>
      <w:r w:rsidR="008B2562" w:rsidRPr="00136C24">
        <w:rPr>
          <w:rFonts w:cs="Arial"/>
        </w:rPr>
        <w:t xml:space="preserve"> an </w:t>
      </w:r>
      <w:r w:rsidRPr="00136C24">
        <w:rPr>
          <w:rFonts w:cs="Arial"/>
        </w:rPr>
        <w:t>awareness of God's requirements</w:t>
      </w:r>
      <w:r w:rsidR="008B2562" w:rsidRPr="00136C24">
        <w:rPr>
          <w:rFonts w:cs="Arial"/>
        </w:rPr>
        <w:t xml:space="preserve"> </w:t>
      </w:r>
      <w:r w:rsidR="00F379CA" w:rsidRPr="00136C24">
        <w:rPr>
          <w:rFonts w:cs="Arial"/>
        </w:rPr>
        <w:t>for life management</w:t>
      </w:r>
      <w:r w:rsidR="00467247" w:rsidRPr="00136C24">
        <w:rPr>
          <w:rFonts w:cs="Arial"/>
        </w:rPr>
        <w:t xml:space="preserve">, </w:t>
      </w:r>
      <w:r w:rsidR="008B2562" w:rsidRPr="00136C24">
        <w:rPr>
          <w:rFonts w:cs="Arial"/>
        </w:rPr>
        <w:t>a great sense of personal responsibility</w:t>
      </w:r>
      <w:r w:rsidR="00243D9E" w:rsidRPr="00136C24">
        <w:rPr>
          <w:rFonts w:cs="Arial"/>
        </w:rPr>
        <w:t>,</w:t>
      </w:r>
      <w:r w:rsidR="008B2562" w:rsidRPr="00136C24">
        <w:rPr>
          <w:rFonts w:cs="Arial"/>
        </w:rPr>
        <w:t xml:space="preserve"> </w:t>
      </w:r>
      <w:r w:rsidR="00F379CA" w:rsidRPr="00136C24">
        <w:rPr>
          <w:rFonts w:cs="Arial"/>
        </w:rPr>
        <w:t>as well as</w:t>
      </w:r>
      <w:r w:rsidR="008B2562" w:rsidRPr="00136C24">
        <w:rPr>
          <w:rFonts w:cs="Arial"/>
        </w:rPr>
        <w:t xml:space="preserve"> </w:t>
      </w:r>
      <w:r w:rsidR="00F60A03" w:rsidRPr="00136C24">
        <w:rPr>
          <w:rFonts w:cs="Arial"/>
        </w:rPr>
        <w:t xml:space="preserve">a healthy understanding of biblical </w:t>
      </w:r>
      <w:r w:rsidR="008B2562" w:rsidRPr="00136C24">
        <w:rPr>
          <w:rFonts w:cs="Arial"/>
        </w:rPr>
        <w:t>accountability</w:t>
      </w:r>
      <w:r w:rsidR="007B47E6" w:rsidRPr="00136C24">
        <w:rPr>
          <w:rFonts w:cs="Arial"/>
        </w:rPr>
        <w:t xml:space="preserve">. </w:t>
      </w:r>
      <w:r w:rsidR="000A2F0C" w:rsidRPr="00136C24">
        <w:rPr>
          <w:rFonts w:cs="Arial"/>
        </w:rPr>
        <w:t>Unfortunately</w:t>
      </w:r>
      <w:r w:rsidRPr="00136C24">
        <w:rPr>
          <w:rFonts w:cs="Arial"/>
        </w:rPr>
        <w:t>,</w:t>
      </w:r>
      <w:r w:rsidR="00FE7AA4" w:rsidRPr="00136C24">
        <w:rPr>
          <w:rFonts w:cs="Arial"/>
        </w:rPr>
        <w:t xml:space="preserve"> when</w:t>
      </w:r>
      <w:r w:rsidR="000A2F0C" w:rsidRPr="00136C24">
        <w:rPr>
          <w:rFonts w:cs="Arial"/>
        </w:rPr>
        <w:t xml:space="preserve"> churches highlight </w:t>
      </w:r>
      <w:r w:rsidR="00E00DCF" w:rsidRPr="00136C24">
        <w:rPr>
          <w:rFonts w:cs="Arial"/>
        </w:rPr>
        <w:t>stewardship,</w:t>
      </w:r>
      <w:r w:rsidR="000A2F0C" w:rsidRPr="00136C24">
        <w:rPr>
          <w:rFonts w:cs="Arial"/>
        </w:rPr>
        <w:t xml:space="preserve"> the issue is mainly finances, and finances certainly fit in the area of stewardship</w:t>
      </w:r>
      <w:r w:rsidR="007B47E6" w:rsidRPr="00136C24">
        <w:rPr>
          <w:rFonts w:cs="Arial"/>
        </w:rPr>
        <w:t xml:space="preserve">. </w:t>
      </w:r>
      <w:r w:rsidR="000A2F0C" w:rsidRPr="00136C24">
        <w:rPr>
          <w:rFonts w:cs="Arial"/>
        </w:rPr>
        <w:t>However, a steward is more than a financial manager.</w:t>
      </w:r>
      <w:r w:rsidR="00E45EC0" w:rsidRPr="00136C24">
        <w:rPr>
          <w:rFonts w:cs="Arial"/>
        </w:rPr>
        <w:t xml:space="preserve"> </w:t>
      </w:r>
      <w:r w:rsidR="000A2F0C" w:rsidRPr="00136C24">
        <w:rPr>
          <w:rFonts w:cs="Arial"/>
        </w:rPr>
        <w:t>He is one who is given charge of managing all of the Master’s business while on earth.</w:t>
      </w:r>
      <w:r w:rsidR="00E45EC0" w:rsidRPr="00136C24">
        <w:rPr>
          <w:rFonts w:cs="Arial"/>
        </w:rPr>
        <w:t xml:space="preserve"> </w:t>
      </w:r>
      <w:r w:rsidR="000A2F0C" w:rsidRPr="00136C24">
        <w:rPr>
          <w:rFonts w:cs="Arial"/>
        </w:rPr>
        <w:t>The Master has precedence for what</w:t>
      </w:r>
      <w:r w:rsidR="00FE7AA4" w:rsidRPr="00136C24">
        <w:rPr>
          <w:rFonts w:cs="Arial"/>
        </w:rPr>
        <w:t xml:space="preserve"> He wants done in His household, </w:t>
      </w:r>
      <w:r w:rsidR="007B47E6" w:rsidRPr="00136C24">
        <w:rPr>
          <w:rFonts w:cs="Arial"/>
        </w:rPr>
        <w:t>while the</w:t>
      </w:r>
      <w:r w:rsidR="000A2F0C" w:rsidRPr="00136C24">
        <w:rPr>
          <w:rFonts w:cs="Arial"/>
        </w:rPr>
        <w:t xml:space="preserve"> steward simply follow</w:t>
      </w:r>
      <w:r w:rsidR="0096200B" w:rsidRPr="00136C24">
        <w:rPr>
          <w:rFonts w:cs="Arial"/>
        </w:rPr>
        <w:t>s</w:t>
      </w:r>
      <w:r w:rsidR="000A2F0C" w:rsidRPr="00136C24">
        <w:rPr>
          <w:rFonts w:cs="Arial"/>
        </w:rPr>
        <w:t xml:space="preserve"> His objectives</w:t>
      </w:r>
      <w:r w:rsidR="007B47E6" w:rsidRPr="00136C24">
        <w:rPr>
          <w:rFonts w:cs="Arial"/>
        </w:rPr>
        <w:t>.</w:t>
      </w:r>
      <w:r w:rsidR="00BD58E5" w:rsidRPr="00136C24">
        <w:rPr>
          <w:rFonts w:cs="Arial"/>
        </w:rPr>
        <w:t xml:space="preserve"> The</w:t>
      </w:r>
      <w:r w:rsidR="00424B42" w:rsidRPr="00136C24">
        <w:rPr>
          <w:rFonts w:cs="Arial"/>
        </w:rPr>
        <w:t xml:space="preserve"> steward </w:t>
      </w:r>
      <w:r w:rsidR="00AC7062" w:rsidRPr="00136C24">
        <w:rPr>
          <w:rFonts w:cs="Arial"/>
        </w:rPr>
        <w:t xml:space="preserve">happily and eagerly </w:t>
      </w:r>
      <w:r w:rsidR="008539EE" w:rsidRPr="00136C24">
        <w:rPr>
          <w:rFonts w:cs="Arial"/>
        </w:rPr>
        <w:t>surrenders</w:t>
      </w:r>
      <w:r w:rsidR="00AC7062" w:rsidRPr="00136C24">
        <w:rPr>
          <w:rFonts w:cs="Arial"/>
        </w:rPr>
        <w:t xml:space="preserve"> their lives over to the Master and His purposes</w:t>
      </w:r>
      <w:r w:rsidR="00564ADF" w:rsidRPr="00136C24">
        <w:rPr>
          <w:rFonts w:cs="Arial"/>
        </w:rPr>
        <w:t xml:space="preserve">. </w:t>
      </w:r>
      <w:r w:rsidR="00A45BEB" w:rsidRPr="00136C24">
        <w:rPr>
          <w:rFonts w:cs="Arial"/>
        </w:rPr>
        <w:t>Romans 12</w:t>
      </w:r>
      <w:r w:rsidR="00BF429B" w:rsidRPr="00136C24">
        <w:rPr>
          <w:rFonts w:cs="Arial"/>
        </w:rPr>
        <w:t>:1</w:t>
      </w:r>
      <w:r w:rsidR="00463F5D" w:rsidRPr="00136C24">
        <w:rPr>
          <w:rFonts w:cs="Arial"/>
        </w:rPr>
        <w:t>,2</w:t>
      </w:r>
      <w:r w:rsidR="00BF429B" w:rsidRPr="00136C24">
        <w:rPr>
          <w:rFonts w:cs="Arial"/>
        </w:rPr>
        <w:t xml:space="preserve"> </w:t>
      </w:r>
      <w:r w:rsidR="004E6F82" w:rsidRPr="00136C24">
        <w:rPr>
          <w:rFonts w:cs="Arial"/>
        </w:rPr>
        <w:t xml:space="preserve">God is our </w:t>
      </w:r>
      <w:r w:rsidR="00E00DCF" w:rsidRPr="00136C24">
        <w:rPr>
          <w:rFonts w:cs="Arial"/>
        </w:rPr>
        <w:t>Master,</w:t>
      </w:r>
      <w:r w:rsidR="004E6F82" w:rsidRPr="00136C24">
        <w:rPr>
          <w:rFonts w:cs="Arial"/>
        </w:rPr>
        <w:t xml:space="preserve"> and we are </w:t>
      </w:r>
      <w:r w:rsidR="004E6F82" w:rsidRPr="00A40BE1">
        <w:t>His servants</w:t>
      </w:r>
      <w:r w:rsidR="00BF429B" w:rsidRPr="00A40BE1">
        <w:t xml:space="preserve">, </w:t>
      </w:r>
      <w:r w:rsidR="002D7826" w:rsidRPr="00A40BE1">
        <w:t>if we live in harmony with being</w:t>
      </w:r>
      <w:r w:rsidR="005F28AB" w:rsidRPr="00A40BE1">
        <w:t xml:space="preserve"> a living sacrifice</w:t>
      </w:r>
      <w:r w:rsidR="005E49AB" w:rsidRPr="00A40BE1">
        <w:t xml:space="preserve">, the </w:t>
      </w:r>
      <w:r w:rsidR="00C73D79" w:rsidRPr="00A40BE1">
        <w:t>renewing</w:t>
      </w:r>
      <w:r w:rsidR="005E49AB" w:rsidRPr="00A40BE1">
        <w:t xml:space="preserve"> of our minds will</w:t>
      </w:r>
      <w:r w:rsidR="005F28AB" w:rsidRPr="00A40BE1">
        <w:t xml:space="preserve"> </w:t>
      </w:r>
      <w:r w:rsidR="00E43891" w:rsidRPr="00A40BE1">
        <w:t xml:space="preserve">then </w:t>
      </w:r>
      <w:r w:rsidR="00A275DD" w:rsidRPr="00A40BE1">
        <w:t xml:space="preserve">shape </w:t>
      </w:r>
      <w:r w:rsidR="00B104DD" w:rsidRPr="00A40BE1">
        <w:t xml:space="preserve">our discernment </w:t>
      </w:r>
      <w:r w:rsidR="00EA44A8" w:rsidRPr="00A40BE1">
        <w:t xml:space="preserve">of how to live. </w:t>
      </w:r>
      <w:r w:rsidR="00475900" w:rsidRPr="00A40BE1">
        <w:t>Biblical stewardship or l</w:t>
      </w:r>
      <w:r w:rsidR="006F0FE5" w:rsidRPr="00A40BE1">
        <w:t xml:space="preserve">ife management, </w:t>
      </w:r>
      <w:r w:rsidR="00A366DC" w:rsidRPr="00A40BE1">
        <w:t xml:space="preserve">flows from </w:t>
      </w:r>
      <w:r w:rsidR="00391B1E" w:rsidRPr="00A40BE1">
        <w:t xml:space="preserve">being </w:t>
      </w:r>
      <w:r w:rsidR="001D08C5" w:rsidRPr="00A40BE1">
        <w:t>“</w:t>
      </w:r>
      <w:r w:rsidR="00391B1E" w:rsidRPr="001F6180">
        <w:rPr>
          <w:i/>
          <w:iCs/>
        </w:rPr>
        <w:t xml:space="preserve">transformed by </w:t>
      </w:r>
      <w:r w:rsidR="00B254F1" w:rsidRPr="001F6180">
        <w:rPr>
          <w:i/>
          <w:iCs/>
        </w:rPr>
        <w:t xml:space="preserve">the </w:t>
      </w:r>
      <w:r w:rsidR="00391B1E" w:rsidRPr="001F6180">
        <w:rPr>
          <w:i/>
          <w:iCs/>
        </w:rPr>
        <w:t>renewal of your mind</w:t>
      </w:r>
      <w:r w:rsidR="001D08C5" w:rsidRPr="001F6180">
        <w:rPr>
          <w:i/>
          <w:iCs/>
        </w:rPr>
        <w:t>”</w:t>
      </w:r>
      <w:r w:rsidR="00287437">
        <w:t>. P</w:t>
      </w:r>
      <w:r w:rsidR="00336829" w:rsidRPr="00A40BE1">
        <w:t>ersonal responsibility and accountability</w:t>
      </w:r>
      <w:r w:rsidR="00142319" w:rsidRPr="00A40BE1">
        <w:t xml:space="preserve"> appeals to </w:t>
      </w:r>
      <w:r w:rsidR="00B3147C" w:rsidRPr="00A40BE1">
        <w:t>a believer who is fully surrendered to the Master.</w:t>
      </w:r>
      <w:r w:rsidR="00B43A75" w:rsidRPr="00A40BE1">
        <w:t xml:space="preserve"> Every </w:t>
      </w:r>
      <w:r w:rsidR="00390652" w:rsidRPr="00A40BE1">
        <w:t>believer should desire</w:t>
      </w:r>
      <w:r w:rsidR="00E271C6" w:rsidRPr="00A40BE1">
        <w:t xml:space="preserve"> to be under the authority of our Lord</w:t>
      </w:r>
      <w:r w:rsidR="00390652" w:rsidRPr="00A40BE1">
        <w:t xml:space="preserve">, be </w:t>
      </w:r>
      <w:r w:rsidR="00E271C6" w:rsidRPr="00A40BE1">
        <w:t>in subjection to His will</w:t>
      </w:r>
      <w:r w:rsidR="00390652" w:rsidRPr="00A40BE1">
        <w:t xml:space="preserve">, and follow Him. </w:t>
      </w:r>
      <w:r w:rsidR="00C36CE1" w:rsidRPr="00A40BE1">
        <w:t>This</w:t>
      </w:r>
      <w:r w:rsidR="00D57F78" w:rsidRPr="00A40BE1">
        <w:t xml:space="preserve"> is the natural outflow of </w:t>
      </w:r>
      <w:r w:rsidR="00C36CE1" w:rsidRPr="00A40BE1">
        <w:t xml:space="preserve">what Jesus said about following Him. </w:t>
      </w:r>
      <w:r w:rsidR="00EB554E" w:rsidRPr="00A40BE1">
        <w:t>Luke 9:23 And he said to all, “If anyone would come</w:t>
      </w:r>
      <w:r w:rsidR="00EB554E" w:rsidRPr="00136C24">
        <w:rPr>
          <w:i/>
          <w:iCs/>
        </w:rPr>
        <w:t xml:space="preserve"> after me, let him deny himself and take up his cross daily and follow me.</w:t>
      </w:r>
      <w:r w:rsidR="00F307B4">
        <w:rPr>
          <w:i/>
          <w:iCs/>
        </w:rPr>
        <w:t>”</w:t>
      </w:r>
      <w:r w:rsidR="00EB554E" w:rsidRPr="00136C24">
        <w:rPr>
          <w:i/>
          <w:iCs/>
        </w:rPr>
        <w:t xml:space="preserve"> </w:t>
      </w:r>
    </w:p>
    <w:p w14:paraId="53F52B9D" w14:textId="25A71540" w:rsidR="00707B8A" w:rsidRPr="00136C24" w:rsidRDefault="000A2F0C" w:rsidP="00891F5A">
      <w:pPr>
        <w:spacing w:before="120" w:after="120"/>
        <w:jc w:val="both"/>
        <w:rPr>
          <w:rFonts w:cs="Arial"/>
        </w:rPr>
      </w:pPr>
      <w:r w:rsidRPr="00136C24">
        <w:rPr>
          <w:rFonts w:cs="Arial"/>
        </w:rPr>
        <w:t xml:space="preserve">If a person does not understand biblical </w:t>
      </w:r>
      <w:r w:rsidR="007B47E6" w:rsidRPr="00136C24">
        <w:rPr>
          <w:rFonts w:cs="Arial"/>
        </w:rPr>
        <w:t>stewardship,</w:t>
      </w:r>
      <w:r w:rsidRPr="00136C24">
        <w:rPr>
          <w:rFonts w:cs="Arial"/>
        </w:rPr>
        <w:t xml:space="preserve"> they will not understand </w:t>
      </w:r>
      <w:r w:rsidR="00FE7AA4" w:rsidRPr="00136C24">
        <w:rPr>
          <w:rFonts w:cs="Arial"/>
        </w:rPr>
        <w:t xml:space="preserve">how to </w:t>
      </w:r>
      <w:r w:rsidR="005344EC" w:rsidRPr="00136C24">
        <w:rPr>
          <w:rFonts w:cs="Arial"/>
        </w:rPr>
        <w:t>manage</w:t>
      </w:r>
      <w:r w:rsidR="00B16EF9" w:rsidRPr="00136C24">
        <w:rPr>
          <w:rFonts w:cs="Arial"/>
        </w:rPr>
        <w:t xml:space="preserve"> life </w:t>
      </w:r>
      <w:r w:rsidR="005344EC" w:rsidRPr="00136C24">
        <w:rPr>
          <w:rFonts w:cs="Arial"/>
        </w:rPr>
        <w:t>rightly</w:t>
      </w:r>
      <w:r w:rsidR="00A13F7B" w:rsidRPr="00136C24">
        <w:rPr>
          <w:rFonts w:cs="Arial"/>
        </w:rPr>
        <w:t xml:space="preserve">, they </w:t>
      </w:r>
      <w:r w:rsidR="000C7846" w:rsidRPr="00136C24">
        <w:rPr>
          <w:rFonts w:cs="Arial"/>
        </w:rPr>
        <w:t>will not understand</w:t>
      </w:r>
      <w:r w:rsidR="00A13F7B" w:rsidRPr="00136C24">
        <w:rPr>
          <w:rFonts w:cs="Arial"/>
        </w:rPr>
        <w:t xml:space="preserve"> how to manage </w:t>
      </w:r>
      <w:r w:rsidR="006F6EF6" w:rsidRPr="00136C24">
        <w:rPr>
          <w:rFonts w:cs="Arial"/>
        </w:rPr>
        <w:t>finances</w:t>
      </w:r>
      <w:r w:rsidR="00A13F7B" w:rsidRPr="00136C24">
        <w:rPr>
          <w:rFonts w:cs="Arial"/>
        </w:rPr>
        <w:t xml:space="preserve"> </w:t>
      </w:r>
      <w:r w:rsidR="000C7846" w:rsidRPr="00136C24">
        <w:rPr>
          <w:rFonts w:cs="Arial"/>
        </w:rPr>
        <w:t>rightly</w:t>
      </w:r>
      <w:r w:rsidR="006F6EF6" w:rsidRPr="00136C24">
        <w:rPr>
          <w:rFonts w:cs="Arial"/>
        </w:rPr>
        <w:t>, or anything else for that matter</w:t>
      </w:r>
      <w:r w:rsidR="007B47E6" w:rsidRPr="00136C24">
        <w:rPr>
          <w:rFonts w:cs="Arial"/>
        </w:rPr>
        <w:t>.</w:t>
      </w:r>
      <w:r w:rsidR="00CD3FEA" w:rsidRPr="00136C24">
        <w:rPr>
          <w:rFonts w:cs="Arial"/>
        </w:rPr>
        <w:t xml:space="preserve"> </w:t>
      </w:r>
      <w:r w:rsidR="00D11429" w:rsidRPr="00136C24">
        <w:rPr>
          <w:rFonts w:cs="Arial"/>
        </w:rPr>
        <w:t>S</w:t>
      </w:r>
      <w:r w:rsidR="00CD3FEA" w:rsidRPr="00136C24">
        <w:rPr>
          <w:rFonts w:cs="Arial"/>
        </w:rPr>
        <w:t>tewardship is whole life management that includes finances and all the other aspects of life</w:t>
      </w:r>
      <w:r w:rsidR="00C5325E" w:rsidRPr="00136C24">
        <w:rPr>
          <w:rFonts w:cs="Arial"/>
        </w:rPr>
        <w:t xml:space="preserve">. </w:t>
      </w:r>
      <w:r w:rsidR="004712C9" w:rsidRPr="00136C24">
        <w:rPr>
          <w:rFonts w:cs="Arial"/>
        </w:rPr>
        <w:t>“</w:t>
      </w:r>
      <w:r w:rsidR="00972AB4" w:rsidRPr="00136C24">
        <w:rPr>
          <w:rFonts w:cs="Arial"/>
        </w:rPr>
        <w:t>Believers are stewards of all that God has entrusted to them. There is nothing we have that God has not given to us and entrusted us to use for His glory.</w:t>
      </w:r>
      <w:r w:rsidR="00E45EC0" w:rsidRPr="00136C24">
        <w:rPr>
          <w:rFonts w:cs="Arial"/>
        </w:rPr>
        <w:t xml:space="preserve"> </w:t>
      </w:r>
      <w:r w:rsidR="00972AB4" w:rsidRPr="00136C24">
        <w:rPr>
          <w:rFonts w:cs="Arial"/>
        </w:rPr>
        <w:t xml:space="preserve">This includes spouse, children, abilities, possessions, </w:t>
      </w:r>
      <w:r w:rsidR="007B47E6" w:rsidRPr="00136C24">
        <w:rPr>
          <w:rFonts w:cs="Arial"/>
        </w:rPr>
        <w:t xml:space="preserve">and ministry. </w:t>
      </w:r>
      <w:r w:rsidR="00972AB4" w:rsidRPr="00136C24">
        <w:rPr>
          <w:rFonts w:cs="Arial"/>
        </w:rPr>
        <w:t>In entrusting them to us, He expects us to use them faithfully for His glory.</w:t>
      </w:r>
      <w:r w:rsidR="004712C9" w:rsidRPr="00136C24">
        <w:rPr>
          <w:rFonts w:cs="Arial"/>
        </w:rPr>
        <w:t>”</w:t>
      </w:r>
      <w:r w:rsidR="004712C9" w:rsidRPr="00136C24">
        <w:rPr>
          <w:rFonts w:cs="Arial"/>
          <w:vertAlign w:val="superscript"/>
        </w:rPr>
        <w:endnoteReference w:id="2"/>
      </w:r>
      <w:r w:rsidR="00707B8A" w:rsidRPr="00136C24">
        <w:rPr>
          <w:rFonts w:cs="Arial"/>
        </w:rPr>
        <w:t xml:space="preserve"> </w:t>
      </w:r>
      <w:r w:rsidR="00BD5B1D" w:rsidRPr="00136C24">
        <w:rPr>
          <w:rFonts w:cs="Arial"/>
        </w:rPr>
        <w:t xml:space="preserve">Biblical stewardship orders our world and brings order into our world. It is a </w:t>
      </w:r>
      <w:r w:rsidR="00813016" w:rsidRPr="00136C24">
        <w:rPr>
          <w:rFonts w:cs="Arial"/>
        </w:rPr>
        <w:t>philosophy</w:t>
      </w:r>
      <w:r w:rsidR="00BD5B1D" w:rsidRPr="00136C24">
        <w:rPr>
          <w:rFonts w:cs="Arial"/>
        </w:rPr>
        <w:t xml:space="preserve"> of life that </w:t>
      </w:r>
      <w:r w:rsidR="00813016" w:rsidRPr="00136C24">
        <w:rPr>
          <w:rFonts w:cs="Arial"/>
        </w:rPr>
        <w:t>emanates</w:t>
      </w:r>
      <w:r w:rsidR="00BD5B1D" w:rsidRPr="00136C24">
        <w:rPr>
          <w:rFonts w:cs="Arial"/>
        </w:rPr>
        <w:t xml:space="preserve"> from seeking God’s glory first, in all that we say and do.</w:t>
      </w:r>
      <w:r w:rsidR="009C20A4" w:rsidRPr="00136C24">
        <w:rPr>
          <w:rFonts w:cs="Arial"/>
        </w:rPr>
        <w:t xml:space="preserve"> </w:t>
      </w:r>
    </w:p>
    <w:p w14:paraId="2FFC0DFB" w14:textId="77777777" w:rsidR="0046137D" w:rsidRPr="00136C24" w:rsidRDefault="008B2562" w:rsidP="00891F5A">
      <w:pPr>
        <w:pStyle w:val="N-Normal"/>
        <w:spacing w:before="120" w:after="120"/>
        <w:jc w:val="both"/>
      </w:pPr>
      <w:r w:rsidRPr="00136C24">
        <w:rPr>
          <w:rFonts w:cs="Arial"/>
        </w:rPr>
        <w:t xml:space="preserve">For </w:t>
      </w:r>
      <w:r w:rsidR="000A2F0C" w:rsidRPr="00136C24">
        <w:rPr>
          <w:rFonts w:cs="Arial"/>
        </w:rPr>
        <w:t>all</w:t>
      </w:r>
      <w:r w:rsidRPr="00136C24">
        <w:rPr>
          <w:rFonts w:cs="Arial"/>
        </w:rPr>
        <w:t xml:space="preserve"> who counsel, stewardship is vital in the task of bringing the person who you counsel to a self-motivated, ambitious outlook on life</w:t>
      </w:r>
      <w:r w:rsidR="00711765" w:rsidRPr="00136C24">
        <w:rPr>
          <w:rFonts w:cs="Arial"/>
        </w:rPr>
        <w:t xml:space="preserve"> in order to deal with life and life’s challenges</w:t>
      </w:r>
      <w:r w:rsidRPr="00136C24">
        <w:rPr>
          <w:rFonts w:cs="Arial"/>
        </w:rPr>
        <w:t>.</w:t>
      </w:r>
      <w:r w:rsidR="00E45EC0" w:rsidRPr="00136C24">
        <w:rPr>
          <w:rFonts w:cs="Arial"/>
        </w:rPr>
        <w:t xml:space="preserve"> </w:t>
      </w:r>
      <w:r w:rsidRPr="00136C24">
        <w:rPr>
          <w:rFonts w:cs="Arial"/>
        </w:rPr>
        <w:t xml:space="preserve">A task that is not always easy to </w:t>
      </w:r>
      <w:r w:rsidR="00C5325E" w:rsidRPr="00136C24">
        <w:rPr>
          <w:rFonts w:cs="Arial"/>
        </w:rPr>
        <w:t xml:space="preserve">awaken </w:t>
      </w:r>
      <w:r w:rsidRPr="00136C24">
        <w:rPr>
          <w:rFonts w:cs="Arial"/>
        </w:rPr>
        <w:t xml:space="preserve">in an individual is </w:t>
      </w:r>
      <w:r w:rsidR="00711765" w:rsidRPr="00136C24">
        <w:rPr>
          <w:rFonts w:cs="Arial"/>
        </w:rPr>
        <w:t>self-ambition or self-motivation</w:t>
      </w:r>
      <w:r w:rsidR="00983AD9" w:rsidRPr="00136C24">
        <w:rPr>
          <w:rFonts w:cs="Arial"/>
        </w:rPr>
        <w:t>.</w:t>
      </w:r>
      <w:r w:rsidR="00C5325E" w:rsidRPr="00136C24">
        <w:rPr>
          <w:rFonts w:cs="Arial"/>
        </w:rPr>
        <w:t xml:space="preserve"> </w:t>
      </w:r>
      <w:r w:rsidRPr="00136C24">
        <w:rPr>
          <w:rFonts w:cs="Arial"/>
        </w:rPr>
        <w:t>My dad trained aspir</w:t>
      </w:r>
      <w:r w:rsidR="00B74C2A" w:rsidRPr="00136C24">
        <w:rPr>
          <w:rFonts w:cs="Arial"/>
        </w:rPr>
        <w:t>ing young engineers at his work</w:t>
      </w:r>
      <w:r w:rsidRPr="00136C24">
        <w:rPr>
          <w:rFonts w:cs="Arial"/>
        </w:rPr>
        <w:t>place</w:t>
      </w:r>
      <w:r w:rsidR="007B47E6" w:rsidRPr="00136C24">
        <w:rPr>
          <w:rFonts w:cs="Arial"/>
        </w:rPr>
        <w:t xml:space="preserve">. </w:t>
      </w:r>
      <w:r w:rsidRPr="00136C24">
        <w:rPr>
          <w:rFonts w:cs="Arial"/>
        </w:rPr>
        <w:t>He scribbled something on a piece of paper that I found in an old engineering textbook in his little workshop.</w:t>
      </w:r>
      <w:r w:rsidR="00E45EC0" w:rsidRPr="00136C24">
        <w:rPr>
          <w:rFonts w:cs="Arial"/>
        </w:rPr>
        <w:t xml:space="preserve"> </w:t>
      </w:r>
      <w:r w:rsidRPr="00136C24">
        <w:rPr>
          <w:rFonts w:cs="Arial"/>
        </w:rPr>
        <w:t>It said:</w:t>
      </w:r>
      <w:r w:rsidR="00EE28E9" w:rsidRPr="00136C24">
        <w:rPr>
          <w:rFonts w:cs="Arial"/>
        </w:rPr>
        <w:t xml:space="preserve"> “</w:t>
      </w:r>
      <w:r w:rsidRPr="00136C24">
        <w:rPr>
          <w:rStyle w:val="Strong"/>
          <w:rFonts w:cs="Arial"/>
          <w:b w:val="0"/>
          <w:bCs w:val="0"/>
          <w:i/>
          <w:iCs/>
        </w:rPr>
        <w:t xml:space="preserve">A </w:t>
      </w:r>
      <w:r w:rsidR="00900DCA" w:rsidRPr="00136C24">
        <w:rPr>
          <w:rStyle w:val="Strong"/>
          <w:rFonts w:cs="Arial"/>
          <w:b w:val="0"/>
          <w:bCs w:val="0"/>
          <w:i/>
          <w:iCs/>
        </w:rPr>
        <w:t>man’s</w:t>
      </w:r>
      <w:r w:rsidRPr="00136C24">
        <w:rPr>
          <w:rStyle w:val="Strong"/>
          <w:rFonts w:cs="Arial"/>
          <w:b w:val="0"/>
          <w:bCs w:val="0"/>
          <w:i/>
          <w:iCs/>
        </w:rPr>
        <w:t xml:space="preserve"> worth is measured by the degree of supervision he requires.</w:t>
      </w:r>
      <w:r w:rsidR="00E45EC0" w:rsidRPr="00136C24">
        <w:rPr>
          <w:rStyle w:val="Strong"/>
          <w:rFonts w:cs="Arial"/>
          <w:b w:val="0"/>
          <w:bCs w:val="0"/>
          <w:i/>
          <w:iCs/>
        </w:rPr>
        <w:t xml:space="preserve"> </w:t>
      </w:r>
      <w:r w:rsidRPr="00136C24">
        <w:rPr>
          <w:rStyle w:val="Strong"/>
          <w:rFonts w:cs="Arial"/>
          <w:b w:val="0"/>
          <w:bCs w:val="0"/>
          <w:i/>
          <w:iCs/>
        </w:rPr>
        <w:t>The more he has to be told what to do, checked up, and guided, the less he is worth”.</w:t>
      </w:r>
      <w:r w:rsidR="00E45EC0" w:rsidRPr="00136C24">
        <w:rPr>
          <w:rStyle w:val="Strong"/>
          <w:rFonts w:cs="Arial"/>
          <w:b w:val="0"/>
          <w:bCs w:val="0"/>
          <w:i/>
          <w:iCs/>
        </w:rPr>
        <w:t xml:space="preserve"> </w:t>
      </w:r>
      <w:r w:rsidRPr="00136C24">
        <w:rPr>
          <w:rStyle w:val="Strong"/>
          <w:rFonts w:cs="Arial"/>
          <w:b w:val="0"/>
          <w:bCs w:val="0"/>
          <w:i/>
          <w:iCs/>
        </w:rPr>
        <w:t>Bert Hilgeman</w:t>
      </w:r>
      <w:r w:rsidR="003802DF" w:rsidRPr="00136C24">
        <w:rPr>
          <w:rStyle w:val="Strong"/>
          <w:rFonts w:cs="Arial"/>
          <w:b w:val="0"/>
          <w:bCs w:val="0"/>
          <w:i/>
          <w:iCs/>
        </w:rPr>
        <w:t xml:space="preserve"> </w:t>
      </w:r>
      <w:r w:rsidR="00012B27" w:rsidRPr="00136C24">
        <w:t xml:space="preserve">Dad’s </w:t>
      </w:r>
      <w:r w:rsidR="00711765" w:rsidRPr="00136C24">
        <w:t>statement</w:t>
      </w:r>
      <w:r w:rsidRPr="00136C24">
        <w:t xml:space="preserve"> </w:t>
      </w:r>
      <w:r w:rsidR="00711765" w:rsidRPr="00136C24">
        <w:t>was</w:t>
      </w:r>
      <w:r w:rsidRPr="00136C24">
        <w:t xml:space="preserve"> from a professional </w:t>
      </w:r>
      <w:r w:rsidR="00E156E4" w:rsidRPr="00136C24">
        <w:t>view</w:t>
      </w:r>
      <w:r w:rsidRPr="00136C24">
        <w:t>point</w:t>
      </w:r>
      <w:r w:rsidR="00711765" w:rsidRPr="00136C24">
        <w:t xml:space="preserve"> </w:t>
      </w:r>
      <w:r w:rsidRPr="00136C24">
        <w:t>concerning a perso</w:t>
      </w:r>
      <w:r w:rsidR="000A2F0C" w:rsidRPr="00136C24">
        <w:t xml:space="preserve">n’s self-motivation or ambition toward work. </w:t>
      </w:r>
      <w:r w:rsidR="00531D27" w:rsidRPr="00136C24">
        <w:t xml:space="preserve">He wasn’t addressing a </w:t>
      </w:r>
      <w:r w:rsidR="00854C46" w:rsidRPr="00136C24">
        <w:t>person’s</w:t>
      </w:r>
      <w:r w:rsidR="00531D27" w:rsidRPr="00136C24">
        <w:t xml:space="preserve"> </w:t>
      </w:r>
      <w:r w:rsidR="00C638B3" w:rsidRPr="00136C24">
        <w:t>value</w:t>
      </w:r>
      <w:r w:rsidR="00B7550D" w:rsidRPr="00136C24">
        <w:t>, significance</w:t>
      </w:r>
      <w:r w:rsidR="00624971" w:rsidRPr="00136C24">
        <w:t>,</w:t>
      </w:r>
      <w:r w:rsidR="00B7550D" w:rsidRPr="00136C24">
        <w:t xml:space="preserve"> or importance as a person</w:t>
      </w:r>
      <w:r w:rsidR="000D6417" w:rsidRPr="00136C24">
        <w:t>, but rather</w:t>
      </w:r>
      <w:r w:rsidR="00E30363" w:rsidRPr="00136C24">
        <w:t xml:space="preserve"> a</w:t>
      </w:r>
      <w:r w:rsidR="001F0138" w:rsidRPr="00136C24">
        <w:t xml:space="preserve"> person</w:t>
      </w:r>
      <w:r w:rsidR="00F74E4A" w:rsidRPr="00136C24">
        <w:t>’</w:t>
      </w:r>
      <w:r w:rsidR="001F0138" w:rsidRPr="00136C24">
        <w:t>s worth as an employee</w:t>
      </w:r>
      <w:r w:rsidR="00E30363" w:rsidRPr="00136C24">
        <w:t>.</w:t>
      </w:r>
      <w:r w:rsidR="00E45EC0" w:rsidRPr="00136C24">
        <w:t xml:space="preserve"> </w:t>
      </w:r>
      <w:r w:rsidR="007106DB" w:rsidRPr="00136C24">
        <w:t xml:space="preserve">An employee </w:t>
      </w:r>
      <w:r w:rsidR="001F0138" w:rsidRPr="00136C24">
        <w:t xml:space="preserve">certainly </w:t>
      </w:r>
      <w:r w:rsidR="00D93AAE" w:rsidRPr="00136C24">
        <w:t>can</w:t>
      </w:r>
      <w:r w:rsidR="00D86039" w:rsidRPr="00136C24">
        <w:t xml:space="preserve"> be measured by how much supervision they require, </w:t>
      </w:r>
      <w:r w:rsidR="00082A9D" w:rsidRPr="00136C24">
        <w:t>as well as</w:t>
      </w:r>
      <w:r w:rsidR="00D86039" w:rsidRPr="00136C24">
        <w:t xml:space="preserve"> </w:t>
      </w:r>
      <w:r w:rsidR="007106DB" w:rsidRPr="00136C24">
        <w:t xml:space="preserve">many </w:t>
      </w:r>
      <w:r w:rsidR="00D86039" w:rsidRPr="00136C24">
        <w:t>other things.</w:t>
      </w:r>
      <w:r w:rsidR="00797F23" w:rsidRPr="00136C24">
        <w:t xml:space="preserve"> My father</w:t>
      </w:r>
      <w:r w:rsidR="0012551B" w:rsidRPr="00136C24">
        <w:t xml:space="preserve">’s work ethic was second to none, and he made sure </w:t>
      </w:r>
      <w:r w:rsidR="000267AE" w:rsidRPr="00136C24">
        <w:t>his five children</w:t>
      </w:r>
      <w:r w:rsidR="0012551B" w:rsidRPr="00136C24">
        <w:t xml:space="preserve"> were responsible hard workers</w:t>
      </w:r>
      <w:r w:rsidR="000267AE" w:rsidRPr="00136C24">
        <w:t xml:space="preserve">. His influence paid off, all of us became </w:t>
      </w:r>
      <w:r w:rsidR="000E7DAA" w:rsidRPr="00136C24">
        <w:t>what he was shaping us up to be</w:t>
      </w:r>
      <w:r w:rsidR="00756090" w:rsidRPr="00136C24">
        <w:t>come</w:t>
      </w:r>
      <w:r w:rsidR="000E7DAA" w:rsidRPr="00136C24">
        <w:t xml:space="preserve"> as we entered into the work force. </w:t>
      </w:r>
    </w:p>
    <w:p w14:paraId="52FC6720" w14:textId="15565CCB" w:rsidR="00722BB3" w:rsidRPr="00136C24" w:rsidRDefault="002D761B" w:rsidP="00891F5A">
      <w:pPr>
        <w:pStyle w:val="N-Normal"/>
        <w:spacing w:before="120" w:after="120"/>
        <w:jc w:val="both"/>
      </w:pPr>
      <w:r w:rsidRPr="00136C24">
        <w:t>Dad made sure we understood how to manage our lives when it came to being responsible, self-motivated, and ambitious, in everything we did. This was important toward our character building while growing up</w:t>
      </w:r>
      <w:r w:rsidR="00263A15" w:rsidRPr="00136C24">
        <w:t>, b</w:t>
      </w:r>
      <w:r w:rsidR="000E7DAA" w:rsidRPr="00136C24">
        <w:t xml:space="preserve">ut even this </w:t>
      </w:r>
      <w:r w:rsidR="0062264A" w:rsidRPr="00136C24">
        <w:t>good thing was</w:t>
      </w:r>
      <w:r w:rsidR="000E7DAA" w:rsidRPr="00136C24">
        <w:t xml:space="preserve"> not enough</w:t>
      </w:r>
      <w:r w:rsidR="00A51C66" w:rsidRPr="00136C24">
        <w:t>. I</w:t>
      </w:r>
      <w:r w:rsidR="00A1669D" w:rsidRPr="00136C24">
        <w:t xml:space="preserve">f our </w:t>
      </w:r>
      <w:r w:rsidR="008A3908" w:rsidRPr="00136C24">
        <w:t>motivation</w:t>
      </w:r>
      <w:r w:rsidR="00A1669D" w:rsidRPr="00136C24">
        <w:t xml:space="preserve"> and ambition to be and do our best is for selfish reasons, or to impress, or to </w:t>
      </w:r>
      <w:r w:rsidR="00726530" w:rsidRPr="00136C24">
        <w:t xml:space="preserve">obey because it has been inculcated in us by a hard driven parent, it is not enough. Our </w:t>
      </w:r>
      <w:r w:rsidR="008A3908" w:rsidRPr="00136C24">
        <w:t xml:space="preserve">motivation and ambition </w:t>
      </w:r>
      <w:r w:rsidR="00726530" w:rsidRPr="00136C24">
        <w:t xml:space="preserve">should be for </w:t>
      </w:r>
      <w:r w:rsidR="00CA0ACB" w:rsidRPr="00136C24">
        <w:t xml:space="preserve">far </w:t>
      </w:r>
      <w:r w:rsidR="00726530" w:rsidRPr="00136C24">
        <w:t xml:space="preserve">deeper and more meaningful </w:t>
      </w:r>
      <w:r w:rsidR="008A3908" w:rsidRPr="00136C24">
        <w:t xml:space="preserve">reasons, it should be for the Glory of </w:t>
      </w:r>
      <w:r w:rsidR="00283146" w:rsidRPr="00136C24">
        <w:t xml:space="preserve">God. </w:t>
      </w:r>
      <w:r w:rsidR="0036020F" w:rsidRPr="00136C24">
        <w:t xml:space="preserve">Everything we do should be for God’s glory, 1 Corinthians 10:31, that is the </w:t>
      </w:r>
      <w:r w:rsidR="00A200CE" w:rsidRPr="00136C24">
        <w:t xml:space="preserve">single most important </w:t>
      </w:r>
      <w:r w:rsidR="0036020F" w:rsidRPr="00136C24">
        <w:t xml:space="preserve">motivating factor. </w:t>
      </w:r>
      <w:r w:rsidR="00283146" w:rsidRPr="00136C24">
        <w:t>That wasn’t in my dad’s recipe for creating a work ethic or building character, after all, he was not a believer at the time.</w:t>
      </w:r>
    </w:p>
    <w:p w14:paraId="2F82293C" w14:textId="50167EB6" w:rsidR="009B6151" w:rsidRPr="00136C24" w:rsidRDefault="004D61A3" w:rsidP="00891F5A">
      <w:pPr>
        <w:pStyle w:val="N-Normal"/>
        <w:spacing w:before="120" w:after="120"/>
        <w:jc w:val="both"/>
      </w:pPr>
      <w:r w:rsidRPr="00136C24">
        <w:t xml:space="preserve">As a </w:t>
      </w:r>
      <w:r w:rsidR="00082A9D" w:rsidRPr="00136C24">
        <w:t>believer</w:t>
      </w:r>
      <w:r w:rsidR="000A2F0C" w:rsidRPr="00136C24">
        <w:t xml:space="preserve"> we should be self-motivated</w:t>
      </w:r>
      <w:r w:rsidR="0079244F" w:rsidRPr="00136C24">
        <w:t xml:space="preserve"> and ambitious </w:t>
      </w:r>
      <w:r w:rsidR="00BC1F1C" w:rsidRPr="00136C24">
        <w:t>and</w:t>
      </w:r>
      <w:r w:rsidR="0079244F" w:rsidRPr="00136C24">
        <w:t xml:space="preserve"> order our lives in such a way that it brings glory to God. </w:t>
      </w:r>
      <w:r w:rsidRPr="00136C24">
        <w:t xml:space="preserve">We should be </w:t>
      </w:r>
      <w:r w:rsidR="00671A01" w:rsidRPr="00136C24">
        <w:t>self-motivated</w:t>
      </w:r>
      <w:r w:rsidRPr="00136C24">
        <w:t xml:space="preserve"> </w:t>
      </w:r>
      <w:r w:rsidR="00F73078" w:rsidRPr="00136C24">
        <w:t xml:space="preserve">to please God </w:t>
      </w:r>
      <w:r w:rsidR="00A5559D" w:rsidRPr="00136C24">
        <w:t>because we</w:t>
      </w:r>
      <w:r w:rsidRPr="00136C24">
        <w:t xml:space="preserve"> love of God, 2 Cor</w:t>
      </w:r>
      <w:r w:rsidR="00833876" w:rsidRPr="00136C24">
        <w:t>inthians</w:t>
      </w:r>
      <w:r w:rsidRPr="00136C24">
        <w:t xml:space="preserve"> </w:t>
      </w:r>
      <w:r w:rsidR="00566742" w:rsidRPr="00136C24">
        <w:t xml:space="preserve">5 </w:t>
      </w:r>
      <w:r w:rsidR="004F5A28" w:rsidRPr="00136C24">
        <w:t xml:space="preserve">9, </w:t>
      </w:r>
      <w:r w:rsidR="00225466" w:rsidRPr="00136C24">
        <w:t>14.</w:t>
      </w:r>
      <w:r w:rsidR="00A5559D" w:rsidRPr="00136C24">
        <w:t xml:space="preserve"> A </w:t>
      </w:r>
      <w:r w:rsidR="00103F56" w:rsidRPr="00136C24">
        <w:t>believer should not have to be “supervised”</w:t>
      </w:r>
      <w:r w:rsidR="00FA3250" w:rsidRPr="00136C24">
        <w:t xml:space="preserve">, in the sense that they must always be pushed or </w:t>
      </w:r>
      <w:r w:rsidR="0003794E" w:rsidRPr="00136C24">
        <w:t xml:space="preserve">constantly </w:t>
      </w:r>
      <w:r w:rsidR="00A3260D" w:rsidRPr="00136C24">
        <w:t xml:space="preserve">urged </w:t>
      </w:r>
      <w:r w:rsidR="00FA3250" w:rsidRPr="00136C24">
        <w:t xml:space="preserve">to manage life in a way that pleases God. </w:t>
      </w:r>
      <w:r w:rsidR="007E5DC7" w:rsidRPr="00136C24">
        <w:t xml:space="preserve">The very fact that they know Christ </w:t>
      </w:r>
      <w:r w:rsidR="004422BD" w:rsidRPr="00136C24">
        <w:t xml:space="preserve">should motivate them to pursue </w:t>
      </w:r>
      <w:r w:rsidR="00594431" w:rsidRPr="00136C24">
        <w:t xml:space="preserve">a life that </w:t>
      </w:r>
      <w:r w:rsidR="00EA5FCC" w:rsidRPr="00136C24">
        <w:t xml:space="preserve">requires less </w:t>
      </w:r>
      <w:r w:rsidR="006604D9" w:rsidRPr="00136C24">
        <w:t xml:space="preserve">oversight and more </w:t>
      </w:r>
      <w:r w:rsidR="00174D67" w:rsidRPr="00136C24">
        <w:t xml:space="preserve">ambition </w:t>
      </w:r>
      <w:r w:rsidR="00DB71A6" w:rsidRPr="00136C24">
        <w:t xml:space="preserve">toward things that are </w:t>
      </w:r>
      <w:r w:rsidR="009F7639" w:rsidRPr="00136C24">
        <w:t>Christlike</w:t>
      </w:r>
      <w:r w:rsidR="00DE7D8E" w:rsidRPr="00136C24">
        <w:t>. Carefully read</w:t>
      </w:r>
      <w:r w:rsidR="00DB71A6" w:rsidRPr="00136C24">
        <w:t xml:space="preserve"> </w:t>
      </w:r>
      <w:r w:rsidR="00436E59" w:rsidRPr="00136C24">
        <w:rPr>
          <w:i/>
          <w:iCs/>
        </w:rPr>
        <w:t>Colossians 3:1-</w:t>
      </w:r>
      <w:r w:rsidR="00FC0F5C" w:rsidRPr="00136C24">
        <w:rPr>
          <w:i/>
          <w:iCs/>
        </w:rPr>
        <w:t>17</w:t>
      </w:r>
      <w:r w:rsidR="000B5DFC" w:rsidRPr="00136C24">
        <w:rPr>
          <w:i/>
          <w:iCs/>
        </w:rPr>
        <w:t>.</w:t>
      </w:r>
      <w:r w:rsidR="00B60DF3" w:rsidRPr="00136C24">
        <w:rPr>
          <w:i/>
          <w:iCs/>
        </w:rPr>
        <w:t xml:space="preserve"> </w:t>
      </w:r>
    </w:p>
    <w:p w14:paraId="679491F3" w14:textId="432BA24D" w:rsidR="007C6478" w:rsidRPr="00136C24" w:rsidRDefault="00D86039" w:rsidP="00891F5A">
      <w:pPr>
        <w:pStyle w:val="N-Normal"/>
        <w:spacing w:before="120" w:after="120"/>
        <w:jc w:val="both"/>
      </w:pPr>
      <w:r w:rsidRPr="00136C24">
        <w:t xml:space="preserve">Unfortunately, </w:t>
      </w:r>
      <w:proofErr w:type="gramStart"/>
      <w:r w:rsidRPr="00136C24">
        <w:t>many</w:t>
      </w:r>
      <w:proofErr w:type="gramEnd"/>
      <w:r w:rsidRPr="00136C24">
        <w:t xml:space="preserve"> believers fall short of being motivated by a heart given over to biblical stewardship</w:t>
      </w:r>
      <w:r w:rsidR="009C3E63" w:rsidRPr="00136C24">
        <w:t>,</w:t>
      </w:r>
      <w:r w:rsidR="00425E83" w:rsidRPr="00136C24">
        <w:t xml:space="preserve"> because they are not focused on God’s glory in thought, or </w:t>
      </w:r>
      <w:r w:rsidR="00B05721" w:rsidRPr="00136C24">
        <w:t xml:space="preserve">it </w:t>
      </w:r>
      <w:r w:rsidR="00425E83" w:rsidRPr="00136C24">
        <w:t xml:space="preserve">being </w:t>
      </w:r>
      <w:r w:rsidR="00B05721" w:rsidRPr="00136C24">
        <w:t>demonstrated in their lives in meaningful tangible ways. This</w:t>
      </w:r>
      <w:r w:rsidR="009C3E63" w:rsidRPr="00136C24">
        <w:t xml:space="preserve"> tells </w:t>
      </w:r>
      <w:r w:rsidR="00B05721" w:rsidRPr="00136C24">
        <w:t>us</w:t>
      </w:r>
      <w:r w:rsidR="009C3E63" w:rsidRPr="00136C24">
        <w:t xml:space="preserve"> something about their spiritual life</w:t>
      </w:r>
      <w:r w:rsidR="00B05721" w:rsidRPr="00136C24">
        <w:t>, it tells us what is really at the heart of wh</w:t>
      </w:r>
      <w:r w:rsidR="00F851D9" w:rsidRPr="00136C24">
        <w:t xml:space="preserve">ere their </w:t>
      </w:r>
      <w:r w:rsidR="006D58E3" w:rsidRPr="00136C24">
        <w:t xml:space="preserve">personal </w:t>
      </w:r>
      <w:r w:rsidR="00F851D9" w:rsidRPr="00136C24">
        <w:t xml:space="preserve">motivation </w:t>
      </w:r>
      <w:r w:rsidR="006D58E3" w:rsidRPr="00136C24">
        <w:t>lies</w:t>
      </w:r>
      <w:r w:rsidR="00F851D9" w:rsidRPr="00136C24">
        <w:t>.</w:t>
      </w:r>
      <w:r w:rsidR="0079244F" w:rsidRPr="00136C24">
        <w:t xml:space="preserve"> Life management has either not been emphasized in </w:t>
      </w:r>
      <w:r w:rsidR="00BC1F1C" w:rsidRPr="00136C24">
        <w:t>their</w:t>
      </w:r>
      <w:r w:rsidR="00D107B3" w:rsidRPr="00136C24">
        <w:t xml:space="preserve"> spiritual</w:t>
      </w:r>
      <w:r w:rsidR="00BC1F1C" w:rsidRPr="00136C24">
        <w:t xml:space="preserve"> lives</w:t>
      </w:r>
      <w:r w:rsidR="0079244F" w:rsidRPr="00136C24">
        <w:t>, or they have fallen short because they are not motivated to seek God's purpose fully</w:t>
      </w:r>
      <w:r w:rsidR="00A7585F" w:rsidRPr="00136C24">
        <w:t>. This</w:t>
      </w:r>
      <w:r w:rsidR="00C96C65" w:rsidRPr="00136C24">
        <w:t xml:space="preserve"> generally</w:t>
      </w:r>
      <w:r w:rsidR="002557E8" w:rsidRPr="00136C24">
        <w:t xml:space="preserve"> happens because they are less focused on pleasing God and bringing Him ultimate glory in all that they do, or </w:t>
      </w:r>
      <w:r w:rsidR="005D0A90" w:rsidRPr="00136C24">
        <w:t>because it means</w:t>
      </w:r>
      <w:r w:rsidR="009D09F7" w:rsidRPr="00136C24">
        <w:t xml:space="preserve"> God’s agenda </w:t>
      </w:r>
      <w:r w:rsidR="005D0A90" w:rsidRPr="00136C24">
        <w:t xml:space="preserve">is </w:t>
      </w:r>
      <w:r w:rsidR="009D09F7" w:rsidRPr="00136C24">
        <w:t>first</w:t>
      </w:r>
      <w:r w:rsidR="005D0A90" w:rsidRPr="00136C24">
        <w:t>,</w:t>
      </w:r>
      <w:r w:rsidR="009D09F7" w:rsidRPr="00136C24">
        <w:t xml:space="preserve"> and that mean</w:t>
      </w:r>
      <w:r w:rsidR="00015E22" w:rsidRPr="00136C24">
        <w:t>s</w:t>
      </w:r>
      <w:r w:rsidR="009D09F7" w:rsidRPr="00136C24">
        <w:t xml:space="preserve"> giving their lives </w:t>
      </w:r>
      <w:r w:rsidR="00FF21DB" w:rsidRPr="00136C24">
        <w:t>over to</w:t>
      </w:r>
      <w:r w:rsidR="009D09F7" w:rsidRPr="00136C24">
        <w:t xml:space="preserve"> full surrender.</w:t>
      </w:r>
      <w:r w:rsidR="00FF21DB" w:rsidRPr="00136C24">
        <w:t xml:space="preserve"> </w:t>
      </w:r>
      <w:r w:rsidR="005A08E1" w:rsidRPr="00136C24">
        <w:t xml:space="preserve">To surrender </w:t>
      </w:r>
      <w:r w:rsidR="00E00DCF" w:rsidRPr="00136C24">
        <w:t>one’s</w:t>
      </w:r>
      <w:r w:rsidR="005A08E1" w:rsidRPr="00136C24">
        <w:t xml:space="preserve"> life is to give our lives</w:t>
      </w:r>
      <w:r w:rsidR="0007181E" w:rsidRPr="00136C24">
        <w:t xml:space="preserve"> over to His complete control.</w:t>
      </w:r>
    </w:p>
    <w:p w14:paraId="72AFEF3F" w14:textId="2364A82D" w:rsidR="00BC1F1C" w:rsidRPr="00136C24" w:rsidRDefault="000D0849" w:rsidP="00891F5A">
      <w:pPr>
        <w:spacing w:before="120" w:after="120"/>
        <w:jc w:val="center"/>
      </w:pPr>
      <w:r w:rsidRPr="00136C24">
        <w:t>The Right Motivation</w:t>
      </w:r>
    </w:p>
    <w:p w14:paraId="53F52BA3" w14:textId="3F59F213" w:rsidR="00094A45" w:rsidRPr="00136C24" w:rsidRDefault="008B2562" w:rsidP="00891F5A">
      <w:pPr>
        <w:spacing w:before="120" w:after="120"/>
        <w:jc w:val="both"/>
        <w:rPr>
          <w:rFonts w:cs="Arial"/>
        </w:rPr>
      </w:pPr>
      <w:r w:rsidRPr="00136C24">
        <w:t>How do we provide the right</w:t>
      </w:r>
      <w:r w:rsidR="00032385" w:rsidRPr="00136C24">
        <w:t xml:space="preserve"> incentive</w:t>
      </w:r>
      <w:r w:rsidR="00622F49" w:rsidRPr="00136C24">
        <w:t xml:space="preserve">, the right reason for people to give of themselves first </w:t>
      </w:r>
      <w:r w:rsidRPr="00136C24">
        <w:t xml:space="preserve">without producing </w:t>
      </w:r>
      <w:r w:rsidR="00D74022" w:rsidRPr="00136C24">
        <w:t>horizontal self</w:t>
      </w:r>
      <w:r w:rsidR="00663E74" w:rsidRPr="00136C24">
        <w:t>-motivation</w:t>
      </w:r>
      <w:r w:rsidRPr="00136C24">
        <w:t xml:space="preserve"> that stems f</w:t>
      </w:r>
      <w:r w:rsidR="000065B8" w:rsidRPr="00136C24">
        <w:t xml:space="preserve">rom inner strength </w:t>
      </w:r>
      <w:r w:rsidR="00A36682" w:rsidRPr="00136C24">
        <w:t>driven by</w:t>
      </w:r>
      <w:r w:rsidR="004C0878" w:rsidRPr="00136C24">
        <w:t xml:space="preserve"> </w:t>
      </w:r>
      <w:r w:rsidR="009A441F" w:rsidRPr="00136C24">
        <w:t>personal</w:t>
      </w:r>
      <w:r w:rsidR="004C0878" w:rsidRPr="00136C24">
        <w:t xml:space="preserve"> </w:t>
      </w:r>
      <w:r w:rsidR="004E1518" w:rsidRPr="00136C24">
        <w:t>enthusiasm</w:t>
      </w:r>
      <w:r w:rsidR="003713FB">
        <w:t>?</w:t>
      </w:r>
      <w:r w:rsidR="002161C4" w:rsidRPr="00136C24">
        <w:t xml:space="preserve"> </w:t>
      </w:r>
      <w:r w:rsidRPr="00136C24">
        <w:rPr>
          <w:rFonts w:cs="Arial"/>
        </w:rPr>
        <w:t>We do this by appealing to the heart</w:t>
      </w:r>
      <w:r w:rsidR="00B616AA">
        <w:rPr>
          <w:rFonts w:cs="Arial"/>
        </w:rPr>
        <w:t xml:space="preserve"> first</w:t>
      </w:r>
      <w:r w:rsidR="00091BD0" w:rsidRPr="00136C24">
        <w:rPr>
          <w:rFonts w:cs="Arial"/>
        </w:rPr>
        <w:t>,</w:t>
      </w:r>
      <w:r w:rsidRPr="00136C24">
        <w:rPr>
          <w:rFonts w:cs="Arial"/>
        </w:rPr>
        <w:t xml:space="preserve"> </w:t>
      </w:r>
      <w:r w:rsidR="00746C9F" w:rsidRPr="00136C24">
        <w:rPr>
          <w:rFonts w:cs="Arial"/>
        </w:rPr>
        <w:t>by</w:t>
      </w:r>
      <w:r w:rsidR="00091BD0" w:rsidRPr="00136C24">
        <w:rPr>
          <w:rFonts w:cs="Arial"/>
        </w:rPr>
        <w:t xml:space="preserve"> </w:t>
      </w:r>
      <w:r w:rsidR="00253976" w:rsidRPr="00136C24">
        <w:rPr>
          <w:rFonts w:cs="Arial"/>
        </w:rPr>
        <w:t>using the Word to speak to the inner man</w:t>
      </w:r>
      <w:r w:rsidR="00622F49" w:rsidRPr="00136C24">
        <w:rPr>
          <w:rFonts w:cs="Arial"/>
        </w:rPr>
        <w:t xml:space="preserve"> about faithful </w:t>
      </w:r>
      <w:r w:rsidR="00576CF5" w:rsidRPr="00136C24">
        <w:rPr>
          <w:rFonts w:cs="Arial"/>
        </w:rPr>
        <w:t>life management</w:t>
      </w:r>
      <w:r w:rsidR="006002BF" w:rsidRPr="00136C24">
        <w:rPr>
          <w:rFonts w:cs="Arial"/>
        </w:rPr>
        <w:t>/</w:t>
      </w:r>
      <w:r w:rsidR="00622F49" w:rsidRPr="00136C24">
        <w:rPr>
          <w:rFonts w:cs="Arial"/>
        </w:rPr>
        <w:t>steward</w:t>
      </w:r>
      <w:r w:rsidR="00FF5CF7" w:rsidRPr="00136C24">
        <w:rPr>
          <w:rFonts w:cs="Arial"/>
        </w:rPr>
        <w:t>ship</w:t>
      </w:r>
      <w:r w:rsidR="00B616AA">
        <w:rPr>
          <w:rFonts w:cs="Arial"/>
        </w:rPr>
        <w:t xml:space="preserve">, so that </w:t>
      </w:r>
      <w:r w:rsidR="00B616AA">
        <w:rPr>
          <w:rFonts w:cs="Arial"/>
        </w:rPr>
        <w:lastRenderedPageBreak/>
        <w:t>the outer works demonstrate a heart given over to obedience to the Word</w:t>
      </w:r>
      <w:r w:rsidR="00622F49" w:rsidRPr="00136C24">
        <w:rPr>
          <w:rFonts w:cs="Arial"/>
        </w:rPr>
        <w:t xml:space="preserve">. </w:t>
      </w:r>
      <w:r w:rsidR="00B74C2A" w:rsidRPr="00136C24">
        <w:t>W</w:t>
      </w:r>
      <w:r w:rsidR="00622F49" w:rsidRPr="00136C24">
        <w:t>e turn their a</w:t>
      </w:r>
      <w:r w:rsidR="00B74C2A" w:rsidRPr="00136C24">
        <w:t xml:space="preserve">ttention toward Who owns </w:t>
      </w:r>
      <w:r w:rsidR="00211BEC" w:rsidRPr="00136C24">
        <w:t>them,</w:t>
      </w:r>
      <w:r w:rsidR="00C075B8" w:rsidRPr="00136C24">
        <w:t xml:space="preserve"> and we</w:t>
      </w:r>
      <w:r w:rsidR="00CD3FEA" w:rsidRPr="00136C24">
        <w:t xml:space="preserve"> help them to see the most important stewardship responsibility</w:t>
      </w:r>
      <w:r w:rsidR="00125B20" w:rsidRPr="00136C24">
        <w:rPr>
          <w:rFonts w:cs="Arial"/>
          <w:i/>
        </w:rPr>
        <w:t xml:space="preserve"> </w:t>
      </w:r>
      <w:r w:rsidR="00125B20" w:rsidRPr="00136C24">
        <w:rPr>
          <w:rFonts w:cs="Arial"/>
        </w:rPr>
        <w:t>and goal</w:t>
      </w:r>
      <w:r w:rsidR="00CD3FEA" w:rsidRPr="00136C24">
        <w:rPr>
          <w:rFonts w:cs="Arial"/>
        </w:rPr>
        <w:t xml:space="preserve"> is to please God </w:t>
      </w:r>
      <w:r w:rsidR="002C7D86" w:rsidRPr="00136C24">
        <w:rPr>
          <w:rFonts w:cs="Arial"/>
        </w:rPr>
        <w:t>by</w:t>
      </w:r>
      <w:r w:rsidR="00CD3FEA" w:rsidRPr="00136C24">
        <w:rPr>
          <w:rFonts w:cs="Arial"/>
        </w:rPr>
        <w:t xml:space="preserve"> bring</w:t>
      </w:r>
      <w:r w:rsidR="00F148FA" w:rsidRPr="00136C24">
        <w:rPr>
          <w:rFonts w:cs="Arial"/>
        </w:rPr>
        <w:t>i</w:t>
      </w:r>
      <w:r w:rsidR="001B2865" w:rsidRPr="00136C24">
        <w:rPr>
          <w:rFonts w:cs="Arial"/>
        </w:rPr>
        <w:t>ng</w:t>
      </w:r>
      <w:r w:rsidR="00CD3FEA" w:rsidRPr="00136C24">
        <w:rPr>
          <w:rFonts w:cs="Arial"/>
        </w:rPr>
        <w:t xml:space="preserve"> Him ultimate glory</w:t>
      </w:r>
      <w:r w:rsidR="00293F8A" w:rsidRPr="00136C24">
        <w:rPr>
          <w:rFonts w:cs="Arial"/>
        </w:rPr>
        <w:t xml:space="preserve"> by becoming like His Son</w:t>
      </w:r>
      <w:r w:rsidR="00CD3FEA" w:rsidRPr="00136C24">
        <w:rPr>
          <w:rFonts w:cs="Arial"/>
        </w:rPr>
        <w:t xml:space="preserve">. </w:t>
      </w:r>
      <w:r w:rsidR="00293F8A" w:rsidRPr="00136C24">
        <w:rPr>
          <w:rFonts w:cs="Arial"/>
        </w:rPr>
        <w:t xml:space="preserve">If the focus of stewardship is </w:t>
      </w:r>
      <w:r w:rsidR="008F421D" w:rsidRPr="00136C24">
        <w:rPr>
          <w:rFonts w:cs="Arial"/>
        </w:rPr>
        <w:t xml:space="preserve">horizontal, </w:t>
      </w:r>
      <w:r w:rsidR="00986C2A" w:rsidRPr="00136C24">
        <w:rPr>
          <w:rFonts w:cs="Arial"/>
        </w:rPr>
        <w:t>on things</w:t>
      </w:r>
      <w:r w:rsidR="00B23189" w:rsidRPr="00136C24">
        <w:rPr>
          <w:rFonts w:cs="Arial"/>
        </w:rPr>
        <w:t>,</w:t>
      </w:r>
      <w:r w:rsidR="00986C2A" w:rsidRPr="00136C24">
        <w:rPr>
          <w:rFonts w:cs="Arial"/>
        </w:rPr>
        <w:t xml:space="preserve"> or</w:t>
      </w:r>
      <w:r w:rsidR="001B2865" w:rsidRPr="00136C24">
        <w:rPr>
          <w:rFonts w:cs="Arial"/>
        </w:rPr>
        <w:t xml:space="preserve"> by</w:t>
      </w:r>
      <w:r w:rsidR="00986C2A" w:rsidRPr="00136C24">
        <w:rPr>
          <w:rFonts w:cs="Arial"/>
        </w:rPr>
        <w:t xml:space="preserve"> human inner strength</w:t>
      </w:r>
      <w:r w:rsidR="00FF100B" w:rsidRPr="00136C24">
        <w:rPr>
          <w:rFonts w:cs="Arial"/>
        </w:rPr>
        <w:t>,</w:t>
      </w:r>
      <w:r w:rsidR="00986C2A" w:rsidRPr="00136C24">
        <w:rPr>
          <w:rFonts w:cs="Arial"/>
        </w:rPr>
        <w:t xml:space="preserve"> </w:t>
      </w:r>
      <w:r w:rsidR="00B23189" w:rsidRPr="00136C24">
        <w:rPr>
          <w:rFonts w:cs="Arial"/>
        </w:rPr>
        <w:t xml:space="preserve">it lacks </w:t>
      </w:r>
      <w:r w:rsidR="00FF100B" w:rsidRPr="00136C24">
        <w:rPr>
          <w:rFonts w:cs="Arial"/>
        </w:rPr>
        <w:t>the dynamic of spiritual inner change</w:t>
      </w:r>
      <w:r w:rsidR="00336A52" w:rsidRPr="00136C24">
        <w:rPr>
          <w:rFonts w:cs="Arial"/>
        </w:rPr>
        <w:t xml:space="preserve"> that causes a person to want to manage their lives differently</w:t>
      </w:r>
      <w:r w:rsidR="00620D4F" w:rsidRPr="00136C24">
        <w:rPr>
          <w:rFonts w:cs="Arial"/>
        </w:rPr>
        <w:t>. God has given man</w:t>
      </w:r>
      <w:r w:rsidR="000174C0" w:rsidRPr="00136C24">
        <w:rPr>
          <w:rFonts w:cs="Arial"/>
        </w:rPr>
        <w:t xml:space="preserve"> a sense of being</w:t>
      </w:r>
      <w:r w:rsidR="000D0849" w:rsidRPr="00136C24">
        <w:rPr>
          <w:rFonts w:cs="Arial"/>
        </w:rPr>
        <w:t xml:space="preserve"> </w:t>
      </w:r>
      <w:proofErr w:type="gramStart"/>
      <w:r w:rsidR="000D0849" w:rsidRPr="00136C24">
        <w:rPr>
          <w:rFonts w:cs="Arial"/>
        </w:rPr>
        <w:t>self-motivat</w:t>
      </w:r>
      <w:r w:rsidR="000174C0" w:rsidRPr="00136C24">
        <w:rPr>
          <w:rFonts w:cs="Arial"/>
        </w:rPr>
        <w:t>ed</w:t>
      </w:r>
      <w:proofErr w:type="gramEnd"/>
      <w:r w:rsidR="000174C0" w:rsidRPr="00136C24">
        <w:rPr>
          <w:rFonts w:cs="Arial"/>
        </w:rPr>
        <w:t xml:space="preserve">, there is </w:t>
      </w:r>
      <w:r w:rsidR="00FC25E7" w:rsidRPr="00136C24">
        <w:rPr>
          <w:rFonts w:cs="Arial"/>
        </w:rPr>
        <w:t xml:space="preserve">merit to </w:t>
      </w:r>
      <w:r w:rsidR="000D0849" w:rsidRPr="00136C24">
        <w:rPr>
          <w:rFonts w:cs="Arial"/>
        </w:rPr>
        <w:t>ambition</w:t>
      </w:r>
      <w:r w:rsidR="00FC25E7" w:rsidRPr="00136C24">
        <w:rPr>
          <w:rFonts w:cs="Arial"/>
        </w:rPr>
        <w:t xml:space="preserve"> as a</w:t>
      </w:r>
      <w:r w:rsidR="002D51D6" w:rsidRPr="00136C24">
        <w:rPr>
          <w:rFonts w:cs="Arial"/>
        </w:rPr>
        <w:t xml:space="preserve"> </w:t>
      </w:r>
      <w:r w:rsidR="000D0849" w:rsidRPr="00136C24">
        <w:rPr>
          <w:rFonts w:cs="Arial"/>
        </w:rPr>
        <w:t>human response to life</w:t>
      </w:r>
      <w:r w:rsidR="00C62E63" w:rsidRPr="00136C24">
        <w:rPr>
          <w:rFonts w:cs="Arial"/>
        </w:rPr>
        <w:t xml:space="preserve">. In </w:t>
      </w:r>
      <w:r w:rsidR="00671A01" w:rsidRPr="00136C24">
        <w:rPr>
          <w:rFonts w:cs="Arial"/>
        </w:rPr>
        <w:t>fact,</w:t>
      </w:r>
      <w:r w:rsidR="00C62E63" w:rsidRPr="00136C24">
        <w:rPr>
          <w:rFonts w:cs="Arial"/>
        </w:rPr>
        <w:t xml:space="preserve"> all of us have an innate </w:t>
      </w:r>
      <w:r w:rsidR="0031756B" w:rsidRPr="00136C24">
        <w:rPr>
          <w:rFonts w:cs="Arial"/>
        </w:rPr>
        <w:t>desire</w:t>
      </w:r>
      <w:r w:rsidR="00C62E63" w:rsidRPr="00136C24">
        <w:rPr>
          <w:rFonts w:cs="Arial"/>
        </w:rPr>
        <w:t xml:space="preserve"> to be motivated to do </w:t>
      </w:r>
      <w:r w:rsidR="00A913E0" w:rsidRPr="00136C24">
        <w:rPr>
          <w:rFonts w:cs="Arial"/>
        </w:rPr>
        <w:t>something or</w:t>
      </w:r>
      <w:r w:rsidR="00C62E63" w:rsidRPr="00136C24">
        <w:rPr>
          <w:rFonts w:cs="Arial"/>
        </w:rPr>
        <w:t xml:space="preserve"> </w:t>
      </w:r>
      <w:r w:rsidR="00F735A4" w:rsidRPr="00136C24">
        <w:rPr>
          <w:rFonts w:cs="Arial"/>
        </w:rPr>
        <w:t>accomplish</w:t>
      </w:r>
      <w:r w:rsidR="00C62E63" w:rsidRPr="00136C24">
        <w:rPr>
          <w:rFonts w:cs="Arial"/>
        </w:rPr>
        <w:t xml:space="preserve"> something in life. </w:t>
      </w:r>
      <w:r w:rsidR="00106E20" w:rsidRPr="00136C24">
        <w:rPr>
          <w:rFonts w:cs="Arial"/>
        </w:rPr>
        <w:t>“</w:t>
      </w:r>
      <w:r w:rsidR="005E720F" w:rsidRPr="00136C24">
        <w:rPr>
          <w:rFonts w:eastAsiaTheme="minorHAnsi" w:cs="Arial"/>
        </w:rPr>
        <w:t>The deep questions of motivation are not ‘What is motivating me?’ The final questions is, ‘Who is the master of this pattern of thought, feeling or behavior?</w:t>
      </w:r>
      <w:r w:rsidR="0094568A" w:rsidRPr="00136C24">
        <w:rPr>
          <w:rFonts w:eastAsiaTheme="minorHAnsi" w:cs="Arial"/>
        </w:rPr>
        <w:t>”</w:t>
      </w:r>
      <w:r w:rsidR="00DE0BF9" w:rsidRPr="00136C24">
        <w:rPr>
          <w:rStyle w:val="EndnoteReference"/>
          <w:rFonts w:eastAsiaTheme="minorHAnsi" w:cs="Arial"/>
        </w:rPr>
        <w:endnoteReference w:id="3"/>
      </w:r>
      <w:r w:rsidR="00C913AF" w:rsidRPr="00136C24">
        <w:rPr>
          <w:rFonts w:eastAsiaTheme="minorHAnsi" w:cs="Arial"/>
        </w:rPr>
        <w:t xml:space="preserve"> </w:t>
      </w:r>
      <w:r w:rsidR="00C913AF" w:rsidRPr="00136C24">
        <w:rPr>
          <w:rFonts w:eastAsiaTheme="minorHAnsi"/>
        </w:rPr>
        <w:t xml:space="preserve">We want </w:t>
      </w:r>
      <w:r w:rsidR="000B744A" w:rsidRPr="00136C24">
        <w:rPr>
          <w:rFonts w:eastAsiaTheme="minorHAnsi"/>
        </w:rPr>
        <w:t>our motivation to cut</w:t>
      </w:r>
      <w:r w:rsidR="00273525" w:rsidRPr="00136C24">
        <w:t xml:space="preserve"> against the grain of our own self-interest</w:t>
      </w:r>
      <w:r w:rsidR="000B744A" w:rsidRPr="00136C24">
        <w:t>.</w:t>
      </w:r>
      <w:r w:rsidR="00BA50BB" w:rsidRPr="00136C24">
        <w:t xml:space="preserve"> We want our heart in its deepest desire to please and glorify God</w:t>
      </w:r>
      <w:r w:rsidR="008B0FCD" w:rsidRPr="00136C24">
        <w:t>, and</w:t>
      </w:r>
      <w:r w:rsidR="001D09C4" w:rsidRPr="00136C24">
        <w:t xml:space="preserve"> not only motivate us</w:t>
      </w:r>
      <w:r w:rsidR="00032720" w:rsidRPr="00136C24">
        <w:t xml:space="preserve"> with this desire</w:t>
      </w:r>
      <w:r w:rsidR="001D09C4" w:rsidRPr="00136C24">
        <w:t>, but to awaken us to selfish desires.</w:t>
      </w:r>
      <w:r w:rsidR="00032720" w:rsidRPr="00136C24">
        <w:t xml:space="preserve"> </w:t>
      </w:r>
      <w:r w:rsidR="00580D3A" w:rsidRPr="00136C24">
        <w:rPr>
          <w:rFonts w:cs="Arial"/>
        </w:rPr>
        <w:t xml:space="preserve">The heart of man naturally wants and desires, is motivated and is ambitious. Even if a person does nothing, the heart is ambitiously </w:t>
      </w:r>
      <w:r w:rsidR="004B5AE3" w:rsidRPr="00136C24">
        <w:rPr>
          <w:rFonts w:cs="Arial"/>
        </w:rPr>
        <w:t xml:space="preserve">pursuing </w:t>
      </w:r>
      <w:r w:rsidR="00671A01" w:rsidRPr="00136C24">
        <w:rPr>
          <w:rFonts w:cs="Arial"/>
        </w:rPr>
        <w:t>self-interest</w:t>
      </w:r>
      <w:r w:rsidR="004B5AE3" w:rsidRPr="00136C24">
        <w:rPr>
          <w:rFonts w:cs="Arial"/>
        </w:rPr>
        <w:t>. God desires our hearts to be captivated by Him in such a way that all of our motivation</w:t>
      </w:r>
      <w:r w:rsidR="00BA3C6B" w:rsidRPr="00136C24">
        <w:rPr>
          <w:rFonts w:cs="Arial"/>
        </w:rPr>
        <w:t xml:space="preserve"> is </w:t>
      </w:r>
      <w:r w:rsidR="00EF4EBB" w:rsidRPr="00136C24">
        <w:rPr>
          <w:rFonts w:cs="Arial"/>
        </w:rPr>
        <w:t xml:space="preserve">ambitiously driven by </w:t>
      </w:r>
      <w:r w:rsidR="00BA3C6B" w:rsidRPr="00136C24">
        <w:rPr>
          <w:rFonts w:cs="Arial"/>
        </w:rPr>
        <w:t xml:space="preserve">love for Him and His glory. </w:t>
      </w:r>
      <w:r w:rsidR="009935DB" w:rsidRPr="00136C24">
        <w:rPr>
          <w:rFonts w:cs="Arial"/>
        </w:rPr>
        <w:t>S</w:t>
      </w:r>
      <w:r w:rsidR="000D0849" w:rsidRPr="00136C24">
        <w:rPr>
          <w:rFonts w:cs="Arial"/>
        </w:rPr>
        <w:t>cripture is asking us to walk a certain walk</w:t>
      </w:r>
      <w:r w:rsidR="00272900" w:rsidRPr="00136C24">
        <w:rPr>
          <w:rFonts w:cs="Arial"/>
        </w:rPr>
        <w:t>, Galatians 5:16,</w:t>
      </w:r>
      <w:r w:rsidR="006422E2" w:rsidRPr="00136C24">
        <w:rPr>
          <w:rFonts w:cs="Arial"/>
        </w:rPr>
        <w:t>17,</w:t>
      </w:r>
      <w:r w:rsidR="00E17464" w:rsidRPr="00136C24">
        <w:rPr>
          <w:rFonts w:cs="Arial"/>
        </w:rPr>
        <w:t xml:space="preserve"> </w:t>
      </w:r>
      <w:r w:rsidR="00A33628" w:rsidRPr="00136C24">
        <w:rPr>
          <w:rFonts w:cs="Arial"/>
        </w:rPr>
        <w:t xml:space="preserve">in order </w:t>
      </w:r>
      <w:r w:rsidR="000D0849" w:rsidRPr="00136C24">
        <w:rPr>
          <w:rFonts w:cs="Arial"/>
        </w:rPr>
        <w:t xml:space="preserve">to </w:t>
      </w:r>
      <w:r w:rsidR="006C21F0" w:rsidRPr="00136C24">
        <w:rPr>
          <w:rFonts w:cs="Arial"/>
        </w:rPr>
        <w:t xml:space="preserve">have the right motivation to </w:t>
      </w:r>
      <w:r w:rsidR="000D0849" w:rsidRPr="00136C24">
        <w:rPr>
          <w:rFonts w:cs="Arial"/>
        </w:rPr>
        <w:t>please God</w:t>
      </w:r>
      <w:r w:rsidR="002D51D6" w:rsidRPr="00136C24">
        <w:rPr>
          <w:rFonts w:cs="Arial"/>
        </w:rPr>
        <w:t xml:space="preserve"> and </w:t>
      </w:r>
      <w:r w:rsidR="000D0849" w:rsidRPr="00136C24">
        <w:rPr>
          <w:rFonts w:cs="Arial"/>
        </w:rPr>
        <w:t>bring him ultimate glory.</w:t>
      </w:r>
      <w:r w:rsidR="002D51D6" w:rsidRPr="00136C24">
        <w:rPr>
          <w:rFonts w:cs="Arial"/>
        </w:rPr>
        <w:t xml:space="preserve"> There is the </w:t>
      </w:r>
      <w:r w:rsidR="002B6BCD" w:rsidRPr="00136C24">
        <w:rPr>
          <w:rFonts w:cs="Arial"/>
        </w:rPr>
        <w:t>motivation</w:t>
      </w:r>
      <w:r w:rsidR="002D51D6" w:rsidRPr="00136C24">
        <w:rPr>
          <w:rFonts w:cs="Arial"/>
        </w:rPr>
        <w:t xml:space="preserve"> from the heart, an ambition to pursue God that's driven by</w:t>
      </w:r>
      <w:r w:rsidR="00C2000C" w:rsidRPr="00136C24">
        <w:rPr>
          <w:rFonts w:cs="Arial"/>
        </w:rPr>
        <w:t xml:space="preserve"> wanting to please God</w:t>
      </w:r>
      <w:r w:rsidR="008166EC" w:rsidRPr="00136C24">
        <w:rPr>
          <w:rFonts w:cs="Arial"/>
        </w:rPr>
        <w:t xml:space="preserve"> </w:t>
      </w:r>
      <w:r w:rsidR="0034033E" w:rsidRPr="00136C24">
        <w:rPr>
          <w:rFonts w:cs="Arial"/>
        </w:rPr>
        <w:t>because we love</w:t>
      </w:r>
      <w:r w:rsidR="002D51D6" w:rsidRPr="00136C24">
        <w:rPr>
          <w:rFonts w:cs="Arial"/>
        </w:rPr>
        <w:t xml:space="preserve"> </w:t>
      </w:r>
      <w:r w:rsidR="0080755D">
        <w:rPr>
          <w:rFonts w:cs="Arial"/>
        </w:rPr>
        <w:t>God, a</w:t>
      </w:r>
      <w:r w:rsidR="002D51D6" w:rsidRPr="00136C24">
        <w:rPr>
          <w:rFonts w:cs="Arial"/>
        </w:rPr>
        <w:t xml:space="preserve"> </w:t>
      </w:r>
      <w:r w:rsidR="001B71FD" w:rsidRPr="00136C24">
        <w:rPr>
          <w:rFonts w:cs="Arial"/>
        </w:rPr>
        <w:t xml:space="preserve">God centered </w:t>
      </w:r>
      <w:r w:rsidR="002D51D6" w:rsidRPr="00136C24">
        <w:rPr>
          <w:rFonts w:cs="Arial"/>
        </w:rPr>
        <w:t xml:space="preserve">desire </w:t>
      </w:r>
      <w:r w:rsidR="001B71FD" w:rsidRPr="00136C24">
        <w:rPr>
          <w:rFonts w:cs="Arial"/>
        </w:rPr>
        <w:t xml:space="preserve">and aim </w:t>
      </w:r>
      <w:r w:rsidR="002D51D6" w:rsidRPr="00136C24">
        <w:rPr>
          <w:rFonts w:cs="Arial"/>
        </w:rPr>
        <w:t>to please God and bring him glory by the way that we act out life and live.</w:t>
      </w:r>
    </w:p>
    <w:p w14:paraId="53F52BA4" w14:textId="62932E41" w:rsidR="008B2562" w:rsidRPr="00136C24" w:rsidRDefault="00CD3FEA" w:rsidP="00891F5A">
      <w:pPr>
        <w:pStyle w:val="4-LevelFour"/>
        <w:spacing w:before="120" w:after="120"/>
        <w:ind w:left="720"/>
        <w:jc w:val="both"/>
        <w:rPr>
          <w:rFonts w:cs="Arial"/>
          <w:i/>
        </w:rPr>
      </w:pPr>
      <w:r w:rsidRPr="00136C24">
        <w:rPr>
          <w:rFonts w:cs="Arial"/>
          <w:i/>
        </w:rPr>
        <w:t>1 Corinthians 10:31 So, whether you eat or drink, or whatever you do, do all to the glory of God.</w:t>
      </w:r>
    </w:p>
    <w:p w14:paraId="69E2C7E8" w14:textId="1E102BD8" w:rsidR="002D51D6" w:rsidRPr="00136C24" w:rsidRDefault="002D51D6" w:rsidP="00891F5A">
      <w:pPr>
        <w:spacing w:before="120" w:after="120"/>
        <w:ind w:left="720"/>
        <w:jc w:val="both"/>
        <w:rPr>
          <w:rFonts w:ascii="Calibri" w:hAnsi="Calibri"/>
        </w:rPr>
      </w:pPr>
      <w:r w:rsidRPr="00136C24">
        <w:t>2 Corinthians 5:</w:t>
      </w:r>
      <w:r w:rsidRPr="00136C24">
        <w:rPr>
          <w:lang w:val="en"/>
        </w:rPr>
        <w:t xml:space="preserve">9 </w:t>
      </w:r>
      <w:r w:rsidRPr="00136C24">
        <w:t xml:space="preserve">So whether we are at home or away, we make it our aim to please him. </w:t>
      </w:r>
    </w:p>
    <w:p w14:paraId="53F52BA5" w14:textId="77777777" w:rsidR="00094A45" w:rsidRPr="00136C24" w:rsidRDefault="00094A45" w:rsidP="00891F5A">
      <w:pPr>
        <w:pStyle w:val="4-LevelFour"/>
        <w:spacing w:before="120" w:after="120"/>
        <w:ind w:left="720"/>
        <w:jc w:val="both"/>
        <w:rPr>
          <w:rFonts w:cs="Arial"/>
          <w:i/>
        </w:rPr>
      </w:pPr>
      <w:r w:rsidRPr="00136C24">
        <w:rPr>
          <w:rFonts w:cs="Arial"/>
          <w:i/>
        </w:rPr>
        <w:t>1 Thessalonians 4:1 Finally, then, brothers, we ask and urge you in the Lord Jesus, that as you received from us how you ought to walk and to please God, just as you are doing, that you do so more and more.</w:t>
      </w:r>
    </w:p>
    <w:p w14:paraId="53F52BA6" w14:textId="3B5FAD31" w:rsidR="00094A45" w:rsidRPr="00136C24" w:rsidRDefault="00094A45" w:rsidP="00891F5A">
      <w:pPr>
        <w:pStyle w:val="4-LevelFour"/>
        <w:spacing w:before="120" w:after="120"/>
        <w:ind w:left="720"/>
        <w:jc w:val="both"/>
        <w:rPr>
          <w:rFonts w:cs="Arial"/>
          <w:i/>
        </w:rPr>
      </w:pPr>
      <w:r w:rsidRPr="00136C24">
        <w:rPr>
          <w:rFonts w:cs="Arial"/>
          <w:i/>
        </w:rPr>
        <w:t>2 Timothy 2:4 No soldier gets entangled in civilian pursuits, since his aim is to please the one who enlisted him.</w:t>
      </w:r>
    </w:p>
    <w:p w14:paraId="607BFC28" w14:textId="5ED32FDC" w:rsidR="005F27CE" w:rsidRPr="00136C24" w:rsidRDefault="00303BF8" w:rsidP="00891F5A">
      <w:pPr>
        <w:pStyle w:val="BodyText"/>
        <w:spacing w:before="120" w:after="120"/>
      </w:pPr>
      <w:r w:rsidRPr="00136C24">
        <w:t xml:space="preserve">When we </w:t>
      </w:r>
      <w:r w:rsidR="007F7638" w:rsidRPr="00136C24">
        <w:t xml:space="preserve">speak of stewardship of life, we </w:t>
      </w:r>
      <w:r w:rsidR="00176632" w:rsidRPr="00136C24">
        <w:t xml:space="preserve">are </w:t>
      </w:r>
      <w:r w:rsidR="00275FB0" w:rsidRPr="00136C24">
        <w:t>addressing the motive level from the heart level</w:t>
      </w:r>
      <w:r w:rsidR="00D3496E" w:rsidRPr="00136C24">
        <w:t xml:space="preserve">, why people do the things they should do. </w:t>
      </w:r>
      <w:r w:rsidR="000C7846" w:rsidRPr="00136C24">
        <w:t xml:space="preserve">Nehemiah </w:t>
      </w:r>
      <w:r w:rsidR="00B0512D" w:rsidRPr="00136C24">
        <w:t>is</w:t>
      </w:r>
      <w:r w:rsidR="000C7846" w:rsidRPr="00136C24">
        <w:t xml:space="preserve"> </w:t>
      </w:r>
      <w:r w:rsidR="00F746CD" w:rsidRPr="00136C24">
        <w:t>a great</w:t>
      </w:r>
      <w:r w:rsidR="000C7846" w:rsidRPr="00136C24">
        <w:t xml:space="preserve"> example of </w:t>
      </w:r>
      <w:r w:rsidR="00711765" w:rsidRPr="00136C24">
        <w:t>appealing to the hearts of</w:t>
      </w:r>
      <w:r w:rsidR="000C7846" w:rsidRPr="00136C24">
        <w:t xml:space="preserve"> people to act upon a</w:t>
      </w:r>
      <w:r w:rsidR="001B71FD" w:rsidRPr="00136C24">
        <w:t>n a</w:t>
      </w:r>
      <w:r w:rsidR="000C7846" w:rsidRPr="00136C24">
        <w:t xml:space="preserve">mbition that </w:t>
      </w:r>
      <w:r w:rsidR="00361016" w:rsidRPr="00136C24">
        <w:t>was</w:t>
      </w:r>
      <w:r w:rsidR="000C7846" w:rsidRPr="00136C24">
        <w:t xml:space="preserve"> God centered.</w:t>
      </w:r>
      <w:r w:rsidR="00E45EC0" w:rsidRPr="00136C24">
        <w:t xml:space="preserve"> </w:t>
      </w:r>
      <w:r w:rsidR="000C7846" w:rsidRPr="00136C24">
        <w:rPr>
          <w:i/>
        </w:rPr>
        <w:t>Nehemiah 2:18 And I told them of the hand of my God that had been upon me for good, and also of the words that the king had spoken to me. And they said, “Let us rise up and build.” So they strengthened their hands for the good work.</w:t>
      </w:r>
      <w:r w:rsidR="005F27CE" w:rsidRPr="00136C24">
        <w:rPr>
          <w:i/>
        </w:rPr>
        <w:t xml:space="preserve"> </w:t>
      </w:r>
      <w:r w:rsidR="000C7846" w:rsidRPr="00136C24">
        <w:t xml:space="preserve">Once God’s people recognized God’s hand on </w:t>
      </w:r>
      <w:r w:rsidR="00A913E0" w:rsidRPr="00136C24">
        <w:t>Nehemiah,</w:t>
      </w:r>
      <w:r w:rsidR="000C7846" w:rsidRPr="00136C24">
        <w:t xml:space="preserve"> they acted upon the premise that they now were responsible stewards of the work God had given them to do.</w:t>
      </w:r>
      <w:r w:rsidR="00E45EC0" w:rsidRPr="00136C24">
        <w:t xml:space="preserve"> </w:t>
      </w:r>
    </w:p>
    <w:p w14:paraId="53F52BAB" w14:textId="6BE820A4" w:rsidR="008B2562" w:rsidRPr="00136C24" w:rsidRDefault="000C7846" w:rsidP="00891F5A">
      <w:pPr>
        <w:pStyle w:val="BodyText"/>
        <w:spacing w:before="120" w:after="120"/>
        <w:rPr>
          <w:rFonts w:cs="Times New Roman"/>
        </w:rPr>
      </w:pPr>
      <w:r w:rsidRPr="00136C24">
        <w:rPr>
          <w:rFonts w:cs="Times New Roman"/>
        </w:rPr>
        <w:t>Nehemiah is a tremendous study on stewardship of resources and life management</w:t>
      </w:r>
      <w:r w:rsidR="00711765" w:rsidRPr="00136C24">
        <w:rPr>
          <w:rFonts w:cs="Times New Roman"/>
        </w:rPr>
        <w:t xml:space="preserve">, as well as the why of being motivated and </w:t>
      </w:r>
      <w:r w:rsidR="008C0475" w:rsidRPr="00136C24">
        <w:rPr>
          <w:rFonts w:cs="Times New Roman"/>
        </w:rPr>
        <w:t>ambitious in life</w:t>
      </w:r>
      <w:r w:rsidRPr="00136C24">
        <w:rPr>
          <w:rFonts w:cs="Times New Roman"/>
        </w:rPr>
        <w:t>.</w:t>
      </w:r>
      <w:r w:rsidR="00144064" w:rsidRPr="00136C24">
        <w:rPr>
          <w:rFonts w:cs="Times New Roman"/>
        </w:rPr>
        <w:t xml:space="preserve"> </w:t>
      </w:r>
      <w:r w:rsidR="00101379" w:rsidRPr="00136C24">
        <w:rPr>
          <w:rFonts w:cs="Times New Roman"/>
        </w:rPr>
        <w:t xml:space="preserve">Nehemiah gives us an example of the why and how of </w:t>
      </w:r>
      <w:r w:rsidR="003D3A03" w:rsidRPr="00136C24">
        <w:rPr>
          <w:rFonts w:cs="Times New Roman"/>
        </w:rPr>
        <w:t>motivating</w:t>
      </w:r>
      <w:r w:rsidR="00101379" w:rsidRPr="00136C24">
        <w:rPr>
          <w:rFonts w:cs="Times New Roman"/>
        </w:rPr>
        <w:t xml:space="preserve"> people God’s way.</w:t>
      </w:r>
      <w:r w:rsidR="003D3A03" w:rsidRPr="00136C24">
        <w:rPr>
          <w:rFonts w:cs="Times New Roman"/>
        </w:rPr>
        <w:t xml:space="preserve"> </w:t>
      </w:r>
      <w:r w:rsidR="006B4CDF" w:rsidRPr="00136C24">
        <w:rPr>
          <w:rFonts w:cs="Times New Roman"/>
        </w:rPr>
        <w:t>Pe</w:t>
      </w:r>
      <w:r w:rsidR="002D188D" w:rsidRPr="00136C24">
        <w:rPr>
          <w:rFonts w:cs="Times New Roman"/>
        </w:rPr>
        <w:t>ople need to take personal responsibility</w:t>
      </w:r>
      <w:r w:rsidR="0074670B" w:rsidRPr="00136C24">
        <w:rPr>
          <w:rFonts w:cs="Times New Roman"/>
        </w:rPr>
        <w:t xml:space="preserve"> </w:t>
      </w:r>
      <w:r w:rsidR="00EE6439" w:rsidRPr="00136C24">
        <w:rPr>
          <w:rFonts w:cs="Times New Roman"/>
        </w:rPr>
        <w:t xml:space="preserve">for their lives </w:t>
      </w:r>
      <w:r w:rsidR="0074670B" w:rsidRPr="00136C24">
        <w:rPr>
          <w:rFonts w:cs="Times New Roman"/>
        </w:rPr>
        <w:t>and then</w:t>
      </w:r>
      <w:r w:rsidR="002D188D" w:rsidRPr="00136C24">
        <w:rPr>
          <w:rFonts w:cs="Times New Roman"/>
        </w:rPr>
        <w:t xml:space="preserve"> take specific action</w:t>
      </w:r>
      <w:r w:rsidR="008C4098" w:rsidRPr="00136C24">
        <w:rPr>
          <w:rFonts w:cs="Times New Roman"/>
        </w:rPr>
        <w:t xml:space="preserve"> because they believe in God’s plan for their lives. </w:t>
      </w:r>
      <w:r w:rsidR="00771E85" w:rsidRPr="00136C24">
        <w:rPr>
          <w:rFonts w:cs="Times New Roman"/>
        </w:rPr>
        <w:t xml:space="preserve">Nehemiah was only the </w:t>
      </w:r>
      <w:r w:rsidR="00372C74" w:rsidRPr="00136C24">
        <w:rPr>
          <w:rFonts w:cs="Times New Roman"/>
        </w:rPr>
        <w:t xml:space="preserve">leader, the initiator, the people had to have a reason </w:t>
      </w:r>
      <w:r w:rsidR="0001490D" w:rsidRPr="00136C24">
        <w:rPr>
          <w:rFonts w:cs="Times New Roman"/>
        </w:rPr>
        <w:t>within their hearts to want to</w:t>
      </w:r>
      <w:r w:rsidR="00372C74" w:rsidRPr="00136C24">
        <w:rPr>
          <w:rFonts w:cs="Times New Roman"/>
        </w:rPr>
        <w:t xml:space="preserve"> build</w:t>
      </w:r>
      <w:r w:rsidR="0001490D" w:rsidRPr="00136C24">
        <w:rPr>
          <w:rFonts w:cs="Times New Roman"/>
        </w:rPr>
        <w:t xml:space="preserve">. </w:t>
      </w:r>
      <w:r w:rsidR="008B2562" w:rsidRPr="00136C24">
        <w:rPr>
          <w:rFonts w:cs="Times New Roman"/>
        </w:rPr>
        <w:t xml:space="preserve">Biblical stewardship provides the platform and the right reasons to be ambitious toward the things of God and </w:t>
      </w:r>
      <w:r w:rsidR="001B71FD" w:rsidRPr="00136C24">
        <w:rPr>
          <w:rFonts w:cs="Times New Roman"/>
        </w:rPr>
        <w:t xml:space="preserve">order our </w:t>
      </w:r>
      <w:r w:rsidR="008B2562" w:rsidRPr="00136C24">
        <w:rPr>
          <w:rFonts w:cs="Times New Roman"/>
        </w:rPr>
        <w:t xml:space="preserve">personal </w:t>
      </w:r>
      <w:r w:rsidR="001B71FD" w:rsidRPr="00136C24">
        <w:rPr>
          <w:rFonts w:cs="Times New Roman"/>
        </w:rPr>
        <w:t>lives accordingly</w:t>
      </w:r>
      <w:r w:rsidR="008B2562" w:rsidRPr="00136C24">
        <w:rPr>
          <w:rFonts w:cs="Times New Roman"/>
        </w:rPr>
        <w:t>.</w:t>
      </w:r>
      <w:r w:rsidR="001B71FD" w:rsidRPr="00136C24">
        <w:rPr>
          <w:rFonts w:cs="Times New Roman"/>
        </w:rPr>
        <w:t xml:space="preserve"> </w:t>
      </w:r>
      <w:r w:rsidR="008B2562" w:rsidRPr="00136C24">
        <w:rPr>
          <w:rFonts w:cs="Times New Roman"/>
        </w:rPr>
        <w:t xml:space="preserve">If you can </w:t>
      </w:r>
      <w:r w:rsidR="00972AB4" w:rsidRPr="00136C24">
        <w:rPr>
          <w:rFonts w:cs="Times New Roman"/>
        </w:rPr>
        <w:t xml:space="preserve">develop within </w:t>
      </w:r>
      <w:r w:rsidR="008B2562" w:rsidRPr="00136C24">
        <w:rPr>
          <w:rFonts w:cs="Times New Roman"/>
        </w:rPr>
        <w:t xml:space="preserve">your counselee </w:t>
      </w:r>
      <w:r w:rsidR="00972AB4" w:rsidRPr="00136C24">
        <w:rPr>
          <w:rFonts w:cs="Times New Roman"/>
        </w:rPr>
        <w:t xml:space="preserve">reasons </w:t>
      </w:r>
      <w:r w:rsidR="008B2562" w:rsidRPr="00136C24">
        <w:rPr>
          <w:rFonts w:cs="Times New Roman"/>
        </w:rPr>
        <w:t>to see the problem God's way</w:t>
      </w:r>
      <w:r w:rsidR="00972AB4" w:rsidRPr="00136C24">
        <w:rPr>
          <w:rFonts w:cs="Times New Roman"/>
        </w:rPr>
        <w:t>,</w:t>
      </w:r>
      <w:r w:rsidR="008B2562" w:rsidRPr="00136C24">
        <w:rPr>
          <w:rFonts w:cs="Times New Roman"/>
        </w:rPr>
        <w:t xml:space="preserve"> you can </w:t>
      </w:r>
      <w:r w:rsidR="00972AB4" w:rsidRPr="00136C24">
        <w:rPr>
          <w:rFonts w:cs="Times New Roman"/>
        </w:rPr>
        <w:t xml:space="preserve">also </w:t>
      </w:r>
      <w:r w:rsidR="008B2562" w:rsidRPr="00136C24">
        <w:rPr>
          <w:rFonts w:cs="Times New Roman"/>
        </w:rPr>
        <w:t>get your counselee to see God's solution</w:t>
      </w:r>
      <w:r w:rsidR="00972AB4" w:rsidRPr="00136C24">
        <w:rPr>
          <w:rFonts w:cs="Times New Roman"/>
        </w:rPr>
        <w:t xml:space="preserve"> God’s way</w:t>
      </w:r>
      <w:r w:rsidR="008B2562" w:rsidRPr="00136C24">
        <w:rPr>
          <w:rFonts w:cs="Times New Roman"/>
        </w:rPr>
        <w:t>.</w:t>
      </w:r>
      <w:r w:rsidR="00E45EC0" w:rsidRPr="00136C24">
        <w:rPr>
          <w:rFonts w:cs="Times New Roman"/>
        </w:rPr>
        <w:t xml:space="preserve"> </w:t>
      </w:r>
      <w:r w:rsidR="008B2562" w:rsidRPr="00136C24">
        <w:rPr>
          <w:rFonts w:cs="Times New Roman"/>
        </w:rPr>
        <w:t>If you can get your counselee to see God's solution</w:t>
      </w:r>
      <w:r w:rsidR="00972AB4" w:rsidRPr="00136C24">
        <w:rPr>
          <w:rFonts w:cs="Times New Roman"/>
        </w:rPr>
        <w:t>,</w:t>
      </w:r>
      <w:r w:rsidR="008B2562" w:rsidRPr="00136C24">
        <w:rPr>
          <w:rFonts w:cs="Times New Roman"/>
        </w:rPr>
        <w:t xml:space="preserve"> you can teach them how to manage their lives</w:t>
      </w:r>
      <w:r w:rsidR="00972AB4" w:rsidRPr="00136C24">
        <w:rPr>
          <w:rFonts w:cs="Times New Roman"/>
        </w:rPr>
        <w:t xml:space="preserve"> God’s way</w:t>
      </w:r>
      <w:r w:rsidR="008B2562" w:rsidRPr="00136C24">
        <w:rPr>
          <w:rFonts w:cs="Times New Roman"/>
        </w:rPr>
        <w:t>.</w:t>
      </w:r>
      <w:r w:rsidR="00E45EC0" w:rsidRPr="00136C24">
        <w:rPr>
          <w:rFonts w:cs="Times New Roman"/>
        </w:rPr>
        <w:t xml:space="preserve"> </w:t>
      </w:r>
      <w:r w:rsidR="00E87CFE" w:rsidRPr="00136C24">
        <w:rPr>
          <w:rFonts w:cs="Times New Roman"/>
        </w:rPr>
        <w:t xml:space="preserve">God used Nehemiah to </w:t>
      </w:r>
      <w:r w:rsidR="008C2264" w:rsidRPr="00136C24">
        <w:rPr>
          <w:rFonts w:cs="Times New Roman"/>
        </w:rPr>
        <w:t>motivate His people</w:t>
      </w:r>
      <w:r w:rsidR="00ED1AD6" w:rsidRPr="00136C24">
        <w:rPr>
          <w:rFonts w:cs="Times New Roman"/>
        </w:rPr>
        <w:t>, God will use you to motivate His people</w:t>
      </w:r>
      <w:r w:rsidR="00082C50" w:rsidRPr="00136C24">
        <w:rPr>
          <w:rFonts w:cs="Times New Roman"/>
        </w:rPr>
        <w:t xml:space="preserve">, to </w:t>
      </w:r>
      <w:r w:rsidR="004E60B7" w:rsidRPr="00136C24">
        <w:rPr>
          <w:rFonts w:cs="Times New Roman"/>
        </w:rPr>
        <w:t xml:space="preserve">steer them toward the right reasons to </w:t>
      </w:r>
      <w:r w:rsidR="00026EF7" w:rsidRPr="00136C24">
        <w:rPr>
          <w:rFonts w:cs="Times New Roman"/>
        </w:rPr>
        <w:t xml:space="preserve">manage their lives in a way that </w:t>
      </w:r>
      <w:r w:rsidR="00B579F8" w:rsidRPr="00136C24">
        <w:rPr>
          <w:rFonts w:cs="Times New Roman"/>
        </w:rPr>
        <w:t>pleases God and brings Him ultimate glory</w:t>
      </w:r>
      <w:r w:rsidR="004E60B7" w:rsidRPr="00136C24">
        <w:rPr>
          <w:rFonts w:cs="Times New Roman"/>
        </w:rPr>
        <w:t>.</w:t>
      </w:r>
    </w:p>
    <w:p w14:paraId="5E1D3FCD" w14:textId="2E59AB10" w:rsidR="004953F4" w:rsidRPr="00136C24" w:rsidRDefault="004953F4" w:rsidP="00891F5A">
      <w:pPr>
        <w:spacing w:before="120" w:after="120"/>
        <w:jc w:val="center"/>
      </w:pPr>
      <w:r w:rsidRPr="00136C24">
        <w:t>Stewardship a</w:t>
      </w:r>
      <w:r w:rsidR="005042D2" w:rsidRPr="00136C24">
        <w:t>nd Ownership</w:t>
      </w:r>
    </w:p>
    <w:p w14:paraId="53F52BAD" w14:textId="4E926344" w:rsidR="00A53FC2" w:rsidRPr="00136C24" w:rsidRDefault="008B2562" w:rsidP="00891F5A">
      <w:pPr>
        <w:spacing w:before="120" w:after="120"/>
        <w:jc w:val="both"/>
      </w:pPr>
      <w:r w:rsidRPr="00136C24">
        <w:t>In Bible times the steward was a keeper of someone’s household.</w:t>
      </w:r>
      <w:r w:rsidR="00E45EC0" w:rsidRPr="00136C24">
        <w:t xml:space="preserve"> </w:t>
      </w:r>
      <w:r w:rsidRPr="00136C24">
        <w:t>He lived under the care of the owner of the household.</w:t>
      </w:r>
      <w:r w:rsidR="00E45EC0" w:rsidRPr="00136C24">
        <w:t xml:space="preserve"> </w:t>
      </w:r>
      <w:r w:rsidRPr="00136C24">
        <w:t>He was to be faithful as an administrator, caretaker, custodian</w:t>
      </w:r>
      <w:r w:rsidR="00697AAD" w:rsidRPr="00136C24">
        <w:t>,</w:t>
      </w:r>
      <w:r w:rsidRPr="00136C24">
        <w:t xml:space="preserve"> and manager.</w:t>
      </w:r>
      <w:r w:rsidR="004953F4" w:rsidRPr="00136C24">
        <w:t xml:space="preserve"> </w:t>
      </w:r>
      <w:r w:rsidRPr="00136C24">
        <w:t>Administrator, caretaker, custodian</w:t>
      </w:r>
      <w:r w:rsidR="0067174A" w:rsidRPr="00136C24">
        <w:t>,</w:t>
      </w:r>
      <w:r w:rsidRPr="00136C24">
        <w:t xml:space="preserve"> and man</w:t>
      </w:r>
      <w:r w:rsidR="004953F4" w:rsidRPr="00136C24">
        <w:t>a</w:t>
      </w:r>
      <w:r w:rsidRPr="00136C24">
        <w:t>ger are synonyms helping to describe what a steward is.</w:t>
      </w:r>
      <w:r w:rsidR="00E45EC0" w:rsidRPr="00136C24">
        <w:t xml:space="preserve"> </w:t>
      </w:r>
      <w:r w:rsidR="00066E16" w:rsidRPr="00136C24">
        <w:t>“</w:t>
      </w:r>
      <w:r w:rsidRPr="00136C24">
        <w:t>A steward is a person entrusted to act in another’s name or to whose care anything is committed by another.</w:t>
      </w:r>
      <w:r w:rsidR="00066E16" w:rsidRPr="00136C24">
        <w:t>”</w:t>
      </w:r>
      <w:r w:rsidRPr="00136C24">
        <w:rPr>
          <w:vertAlign w:val="superscript"/>
        </w:rPr>
        <w:endnoteReference w:id="4"/>
      </w:r>
      <w:r w:rsidR="00A53FC2" w:rsidRPr="00136C24">
        <w:t xml:space="preserve"> The steward owned nothing that the owner did not provide for him from the substance of that household.</w:t>
      </w:r>
      <w:r w:rsidR="00E45EC0" w:rsidRPr="00136C24">
        <w:t xml:space="preserve"> </w:t>
      </w:r>
      <w:r w:rsidR="00A53FC2" w:rsidRPr="00136C24">
        <w:t xml:space="preserve">He managed his </w:t>
      </w:r>
      <w:r w:rsidR="007B47E6" w:rsidRPr="00136C24">
        <w:t>master’s</w:t>
      </w:r>
      <w:r w:rsidR="00A53FC2" w:rsidRPr="00136C24">
        <w:t xml:space="preserve"> material possessions completely while his master was away</w:t>
      </w:r>
      <w:r w:rsidR="007B47E6" w:rsidRPr="00136C24">
        <w:t xml:space="preserve">. </w:t>
      </w:r>
      <w:r w:rsidR="00A53FC2" w:rsidRPr="00136C24">
        <w:t>He earned a position of significant trust and was held in high esteem by his master.</w:t>
      </w:r>
      <w:r w:rsidR="00E45EC0" w:rsidRPr="00136C24">
        <w:t xml:space="preserve"> </w:t>
      </w:r>
      <w:r w:rsidR="00A53FC2" w:rsidRPr="00136C24">
        <w:t>The steward therefore had to be</w:t>
      </w:r>
      <w:r w:rsidR="00697AAD" w:rsidRPr="00136C24">
        <w:t xml:space="preserve"> faithful, trusted, responsible, </w:t>
      </w:r>
      <w:r w:rsidR="00A53FC2" w:rsidRPr="00136C24">
        <w:t>and in total subjection to the master of the house</w:t>
      </w:r>
      <w:r w:rsidR="007B47E6" w:rsidRPr="00136C24">
        <w:t xml:space="preserve">. </w:t>
      </w:r>
      <w:r w:rsidR="00A53FC2" w:rsidRPr="00136C24">
        <w:t>He was to be faithful as an administrator, caretaker, custodian and manager.</w:t>
      </w:r>
      <w:r w:rsidR="00E45EC0" w:rsidRPr="00136C24">
        <w:t xml:space="preserve"> </w:t>
      </w:r>
      <w:r w:rsidR="00A53FC2" w:rsidRPr="00136C24">
        <w:t>Read the account of Abraham</w:t>
      </w:r>
      <w:r w:rsidR="00697AAD" w:rsidRPr="00136C24">
        <w:t>’</w:t>
      </w:r>
      <w:r w:rsidR="00A53FC2" w:rsidRPr="00136C24">
        <w:t>s relationship with Eliezer</w:t>
      </w:r>
      <w:r w:rsidR="00886656" w:rsidRPr="00136C24">
        <w:t>,</w:t>
      </w:r>
      <w:r w:rsidR="00697AAD" w:rsidRPr="00136C24">
        <w:t xml:space="preserve"> Genesis </w:t>
      </w:r>
      <w:r w:rsidR="00510079" w:rsidRPr="00136C24">
        <w:t xml:space="preserve">Chapters </w:t>
      </w:r>
      <w:r w:rsidR="00697AAD" w:rsidRPr="00136C24">
        <w:t>15</w:t>
      </w:r>
      <w:r w:rsidR="00510079" w:rsidRPr="00136C24">
        <w:t xml:space="preserve"> &amp;</w:t>
      </w:r>
      <w:r w:rsidR="00697AAD" w:rsidRPr="00136C24">
        <w:t xml:space="preserve"> 24</w:t>
      </w:r>
      <w:r w:rsidR="00886656" w:rsidRPr="00136C24">
        <w:t xml:space="preserve">. Eliezer was most likely the </w:t>
      </w:r>
      <w:r w:rsidR="00066062">
        <w:t>one</w:t>
      </w:r>
      <w:r w:rsidR="00886656" w:rsidRPr="00136C24">
        <w:t xml:space="preserve"> referred to as the “oldest of his household” in chapter 24</w:t>
      </w:r>
      <w:r w:rsidR="001D7DD6" w:rsidRPr="00136C24">
        <w:t>,</w:t>
      </w:r>
      <w:r w:rsidR="00886656" w:rsidRPr="00136C24">
        <w:t xml:space="preserve"> who was put in charge of all Abraham’s possessions </w:t>
      </w:r>
      <w:r w:rsidR="001D7DD6" w:rsidRPr="00136C24">
        <w:t>and</w:t>
      </w:r>
      <w:r w:rsidR="00886656" w:rsidRPr="00136C24">
        <w:t xml:space="preserve"> many years later, was commissioned by Abraham to go and find a wife for his son Isaac</w:t>
      </w:r>
      <w:r w:rsidR="001D7DD6" w:rsidRPr="00136C24">
        <w:t xml:space="preserve">. </w:t>
      </w:r>
    </w:p>
    <w:p w14:paraId="32144929" w14:textId="2748D4D5" w:rsidR="00403490" w:rsidRPr="00136C24" w:rsidRDefault="008B2562" w:rsidP="00891F5A">
      <w:pPr>
        <w:spacing w:before="120" w:after="120"/>
        <w:jc w:val="both"/>
        <w:rPr>
          <w:rFonts w:ascii="Calibri" w:hAnsi="Calibri"/>
        </w:rPr>
      </w:pPr>
      <w:r w:rsidRPr="00136C24">
        <w:t xml:space="preserve">The </w:t>
      </w:r>
      <w:r w:rsidR="00A91D18" w:rsidRPr="00136C24">
        <w:t>m</w:t>
      </w:r>
      <w:r w:rsidRPr="00136C24">
        <w:t>aster</w:t>
      </w:r>
      <w:r w:rsidR="00A91D18" w:rsidRPr="00136C24">
        <w:t xml:space="preserve"> owned everything that the steward was to care for</w:t>
      </w:r>
      <w:r w:rsidR="001D7DD6" w:rsidRPr="00136C24">
        <w:t>, t</w:t>
      </w:r>
      <w:r w:rsidR="00A91D18" w:rsidRPr="00136C24">
        <w:t>he steward simply had</w:t>
      </w:r>
      <w:r w:rsidRPr="00136C24">
        <w:t xml:space="preserve"> to follow </w:t>
      </w:r>
      <w:r w:rsidR="005042D2" w:rsidRPr="00136C24">
        <w:t>h</w:t>
      </w:r>
      <w:r w:rsidRPr="00136C24">
        <w:t>is objectives</w:t>
      </w:r>
      <w:r w:rsidR="001D7DD6" w:rsidRPr="00136C24">
        <w:t xml:space="preserve">, and be fully given over to the masters </w:t>
      </w:r>
      <w:r w:rsidR="005042D2" w:rsidRPr="00136C24">
        <w:t xml:space="preserve">plans and </w:t>
      </w:r>
      <w:r w:rsidR="001D7DD6" w:rsidRPr="00136C24">
        <w:t>purposes</w:t>
      </w:r>
      <w:r w:rsidRPr="00136C24">
        <w:t>.</w:t>
      </w:r>
      <w:r w:rsidR="00E45EC0" w:rsidRPr="00136C24">
        <w:t xml:space="preserve"> </w:t>
      </w:r>
      <w:r w:rsidRPr="00136C24">
        <w:t>One of the pioneers of missions, Hudson Taylor</w:t>
      </w:r>
      <w:r w:rsidR="00697AAD" w:rsidRPr="00136C24">
        <w:t>,</w:t>
      </w:r>
      <w:r w:rsidRPr="00136C24">
        <w:t xml:space="preserve"> said</w:t>
      </w:r>
      <w:r w:rsidR="007B47E6" w:rsidRPr="00136C24">
        <w:t xml:space="preserve">, </w:t>
      </w:r>
      <w:r w:rsidRPr="00136C24">
        <w:t>“Let us give up our work, our plans, ourselves, our lives, our loved ones, our influence, our all, right into God's hand; and then, when we have given all to Him, there will be nothing left for us to be troubled about.”</w:t>
      </w:r>
      <w:r w:rsidR="00E45EC0" w:rsidRPr="00136C24">
        <w:t xml:space="preserve"> </w:t>
      </w:r>
      <w:r w:rsidRPr="00136C24">
        <w:t xml:space="preserve">The hardest thing for a person to </w:t>
      </w:r>
      <w:r w:rsidR="00554DB0" w:rsidRPr="00136C24">
        <w:t xml:space="preserve">do </w:t>
      </w:r>
      <w:r w:rsidRPr="00136C24">
        <w:t xml:space="preserve">is to give up </w:t>
      </w:r>
      <w:r w:rsidR="003746DE" w:rsidRPr="00136C24">
        <w:t xml:space="preserve">ownership of </w:t>
      </w:r>
      <w:r w:rsidR="00542C54" w:rsidRPr="00136C24">
        <w:t>their lives</w:t>
      </w:r>
      <w:r w:rsidRPr="00136C24">
        <w:t xml:space="preserve"> and give their life to </w:t>
      </w:r>
      <w:r w:rsidR="00C57C75" w:rsidRPr="00136C24">
        <w:t>the Master</w:t>
      </w:r>
      <w:r w:rsidR="00697AAD" w:rsidRPr="00136C24">
        <w:t>,</w:t>
      </w:r>
      <w:r w:rsidR="00C57C75" w:rsidRPr="00136C24">
        <w:t xml:space="preserve"> </w:t>
      </w:r>
      <w:r w:rsidRPr="00136C24">
        <w:t xml:space="preserve">Jesus </w:t>
      </w:r>
      <w:r w:rsidR="00292861" w:rsidRPr="00136C24">
        <w:t>Christ, w</w:t>
      </w:r>
      <w:r w:rsidR="002A3BBF" w:rsidRPr="00136C24">
        <w:t>ho created them and literally has ownership of them.</w:t>
      </w:r>
      <w:r w:rsidR="00C77464" w:rsidRPr="00136C24">
        <w:rPr>
          <w:i/>
          <w:iCs/>
        </w:rPr>
        <w:t xml:space="preserve"> </w:t>
      </w:r>
      <w:r w:rsidR="000F7E41" w:rsidRPr="00136C24">
        <w:t>Our hearts desire</w:t>
      </w:r>
      <w:r w:rsidR="00314AA6" w:rsidRPr="00136C24">
        <w:t xml:space="preserve"> is too often centered on </w:t>
      </w:r>
      <w:r w:rsidR="00425207" w:rsidRPr="00136C24">
        <w:t xml:space="preserve">personal </w:t>
      </w:r>
      <w:r w:rsidR="00314AA6" w:rsidRPr="00136C24">
        <w:t xml:space="preserve">comfort, </w:t>
      </w:r>
      <w:r w:rsidR="00AC1CA4" w:rsidRPr="00136C24">
        <w:t>control,</w:t>
      </w:r>
      <w:r w:rsidR="00314AA6" w:rsidRPr="00136C24">
        <w:t xml:space="preserve"> and significance</w:t>
      </w:r>
      <w:r w:rsidR="00425207" w:rsidRPr="00136C24">
        <w:t xml:space="preserve">. </w:t>
      </w:r>
      <w:r w:rsidR="00AC1CA4" w:rsidRPr="00136C24">
        <w:t xml:space="preserve">We think we can manage life </w:t>
      </w:r>
      <w:r w:rsidR="00847C12" w:rsidRPr="00136C24">
        <w:t>fine our own way. “</w:t>
      </w:r>
      <w:r w:rsidR="00403490" w:rsidRPr="00136C24">
        <w:rPr>
          <w:shd w:val="clear" w:color="auto" w:fill="FFFFFF"/>
        </w:rPr>
        <w:t xml:space="preserve">We think being in control will make life so much better. </w:t>
      </w:r>
      <w:r w:rsidR="00403490" w:rsidRPr="00136C24">
        <w:rPr>
          <w:shd w:val="clear" w:color="auto" w:fill="FFFFFF"/>
        </w:rPr>
        <w:lastRenderedPageBreak/>
        <w:t>We want to decide for ourselves what’s best for us. We want to define what’s good and what’s evil, and we want life to revolve around us and our desires.</w:t>
      </w:r>
      <w:r w:rsidR="00847C12" w:rsidRPr="00136C24">
        <w:rPr>
          <w:shd w:val="clear" w:color="auto" w:fill="FFFFFF"/>
        </w:rPr>
        <w:t>”</w:t>
      </w:r>
      <w:r w:rsidR="00847C12" w:rsidRPr="00136C24">
        <w:rPr>
          <w:rStyle w:val="EndnoteReference"/>
          <w:shd w:val="clear" w:color="auto" w:fill="FFFFFF"/>
        </w:rPr>
        <w:endnoteReference w:id="5"/>
      </w:r>
    </w:p>
    <w:p w14:paraId="023C52F9" w14:textId="19BAF9C4" w:rsidR="00D83146" w:rsidRPr="00F45D3C" w:rsidRDefault="001A1BF3" w:rsidP="00891F5A">
      <w:pPr>
        <w:spacing w:before="120" w:after="120"/>
        <w:jc w:val="both"/>
        <w:rPr>
          <w:rFonts w:cs="Arial"/>
        </w:rPr>
      </w:pPr>
      <w:r w:rsidRPr="00136C24">
        <w:t xml:space="preserve">But we </w:t>
      </w:r>
      <w:r w:rsidR="007369F2" w:rsidRPr="00136C24">
        <w:t>do not hold the de</w:t>
      </w:r>
      <w:r w:rsidR="001670D1" w:rsidRPr="00136C24">
        <w:t>ed to our lives</w:t>
      </w:r>
      <w:r w:rsidR="00312A61" w:rsidRPr="00136C24">
        <w:t xml:space="preserve">, we cannot claim ownership of </w:t>
      </w:r>
      <w:r w:rsidR="0037644B" w:rsidRPr="00136C24">
        <w:t xml:space="preserve">our lives because our lives have been purchased by </w:t>
      </w:r>
      <w:r w:rsidR="00780246">
        <w:t>Christ’s</w:t>
      </w:r>
      <w:r w:rsidR="00475689" w:rsidRPr="00136C24">
        <w:t xml:space="preserve"> work on the cross. We have no say over how we </w:t>
      </w:r>
      <w:r w:rsidR="0001104E" w:rsidRPr="00136C24">
        <w:t>live our lives or how we use our bodies. T</w:t>
      </w:r>
      <w:r w:rsidR="007A23AA" w:rsidRPr="00136C24">
        <w:t xml:space="preserve">he </w:t>
      </w:r>
      <w:r w:rsidR="008051D7" w:rsidRPr="00136C24">
        <w:t xml:space="preserve">deeds of our body are in harmony with </w:t>
      </w:r>
      <w:r w:rsidR="001D475E" w:rsidRPr="00136C24">
        <w:t>an</w:t>
      </w:r>
      <w:r w:rsidR="00234702" w:rsidRPr="00136C24">
        <w:t xml:space="preserve"> attitude of the heart</w:t>
      </w:r>
      <w:r w:rsidR="0001104E" w:rsidRPr="00136C24">
        <w:t xml:space="preserve"> that </w:t>
      </w:r>
      <w:r w:rsidR="006C28F8" w:rsidRPr="00136C24">
        <w:t xml:space="preserve">reinforces that </w:t>
      </w:r>
      <w:r w:rsidR="0001104E" w:rsidRPr="00136C24">
        <w:t xml:space="preserve">Jesus Christ </w:t>
      </w:r>
      <w:r w:rsidR="00DA7DE5" w:rsidRPr="00136C24">
        <w:t>is in full control and ownership</w:t>
      </w:r>
      <w:r w:rsidR="00234702" w:rsidRPr="00136C24">
        <w:t>.</w:t>
      </w:r>
      <w:r w:rsidR="007B40D5" w:rsidRPr="00136C24">
        <w:t xml:space="preserve"> </w:t>
      </w:r>
      <w:r w:rsidR="002A3BBF" w:rsidRPr="00136C24">
        <w:rPr>
          <w:i/>
          <w:iCs/>
        </w:rPr>
        <w:t xml:space="preserve">1 Corinthians 6:19 Or do you not know that your body is a temple of the Holy Spirit within you, whom you have from God? You are not your own, </w:t>
      </w:r>
      <w:r w:rsidR="002A3BBF" w:rsidRPr="00136C24">
        <w:rPr>
          <w:i/>
          <w:iCs/>
          <w:lang w:val="en"/>
        </w:rPr>
        <w:t xml:space="preserve">20 </w:t>
      </w:r>
      <w:r w:rsidR="002A3BBF" w:rsidRPr="00136C24">
        <w:rPr>
          <w:i/>
          <w:iCs/>
        </w:rPr>
        <w:t xml:space="preserve">for you were bought with a price. </w:t>
      </w:r>
      <w:r w:rsidR="00671A01" w:rsidRPr="00136C24">
        <w:rPr>
          <w:i/>
          <w:iCs/>
        </w:rPr>
        <w:t>So,</w:t>
      </w:r>
      <w:r w:rsidR="002A3BBF" w:rsidRPr="00136C24">
        <w:rPr>
          <w:i/>
          <w:iCs/>
        </w:rPr>
        <w:t xml:space="preserve"> glorify God in your body. </w:t>
      </w:r>
      <w:r w:rsidR="00A91D18" w:rsidRPr="00136C24">
        <w:t>To be clear</w:t>
      </w:r>
      <w:r w:rsidR="00697AAD" w:rsidRPr="00136C24">
        <w:t>,</w:t>
      </w:r>
      <w:r w:rsidR="00A91D18" w:rsidRPr="00136C24">
        <w:t xml:space="preserve"> </w:t>
      </w:r>
      <w:r w:rsidR="00A17299" w:rsidRPr="00136C24">
        <w:t>Jesus Christ</w:t>
      </w:r>
      <w:r w:rsidR="00016544" w:rsidRPr="00136C24">
        <w:t xml:space="preserve"> is already Lord and Master</w:t>
      </w:r>
      <w:r w:rsidR="00C57C75" w:rsidRPr="00136C24">
        <w:t xml:space="preserve"> of our lives</w:t>
      </w:r>
      <w:r w:rsidR="00016544" w:rsidRPr="00136C24">
        <w:t xml:space="preserve">, </w:t>
      </w:r>
      <w:r w:rsidR="002A3BBF" w:rsidRPr="00136C24">
        <w:t>we “</w:t>
      </w:r>
      <w:r w:rsidR="002A3BBF" w:rsidRPr="00F45D3C">
        <w:t>are not our own</w:t>
      </w:r>
      <w:proofErr w:type="gramStart"/>
      <w:r w:rsidR="002A3BBF" w:rsidRPr="00F45D3C">
        <w:t>”</w:t>
      </w:r>
      <w:r w:rsidR="00D83146" w:rsidRPr="00F45D3C">
        <w:t>,</w:t>
      </w:r>
      <w:proofErr w:type="gramEnd"/>
      <w:r w:rsidR="002A3BBF" w:rsidRPr="00F45D3C">
        <w:t xml:space="preserve"> </w:t>
      </w:r>
      <w:r w:rsidR="00016544" w:rsidRPr="00F45D3C">
        <w:t xml:space="preserve">we just submit to </w:t>
      </w:r>
      <w:r w:rsidR="00D83146" w:rsidRPr="00F45D3C">
        <w:t>His lordship over</w:t>
      </w:r>
      <w:r w:rsidR="00016544" w:rsidRPr="00F45D3C">
        <w:t xml:space="preserve"> our lives</w:t>
      </w:r>
      <w:r w:rsidR="00C57C75" w:rsidRPr="00F45D3C">
        <w:t>, to His claims</w:t>
      </w:r>
      <w:r w:rsidR="00667D49" w:rsidRPr="00F45D3C">
        <w:t>,</w:t>
      </w:r>
      <w:r w:rsidR="00C57C75" w:rsidRPr="00F45D3C">
        <w:t xml:space="preserve"> and to His ownership over us</w:t>
      </w:r>
      <w:r w:rsidR="00554DB0" w:rsidRPr="00F45D3C">
        <w:t xml:space="preserve">. </w:t>
      </w:r>
      <w:r w:rsidR="00016544" w:rsidRPr="00F45D3C">
        <w:t xml:space="preserve">We do not make </w:t>
      </w:r>
      <w:r w:rsidR="00C57C75" w:rsidRPr="00F45D3C">
        <w:t>Jesus</w:t>
      </w:r>
      <w:r w:rsidR="00016544" w:rsidRPr="00F45D3C">
        <w:t xml:space="preserve"> Lord</w:t>
      </w:r>
      <w:r w:rsidR="00697AAD" w:rsidRPr="00F45D3C">
        <w:t>.</w:t>
      </w:r>
      <w:r w:rsidR="00016544" w:rsidRPr="00F45D3C">
        <w:t xml:space="preserve"> H</w:t>
      </w:r>
      <w:r w:rsidR="00697AAD" w:rsidRPr="00F45D3C">
        <w:t>e is already Lord of our lives</w:t>
      </w:r>
      <w:r w:rsidR="00F025DA" w:rsidRPr="00F45D3C">
        <w:t>.</w:t>
      </w:r>
      <w:r w:rsidR="00697AAD" w:rsidRPr="00F45D3C">
        <w:t xml:space="preserve"> W</w:t>
      </w:r>
      <w:r w:rsidR="00016544" w:rsidRPr="00F45D3C">
        <w:t xml:space="preserve">e simply submit to that </w:t>
      </w:r>
      <w:r w:rsidR="00697AAD" w:rsidRPr="00F45D3C">
        <w:t>fact and our lives reflect His l</w:t>
      </w:r>
      <w:r w:rsidR="00016544" w:rsidRPr="00F45D3C">
        <w:t>ordship</w:t>
      </w:r>
      <w:r w:rsidR="00554DB0" w:rsidRPr="00F45D3C">
        <w:t xml:space="preserve">. </w:t>
      </w:r>
      <w:r w:rsidR="00A91D18" w:rsidRPr="00F45D3C">
        <w:t>Giving your life wholly to Christ r</w:t>
      </w:r>
      <w:r w:rsidR="00B34D2C" w:rsidRPr="00F45D3C">
        <w:t>eflects true submission to His l</w:t>
      </w:r>
      <w:r w:rsidR="00A91D18" w:rsidRPr="00F45D3C">
        <w:t>ordship</w:t>
      </w:r>
      <w:r w:rsidR="00554DB0" w:rsidRPr="00F45D3C">
        <w:t xml:space="preserve">. </w:t>
      </w:r>
      <w:r w:rsidR="00A91D18" w:rsidRPr="00F45D3C">
        <w:t>It reflects what Paul called a “living sacrifice”</w:t>
      </w:r>
      <w:r w:rsidR="00C16DF3" w:rsidRPr="00F45D3C">
        <w:t>,</w:t>
      </w:r>
      <w:r w:rsidR="00D83146" w:rsidRPr="00F45D3C">
        <w:t xml:space="preserve"> </w:t>
      </w:r>
      <w:r w:rsidR="00B34D2C" w:rsidRPr="00F45D3C">
        <w:rPr>
          <w:rFonts w:cs="Arial"/>
          <w:i/>
          <w:iCs/>
        </w:rPr>
        <w:t>Romans 12:</w:t>
      </w:r>
      <w:r w:rsidR="00A91D18" w:rsidRPr="00F45D3C">
        <w:rPr>
          <w:rFonts w:cs="Arial"/>
          <w:i/>
          <w:iCs/>
        </w:rPr>
        <w:t xml:space="preserve">1 I appeal to you therefore, brothers, by the mercies of God, to present your bodies as a living sacrifice, holy and acceptable to God, which is your spiritual worship. </w:t>
      </w:r>
      <w:r w:rsidR="008C3F84" w:rsidRPr="00F45D3C">
        <w:rPr>
          <w:rFonts w:cs="Arial"/>
        </w:rPr>
        <w:t xml:space="preserve">The first </w:t>
      </w:r>
      <w:r w:rsidR="00FB24A2" w:rsidRPr="00F45D3C">
        <w:rPr>
          <w:rFonts w:cs="Arial"/>
        </w:rPr>
        <w:t>emphasis of</w:t>
      </w:r>
      <w:r w:rsidR="008C3F84" w:rsidRPr="00F45D3C">
        <w:rPr>
          <w:rFonts w:cs="Arial"/>
        </w:rPr>
        <w:t xml:space="preserve"> </w:t>
      </w:r>
      <w:r w:rsidR="00D83146" w:rsidRPr="00F45D3C">
        <w:rPr>
          <w:rFonts w:cs="Arial"/>
        </w:rPr>
        <w:t>biblical stewardship</w:t>
      </w:r>
      <w:r w:rsidR="0011058B" w:rsidRPr="00F45D3C">
        <w:rPr>
          <w:rFonts w:cs="Arial"/>
        </w:rPr>
        <w:t xml:space="preserve"> is a </w:t>
      </w:r>
      <w:r w:rsidR="00671A01" w:rsidRPr="00F45D3C">
        <w:rPr>
          <w:rFonts w:cs="Arial"/>
        </w:rPr>
        <w:t>clear</w:t>
      </w:r>
      <w:r w:rsidR="00D83146" w:rsidRPr="00F45D3C">
        <w:rPr>
          <w:rFonts w:cs="Arial"/>
        </w:rPr>
        <w:t xml:space="preserve"> understanding of ownership. God owns everything and I own nothing.</w:t>
      </w:r>
    </w:p>
    <w:p w14:paraId="60F63886" w14:textId="64016D0D" w:rsidR="00D83146" w:rsidRPr="00F45D3C" w:rsidRDefault="002C2937" w:rsidP="00891F5A">
      <w:pPr>
        <w:spacing w:before="120" w:after="120"/>
        <w:jc w:val="center"/>
        <w:rPr>
          <w:rFonts w:cs="Arial"/>
        </w:rPr>
      </w:pPr>
      <w:r w:rsidRPr="00F45D3C">
        <w:t xml:space="preserve">Stewardship and </w:t>
      </w:r>
      <w:r w:rsidR="00D83146" w:rsidRPr="00F45D3C">
        <w:rPr>
          <w:rFonts w:cs="Arial"/>
        </w:rPr>
        <w:t>Total surrender</w:t>
      </w:r>
    </w:p>
    <w:p w14:paraId="134B0DA0" w14:textId="6C73AF00" w:rsidR="00365826" w:rsidRPr="00136C24" w:rsidRDefault="00D57B3F" w:rsidP="00891F5A">
      <w:pPr>
        <w:spacing w:before="120" w:after="120"/>
        <w:jc w:val="both"/>
        <w:rPr>
          <w:rFonts w:cs="Arial"/>
        </w:rPr>
      </w:pPr>
      <w:r w:rsidRPr="00F45D3C">
        <w:t xml:space="preserve">True stewardship includes self-denial, or as this passage </w:t>
      </w:r>
      <w:proofErr w:type="gramStart"/>
      <w:r w:rsidRPr="00F45D3C">
        <w:t>is referred</w:t>
      </w:r>
      <w:proofErr w:type="gramEnd"/>
      <w:r w:rsidRPr="00F45D3C">
        <w:t xml:space="preserve"> to, the call to discipleship. </w:t>
      </w:r>
      <w:r w:rsidR="00F032AC" w:rsidRPr="00F45D3C">
        <w:t>This must be an</w:t>
      </w:r>
      <w:r w:rsidR="00D21A29" w:rsidRPr="00F45D3C">
        <w:t xml:space="preserve"> attitude of the heart to come to </w:t>
      </w:r>
      <w:r w:rsidR="00F032AC" w:rsidRPr="00F45D3C">
        <w:t xml:space="preserve">Christ. </w:t>
      </w:r>
      <w:r w:rsidR="00E42858" w:rsidRPr="00F45D3C">
        <w:rPr>
          <w:i/>
          <w:iCs/>
        </w:rPr>
        <w:t>Luke 9:23</w:t>
      </w:r>
      <w:r w:rsidR="00E42858" w:rsidRPr="00F45D3C">
        <w:rPr>
          <w:i/>
          <w:iCs/>
          <w:lang w:val="en"/>
        </w:rPr>
        <w:t xml:space="preserve"> </w:t>
      </w:r>
      <w:r w:rsidR="00E42858" w:rsidRPr="00F45D3C">
        <w:rPr>
          <w:i/>
          <w:iCs/>
        </w:rPr>
        <w:t xml:space="preserve">And he said to all, “If anyone would come after me, let him deny himself and take up his cross daily and follow me. </w:t>
      </w:r>
      <w:r w:rsidR="00E42858" w:rsidRPr="00F45D3C">
        <w:rPr>
          <w:i/>
          <w:iCs/>
          <w:lang w:val="en"/>
        </w:rPr>
        <w:t xml:space="preserve">24 </w:t>
      </w:r>
      <w:r w:rsidR="00E42858" w:rsidRPr="00F45D3C">
        <w:rPr>
          <w:i/>
          <w:iCs/>
        </w:rPr>
        <w:t xml:space="preserve">For whoever would save his life will lose it, but whoever loses his life for my sake will save it. </w:t>
      </w:r>
      <w:r w:rsidR="00E42858" w:rsidRPr="00F45D3C">
        <w:rPr>
          <w:i/>
          <w:iCs/>
          <w:lang w:val="en"/>
        </w:rPr>
        <w:t xml:space="preserve">25 </w:t>
      </w:r>
      <w:r w:rsidR="00E42858" w:rsidRPr="00F45D3C">
        <w:rPr>
          <w:i/>
          <w:iCs/>
        </w:rPr>
        <w:t xml:space="preserve">For what does it profit a man if he gains the whole world and loses or forfeits himself? </w:t>
      </w:r>
      <w:r w:rsidR="00D21A29" w:rsidRPr="00F45D3C">
        <w:t xml:space="preserve">One literally dies to self and </w:t>
      </w:r>
      <w:r w:rsidR="009E3D6D" w:rsidRPr="00F45D3C">
        <w:t>begins to live</w:t>
      </w:r>
      <w:r w:rsidR="00D21A29" w:rsidRPr="00F45D3C">
        <w:t xml:space="preserve"> for Christ.</w:t>
      </w:r>
      <w:r w:rsidR="009E3D6D" w:rsidRPr="00F45D3C">
        <w:t xml:space="preserve"> </w:t>
      </w:r>
      <w:r w:rsidR="009E3D6D" w:rsidRPr="00F45D3C">
        <w:rPr>
          <w:i/>
          <w:iCs/>
        </w:rPr>
        <w:t>Galatians 2:20</w:t>
      </w:r>
      <w:r w:rsidR="009E3D6D" w:rsidRPr="00F45D3C">
        <w:rPr>
          <w:i/>
          <w:iCs/>
          <w:lang w:val="en"/>
        </w:rPr>
        <w:t xml:space="preserve"> </w:t>
      </w:r>
      <w:r w:rsidR="009E3D6D" w:rsidRPr="00F45D3C">
        <w:rPr>
          <w:i/>
          <w:iCs/>
        </w:rPr>
        <w:t xml:space="preserve">I have been crucified with Christ. It is no longer I who live, but Christ who lives in me. And the life I now live in the flesh I live by faith in the Son of God, who loved me and gave himself for me. </w:t>
      </w:r>
      <w:r w:rsidR="00817D67" w:rsidRPr="00F45D3C">
        <w:t>The Christian life is one of total surrender</w:t>
      </w:r>
      <w:r w:rsidR="006C32D2" w:rsidRPr="00F45D3C">
        <w:t xml:space="preserve">, anything less </w:t>
      </w:r>
      <w:r w:rsidR="00985A3B" w:rsidRPr="00F45D3C">
        <w:t>is to ignore God’s ownership over our lives as stewards.</w:t>
      </w:r>
      <w:r w:rsidR="00C64A63" w:rsidRPr="00F45D3C">
        <w:t xml:space="preserve"> Stewardship and total surrender </w:t>
      </w:r>
      <w:r w:rsidR="00B1714D" w:rsidRPr="00F45D3C">
        <w:t>are harmonious with being a living sacrifice</w:t>
      </w:r>
      <w:r w:rsidR="00E748CE" w:rsidRPr="00F45D3C">
        <w:t xml:space="preserve"> </w:t>
      </w:r>
      <w:r w:rsidR="00194F45" w:rsidRPr="00F45D3C">
        <w:t xml:space="preserve">because it reflects </w:t>
      </w:r>
      <w:r w:rsidR="000D34DE" w:rsidRPr="00F45D3C">
        <w:t>God’s authority over us</w:t>
      </w:r>
      <w:r w:rsidR="00B1714D" w:rsidRPr="00F45D3C">
        <w:t xml:space="preserve">. </w:t>
      </w:r>
      <w:r w:rsidR="00F746CD" w:rsidRPr="00F45D3C">
        <w:rPr>
          <w:rFonts w:cs="Arial"/>
        </w:rPr>
        <w:t>“</w:t>
      </w:r>
      <w:r w:rsidR="00C57C75" w:rsidRPr="00F45D3C">
        <w:rPr>
          <w:rFonts w:cs="Arial"/>
        </w:rPr>
        <w:t>Practically everything that Jesus had to say was</w:t>
      </w:r>
      <w:r w:rsidR="00C57C75" w:rsidRPr="00136C24">
        <w:rPr>
          <w:rFonts w:cs="Arial"/>
        </w:rPr>
        <w:t xml:space="preserve"> an indirect claim to divini</w:t>
      </w:r>
      <w:r w:rsidR="00B34D2C" w:rsidRPr="00136C24">
        <w:rPr>
          <w:rFonts w:cs="Arial"/>
        </w:rPr>
        <w:t>ty… If H</w:t>
      </w:r>
      <w:r w:rsidR="00C57C75" w:rsidRPr="00136C24">
        <w:rPr>
          <w:rFonts w:cs="Arial"/>
        </w:rPr>
        <w:t>e is not G</w:t>
      </w:r>
      <w:r w:rsidR="00B34D2C" w:rsidRPr="00136C24">
        <w:rPr>
          <w:rFonts w:cs="Arial"/>
        </w:rPr>
        <w:t>od, then you can safely ignore Him</w:t>
      </w:r>
      <w:r w:rsidR="00554DB0" w:rsidRPr="00136C24">
        <w:rPr>
          <w:rFonts w:cs="Arial"/>
        </w:rPr>
        <w:t xml:space="preserve">. </w:t>
      </w:r>
      <w:r w:rsidR="00B34D2C" w:rsidRPr="00136C24">
        <w:rPr>
          <w:rFonts w:cs="Arial"/>
        </w:rPr>
        <w:t>But if H</w:t>
      </w:r>
      <w:r w:rsidR="00C57C75" w:rsidRPr="00136C24">
        <w:rPr>
          <w:rFonts w:cs="Arial"/>
        </w:rPr>
        <w:t xml:space="preserve">e is God, then anything </w:t>
      </w:r>
      <w:r w:rsidR="00B34D2C" w:rsidRPr="00136C24">
        <w:rPr>
          <w:rFonts w:cs="Arial"/>
        </w:rPr>
        <w:t>less than a total surrender to H</w:t>
      </w:r>
      <w:r w:rsidR="00C57C75" w:rsidRPr="00136C24">
        <w:rPr>
          <w:rFonts w:cs="Arial"/>
        </w:rPr>
        <w:t>im is folly and any other loyalty is idolatrous.</w:t>
      </w:r>
      <w:r w:rsidR="00F746CD" w:rsidRPr="00136C24">
        <w:rPr>
          <w:rFonts w:cs="Arial"/>
        </w:rPr>
        <w:t>”</w:t>
      </w:r>
      <w:r w:rsidR="00C57C75" w:rsidRPr="00136C24">
        <w:rPr>
          <w:rFonts w:cs="Arial"/>
          <w:vertAlign w:val="superscript"/>
        </w:rPr>
        <w:endnoteReference w:id="6"/>
      </w:r>
      <w:r w:rsidR="00D83146" w:rsidRPr="00136C24">
        <w:rPr>
          <w:rFonts w:cs="Arial"/>
        </w:rPr>
        <w:t xml:space="preserve"> </w:t>
      </w:r>
      <w:r w:rsidR="00FA3B51" w:rsidRPr="00136C24">
        <w:rPr>
          <w:rFonts w:cs="Arial"/>
        </w:rPr>
        <w:t xml:space="preserve">We give our lives to </w:t>
      </w:r>
      <w:r w:rsidR="00FC2C4A" w:rsidRPr="00136C24">
        <w:rPr>
          <w:rFonts w:cs="Arial"/>
        </w:rPr>
        <w:t>Christ,</w:t>
      </w:r>
      <w:r w:rsidR="00FA3B51" w:rsidRPr="00136C24">
        <w:rPr>
          <w:rFonts w:cs="Arial"/>
        </w:rPr>
        <w:t xml:space="preserve"> </w:t>
      </w:r>
      <w:r w:rsidR="00BE0F52" w:rsidRPr="00136C24">
        <w:rPr>
          <w:rFonts w:cs="Arial"/>
        </w:rPr>
        <w:t xml:space="preserve">and He saves us from a life of </w:t>
      </w:r>
      <w:r w:rsidR="0086521C" w:rsidRPr="00136C24">
        <w:rPr>
          <w:rFonts w:cs="Arial"/>
        </w:rPr>
        <w:t>self-interest</w:t>
      </w:r>
      <w:r w:rsidR="00BE0F52" w:rsidRPr="00136C24">
        <w:rPr>
          <w:rFonts w:cs="Arial"/>
        </w:rPr>
        <w:t xml:space="preserve"> and selfish ambition. </w:t>
      </w:r>
      <w:r w:rsidR="0086521C" w:rsidRPr="00136C24">
        <w:rPr>
          <w:rFonts w:cs="Arial"/>
        </w:rPr>
        <w:t xml:space="preserve">He redirects our </w:t>
      </w:r>
      <w:r w:rsidR="00671A01" w:rsidRPr="00136C24">
        <w:rPr>
          <w:rFonts w:cs="Arial"/>
        </w:rPr>
        <w:t>self-interests</w:t>
      </w:r>
      <w:r w:rsidR="0086521C" w:rsidRPr="00136C24">
        <w:rPr>
          <w:rFonts w:cs="Arial"/>
        </w:rPr>
        <w:t xml:space="preserve"> to be focused on </w:t>
      </w:r>
      <w:r w:rsidR="00E1342F" w:rsidRPr="00136C24">
        <w:rPr>
          <w:rFonts w:cs="Arial"/>
        </w:rPr>
        <w:t>His kingdom purposes.</w:t>
      </w:r>
      <w:r w:rsidR="00CE562A" w:rsidRPr="00136C24">
        <w:rPr>
          <w:rFonts w:cs="Arial"/>
        </w:rPr>
        <w:t xml:space="preserve"> He places His nature in us, 2 Peter 1:3, 4</w:t>
      </w:r>
      <w:r w:rsidR="00DD71FA" w:rsidRPr="00136C24">
        <w:rPr>
          <w:rFonts w:cs="Arial"/>
        </w:rPr>
        <w:t xml:space="preserve">, so that we can live within the </w:t>
      </w:r>
      <w:r w:rsidR="00547FBD" w:rsidRPr="00136C24">
        <w:rPr>
          <w:rFonts w:cs="Arial"/>
        </w:rPr>
        <w:t>sufficiency</w:t>
      </w:r>
      <w:r w:rsidR="00DD71FA" w:rsidRPr="00136C24">
        <w:rPr>
          <w:rFonts w:cs="Arial"/>
        </w:rPr>
        <w:t xml:space="preserve"> of His </w:t>
      </w:r>
      <w:r w:rsidR="00547FBD" w:rsidRPr="00136C24">
        <w:rPr>
          <w:rFonts w:cs="Arial"/>
        </w:rPr>
        <w:t xml:space="preserve">redeeming purposes. </w:t>
      </w:r>
    </w:p>
    <w:p w14:paraId="280B1E69" w14:textId="3DC4E707" w:rsidR="00CF4643" w:rsidRPr="00136C24" w:rsidRDefault="00E7665A" w:rsidP="00891F5A">
      <w:pPr>
        <w:spacing w:before="120" w:after="120"/>
        <w:jc w:val="both"/>
        <w:rPr>
          <w:rFonts w:cs="Arial"/>
        </w:rPr>
      </w:pPr>
      <w:r w:rsidRPr="00136C24">
        <w:rPr>
          <w:rFonts w:cs="Arial"/>
          <w:iCs/>
        </w:rPr>
        <w:t>Biblical</w:t>
      </w:r>
      <w:r w:rsidR="008B2562" w:rsidRPr="00136C24">
        <w:rPr>
          <w:rFonts w:cs="Arial"/>
        </w:rPr>
        <w:t xml:space="preserve"> stewardship</w:t>
      </w:r>
      <w:r w:rsidRPr="00136C24">
        <w:rPr>
          <w:rFonts w:cs="Arial"/>
        </w:rPr>
        <w:t xml:space="preserve"> </w:t>
      </w:r>
      <w:r w:rsidR="00E1342F" w:rsidRPr="00136C24">
        <w:rPr>
          <w:rFonts w:cs="Arial"/>
        </w:rPr>
        <w:t xml:space="preserve">focuses our attention on </w:t>
      </w:r>
      <w:r w:rsidR="001A07CA" w:rsidRPr="00136C24">
        <w:rPr>
          <w:rFonts w:cs="Arial"/>
        </w:rPr>
        <w:t xml:space="preserve">His will in our lives first, the kind of mate we choose, job we choose, life we live in the context of everything </w:t>
      </w:r>
      <w:r w:rsidR="00C51225" w:rsidRPr="00136C24">
        <w:rPr>
          <w:rFonts w:cs="Arial"/>
        </w:rPr>
        <w:t>that life offers us.</w:t>
      </w:r>
      <w:r w:rsidR="00B24318" w:rsidRPr="00136C24">
        <w:rPr>
          <w:rFonts w:cs="Arial"/>
        </w:rPr>
        <w:t xml:space="preserve"> </w:t>
      </w:r>
      <w:r w:rsidR="008B2562" w:rsidRPr="00136C24">
        <w:t>It was Jesus who said, “</w:t>
      </w:r>
      <w:r w:rsidR="00CD2EF1" w:rsidRPr="00136C24">
        <w:t>But s</w:t>
      </w:r>
      <w:r w:rsidR="008B2562" w:rsidRPr="00136C24">
        <w:rPr>
          <w:i/>
          <w:iCs/>
        </w:rPr>
        <w:t>eek first the kingdom of God</w:t>
      </w:r>
      <w:r w:rsidR="00406754" w:rsidRPr="00136C24">
        <w:t>.</w:t>
      </w:r>
      <w:r w:rsidR="008B2562" w:rsidRPr="00136C24">
        <w:t xml:space="preserve">” </w:t>
      </w:r>
      <w:r w:rsidR="00393292" w:rsidRPr="00136C24">
        <w:rPr>
          <w:i/>
          <w:iCs/>
        </w:rPr>
        <w:t>Matthew 6:33.</w:t>
      </w:r>
      <w:r w:rsidR="00393292" w:rsidRPr="00136C24">
        <w:t xml:space="preserve"> </w:t>
      </w:r>
      <w:r w:rsidR="00252354" w:rsidRPr="00136C24">
        <w:t>“The word “</w:t>
      </w:r>
      <w:r w:rsidR="00252354" w:rsidRPr="00136C24">
        <w:rPr>
          <w:i/>
          <w:iCs/>
        </w:rPr>
        <w:t>seek</w:t>
      </w:r>
      <w:r w:rsidR="00252354" w:rsidRPr="00136C24">
        <w:t>” here is present imperative, suggesting unceasing quest.</w:t>
      </w:r>
      <w:r w:rsidR="00242723" w:rsidRPr="00136C24">
        <w:t>”</w:t>
      </w:r>
      <w:r w:rsidR="00B059F1" w:rsidRPr="00136C24">
        <w:rPr>
          <w:vertAlign w:val="superscript"/>
        </w:rPr>
        <w:endnoteReference w:id="7"/>
      </w:r>
      <w:r w:rsidR="00242723" w:rsidRPr="00136C24">
        <w:rPr>
          <w:vertAlign w:val="superscript"/>
        </w:rPr>
        <w:t xml:space="preserve"> </w:t>
      </w:r>
      <w:r w:rsidR="00C21BA0" w:rsidRPr="00136C24">
        <w:t>Seeking His kingdom purposes first is a natural outflow of biblical stewardship</w:t>
      </w:r>
      <w:r w:rsidR="00CB7627" w:rsidRPr="00136C24">
        <w:t xml:space="preserve">, it </w:t>
      </w:r>
      <w:r w:rsidR="0049362E" w:rsidRPr="00136C24">
        <w:t>should be</w:t>
      </w:r>
      <w:r w:rsidR="00CB7627" w:rsidRPr="00136C24">
        <w:t xml:space="preserve"> an </w:t>
      </w:r>
      <w:r w:rsidR="00FE42F1" w:rsidRPr="00136C24">
        <w:t>endless pursuit in the heart of every believer to</w:t>
      </w:r>
      <w:r w:rsidR="00161DF2" w:rsidRPr="00136C24">
        <w:t xml:space="preserve"> live within that pur</w:t>
      </w:r>
      <w:r w:rsidR="00133EA5" w:rsidRPr="00136C24">
        <w:t>suit</w:t>
      </w:r>
      <w:r w:rsidR="004069EA" w:rsidRPr="00136C24">
        <w:t xml:space="preserve">, pursuing </w:t>
      </w:r>
      <w:r w:rsidR="00544099" w:rsidRPr="00136C24">
        <w:t xml:space="preserve">His </w:t>
      </w:r>
      <w:r w:rsidR="004069EA" w:rsidRPr="00136C24">
        <w:t>righteousness</w:t>
      </w:r>
      <w:r w:rsidR="00544099" w:rsidRPr="00136C24">
        <w:t>, not temporal things</w:t>
      </w:r>
      <w:r w:rsidR="003D20DB" w:rsidRPr="00136C24">
        <w:t>,</w:t>
      </w:r>
      <w:r w:rsidR="00544099" w:rsidRPr="00136C24">
        <w:t xml:space="preserve"> or be</w:t>
      </w:r>
      <w:r w:rsidR="00A65B7C" w:rsidRPr="00136C24">
        <w:t xml:space="preserve">ing </w:t>
      </w:r>
      <w:r w:rsidR="00544099" w:rsidRPr="00136C24">
        <w:t>consumed by temporal worry.</w:t>
      </w:r>
      <w:r w:rsidR="00C57C48" w:rsidRPr="00136C24">
        <w:t xml:space="preserve"> </w:t>
      </w:r>
      <w:r w:rsidR="002B51DC" w:rsidRPr="00136C24">
        <w:rPr>
          <w:rFonts w:cs="Arial"/>
          <w:i/>
        </w:rPr>
        <w:t xml:space="preserve">Matthew 6:33 But seek first the kingdom of God and His righteousness, and all these things will be added to you. </w:t>
      </w:r>
      <w:r w:rsidR="00B81C79" w:rsidRPr="00136C24">
        <w:rPr>
          <w:rFonts w:cs="Arial"/>
          <w:i/>
        </w:rPr>
        <w:t>“</w:t>
      </w:r>
      <w:r w:rsidR="00CD08A3" w:rsidRPr="00136C24">
        <w:t xml:space="preserve">It is to pursue a </w:t>
      </w:r>
      <w:r w:rsidR="00C57C48" w:rsidRPr="00136C24">
        <w:t>righteousness of life in full submission to the will of God, as prescribed by Jesus throughout this discourse</w:t>
      </w:r>
      <w:r w:rsidR="00F46947" w:rsidRPr="00136C24">
        <w:t>.</w:t>
      </w:r>
      <w:r w:rsidR="004C5B42" w:rsidRPr="00136C24">
        <w:t>”</w:t>
      </w:r>
      <w:r w:rsidR="00FE316F" w:rsidRPr="00136C24">
        <w:rPr>
          <w:vertAlign w:val="superscript"/>
        </w:rPr>
        <w:endnoteReference w:id="8"/>
      </w:r>
      <w:r w:rsidR="004E16AB" w:rsidRPr="00136C24">
        <w:t xml:space="preserve"> </w:t>
      </w:r>
      <w:r w:rsidR="00C42279" w:rsidRPr="00136C24">
        <w:t xml:space="preserve">Every other care and concern of life are </w:t>
      </w:r>
      <w:r w:rsidR="002E7DF0" w:rsidRPr="00136C24">
        <w:t>tended to</w:t>
      </w:r>
      <w:r w:rsidR="000C282A" w:rsidRPr="00136C24">
        <w:t>,</w:t>
      </w:r>
      <w:r w:rsidR="008E3533" w:rsidRPr="00136C24">
        <w:t xml:space="preserve"> because </w:t>
      </w:r>
      <w:r w:rsidR="005E6B7D" w:rsidRPr="00136C24">
        <w:t>God’s</w:t>
      </w:r>
      <w:r w:rsidR="000C282A" w:rsidRPr="00136C24">
        <w:t xml:space="preserve"> </w:t>
      </w:r>
      <w:r w:rsidR="00C21BA0" w:rsidRPr="00136C24">
        <w:rPr>
          <w:rFonts w:cs="Arial"/>
        </w:rPr>
        <w:t xml:space="preserve">kingdom purposes </w:t>
      </w:r>
      <w:r w:rsidR="005E6B7D" w:rsidRPr="00136C24">
        <w:rPr>
          <w:rFonts w:cs="Arial"/>
        </w:rPr>
        <w:t>are</w:t>
      </w:r>
      <w:r w:rsidR="000C282A" w:rsidRPr="00136C24">
        <w:rPr>
          <w:rFonts w:cs="Arial"/>
        </w:rPr>
        <w:t xml:space="preserve"> made a </w:t>
      </w:r>
      <w:r w:rsidR="00C21BA0" w:rsidRPr="00136C24">
        <w:rPr>
          <w:rFonts w:cs="Arial"/>
        </w:rPr>
        <w:t>priority.</w:t>
      </w:r>
      <w:r w:rsidR="003B0643" w:rsidRPr="00136C24">
        <w:rPr>
          <w:rFonts w:cs="Arial"/>
        </w:rPr>
        <w:t xml:space="preserve"> </w:t>
      </w:r>
      <w:r w:rsidR="008B2562" w:rsidRPr="00136C24">
        <w:rPr>
          <w:rFonts w:cs="Arial"/>
        </w:rPr>
        <w:t>Stewardship changes the alleg</w:t>
      </w:r>
      <w:r w:rsidR="00406754" w:rsidRPr="00136C24">
        <w:rPr>
          <w:rFonts w:cs="Arial"/>
        </w:rPr>
        <w:t>iance that a person has to self</w:t>
      </w:r>
      <w:r w:rsidR="008B2562" w:rsidRPr="00136C24">
        <w:rPr>
          <w:rFonts w:cs="Arial"/>
        </w:rPr>
        <w:t xml:space="preserve"> and to the self-perception they have about </w:t>
      </w:r>
      <w:r w:rsidR="008054B0" w:rsidRPr="00136C24">
        <w:rPr>
          <w:rFonts w:cs="Arial"/>
        </w:rPr>
        <w:t>what they need in life</w:t>
      </w:r>
      <w:r w:rsidR="008B2562" w:rsidRPr="00136C24">
        <w:rPr>
          <w:rFonts w:cs="Arial"/>
        </w:rPr>
        <w:t>.</w:t>
      </w:r>
      <w:r w:rsidR="00E45EC0" w:rsidRPr="00136C24">
        <w:rPr>
          <w:rFonts w:cs="Arial"/>
        </w:rPr>
        <w:t xml:space="preserve"> </w:t>
      </w:r>
      <w:r w:rsidR="008B2562" w:rsidRPr="00136C24">
        <w:t xml:space="preserve">Stewardship is whole life allegiance to God’s </w:t>
      </w:r>
      <w:r w:rsidR="00C600FB" w:rsidRPr="00136C24">
        <w:t xml:space="preserve">kingdom </w:t>
      </w:r>
      <w:r w:rsidR="008B2562" w:rsidRPr="00136C24">
        <w:t>purpose</w:t>
      </w:r>
      <w:r w:rsidR="007D5EF7" w:rsidRPr="00136C24">
        <w:t>s</w:t>
      </w:r>
      <w:r w:rsidR="008B2562" w:rsidRPr="00136C24">
        <w:t xml:space="preserve">. </w:t>
      </w:r>
    </w:p>
    <w:p w14:paraId="0D144DB2" w14:textId="7D912370" w:rsidR="00485F2D" w:rsidRPr="00136C24" w:rsidRDefault="00C833BC" w:rsidP="00891F5A">
      <w:pPr>
        <w:pStyle w:val="BodyText"/>
        <w:spacing w:before="120" w:after="120"/>
        <w:rPr>
          <w:rFonts w:cs="Times New Roman"/>
        </w:rPr>
      </w:pPr>
      <w:r w:rsidRPr="00136C24">
        <w:rPr>
          <w:rFonts w:cs="Times New Roman"/>
        </w:rPr>
        <w:t>W</w:t>
      </w:r>
      <w:r w:rsidR="0026592B" w:rsidRPr="00136C24">
        <w:rPr>
          <w:rFonts w:cs="Times New Roman"/>
        </w:rPr>
        <w:t>hen</w:t>
      </w:r>
      <w:r w:rsidRPr="00136C24">
        <w:rPr>
          <w:rFonts w:cs="Times New Roman"/>
        </w:rPr>
        <w:t xml:space="preserve"> believers</w:t>
      </w:r>
      <w:r w:rsidR="0026592B" w:rsidRPr="00136C24">
        <w:rPr>
          <w:rFonts w:cs="Times New Roman"/>
        </w:rPr>
        <w:t xml:space="preserve"> </w:t>
      </w:r>
      <w:r w:rsidR="00F55776" w:rsidRPr="00136C24">
        <w:rPr>
          <w:rFonts w:cs="Times New Roman"/>
        </w:rPr>
        <w:t xml:space="preserve">discover </w:t>
      </w:r>
      <w:r w:rsidR="008B2562" w:rsidRPr="00136C24">
        <w:rPr>
          <w:rFonts w:cs="Times New Roman"/>
        </w:rPr>
        <w:t xml:space="preserve">that </w:t>
      </w:r>
      <w:r w:rsidR="00A84114" w:rsidRPr="00136C24">
        <w:rPr>
          <w:rFonts w:cs="Times New Roman"/>
        </w:rPr>
        <w:t>their existing problems</w:t>
      </w:r>
      <w:r w:rsidR="00C266DC" w:rsidRPr="00136C24">
        <w:rPr>
          <w:rFonts w:cs="Times New Roman"/>
        </w:rPr>
        <w:t xml:space="preserve"> are a result of not being a </w:t>
      </w:r>
      <w:r w:rsidR="000848BF" w:rsidRPr="00136C24">
        <w:rPr>
          <w:rFonts w:cs="Times New Roman"/>
        </w:rPr>
        <w:t>good steward</w:t>
      </w:r>
      <w:r w:rsidR="002129C1" w:rsidRPr="00136C24">
        <w:rPr>
          <w:rFonts w:cs="Times New Roman"/>
        </w:rPr>
        <w:t>,</w:t>
      </w:r>
      <w:r w:rsidR="00406754" w:rsidRPr="00136C24">
        <w:rPr>
          <w:rFonts w:cs="Times New Roman"/>
        </w:rPr>
        <w:t xml:space="preserve"> they are </w:t>
      </w:r>
      <w:r w:rsidR="004B1655" w:rsidRPr="00136C24">
        <w:rPr>
          <w:rFonts w:cs="Times New Roman"/>
        </w:rPr>
        <w:t>able to look back at past problems and recognize t</w:t>
      </w:r>
      <w:r w:rsidR="002129C1" w:rsidRPr="00136C24">
        <w:rPr>
          <w:rFonts w:cs="Times New Roman"/>
        </w:rPr>
        <w:t>h</w:t>
      </w:r>
      <w:r w:rsidR="000E3D7F" w:rsidRPr="00136C24">
        <w:rPr>
          <w:rFonts w:cs="Times New Roman"/>
        </w:rPr>
        <w:t>e same pattern</w:t>
      </w:r>
      <w:r w:rsidR="00CD3FB6" w:rsidRPr="00136C24">
        <w:rPr>
          <w:rFonts w:cs="Times New Roman"/>
        </w:rPr>
        <w:t>.</w:t>
      </w:r>
      <w:r w:rsidR="00EB073A" w:rsidRPr="00136C24">
        <w:rPr>
          <w:rFonts w:cs="Times New Roman"/>
        </w:rPr>
        <w:t xml:space="preserve"> Teaching biblical stewardship opens the door for counselees to see themselves</w:t>
      </w:r>
      <w:r w:rsidR="00C22F2C" w:rsidRPr="00136C24">
        <w:rPr>
          <w:rFonts w:cs="Times New Roman"/>
        </w:rPr>
        <w:t xml:space="preserve"> in a context, in the context of how they have been living life</w:t>
      </w:r>
      <w:r w:rsidR="00191AAD" w:rsidRPr="00136C24">
        <w:rPr>
          <w:rFonts w:cs="Times New Roman"/>
        </w:rPr>
        <w:t xml:space="preserve"> generally</w:t>
      </w:r>
      <w:r w:rsidR="00C22F2C" w:rsidRPr="00136C24">
        <w:rPr>
          <w:rFonts w:cs="Times New Roman"/>
        </w:rPr>
        <w:t>.</w:t>
      </w:r>
      <w:r w:rsidR="007D5EF7" w:rsidRPr="00136C24">
        <w:rPr>
          <w:rFonts w:cs="Times New Roman"/>
        </w:rPr>
        <w:t xml:space="preserve"> </w:t>
      </w:r>
      <w:r w:rsidR="00FC2C4A" w:rsidRPr="00136C24">
        <w:rPr>
          <w:rFonts w:cs="Times New Roman"/>
        </w:rPr>
        <w:t>Biblical life management or stewardship</w:t>
      </w:r>
      <w:r w:rsidR="007D5EF7" w:rsidRPr="00136C24">
        <w:rPr>
          <w:rFonts w:cs="Times New Roman"/>
        </w:rPr>
        <w:t xml:space="preserve"> causes </w:t>
      </w:r>
      <w:r w:rsidR="00D57B3F" w:rsidRPr="00136C24">
        <w:rPr>
          <w:rFonts w:cs="Times New Roman"/>
        </w:rPr>
        <w:t xml:space="preserve">a person </w:t>
      </w:r>
      <w:r w:rsidR="007D5EF7" w:rsidRPr="00136C24">
        <w:rPr>
          <w:rFonts w:cs="Times New Roman"/>
        </w:rPr>
        <w:t xml:space="preserve">to step back and </w:t>
      </w:r>
      <w:r w:rsidR="001D4721" w:rsidRPr="00136C24">
        <w:rPr>
          <w:rFonts w:cs="Times New Roman"/>
        </w:rPr>
        <w:t>think about</w:t>
      </w:r>
      <w:r w:rsidR="007D5EF7" w:rsidRPr="00136C24">
        <w:rPr>
          <w:rFonts w:cs="Times New Roman"/>
        </w:rPr>
        <w:t xml:space="preserve"> how </w:t>
      </w:r>
      <w:r w:rsidR="00D57B3F" w:rsidRPr="00136C24">
        <w:rPr>
          <w:rFonts w:cs="Times New Roman"/>
        </w:rPr>
        <w:t xml:space="preserve">they </w:t>
      </w:r>
      <w:r w:rsidR="007D5EF7" w:rsidRPr="00136C24">
        <w:rPr>
          <w:rFonts w:cs="Times New Roman"/>
        </w:rPr>
        <w:t>have been managing life generally</w:t>
      </w:r>
      <w:r w:rsidR="001F176E" w:rsidRPr="00136C24">
        <w:rPr>
          <w:rFonts w:cs="Times New Roman"/>
        </w:rPr>
        <w:t xml:space="preserve">, and how that lack of </w:t>
      </w:r>
      <w:r w:rsidR="00373A11" w:rsidRPr="00136C24">
        <w:rPr>
          <w:rFonts w:cs="Times New Roman"/>
        </w:rPr>
        <w:t xml:space="preserve">life management </w:t>
      </w:r>
      <w:r w:rsidR="00847BE5" w:rsidRPr="00136C24">
        <w:rPr>
          <w:rFonts w:cs="Times New Roman"/>
        </w:rPr>
        <w:t>has a</w:t>
      </w:r>
      <w:r w:rsidR="001D4721" w:rsidRPr="00136C24">
        <w:rPr>
          <w:rFonts w:cs="Times New Roman"/>
        </w:rPr>
        <w:t xml:space="preserve">ffected </w:t>
      </w:r>
      <w:r w:rsidR="002A47D2" w:rsidRPr="00136C24">
        <w:rPr>
          <w:rFonts w:cs="Times New Roman"/>
        </w:rPr>
        <w:t>their</w:t>
      </w:r>
      <w:r w:rsidR="00D57B3F" w:rsidRPr="00136C24">
        <w:rPr>
          <w:rFonts w:cs="Times New Roman"/>
        </w:rPr>
        <w:t xml:space="preserve"> </w:t>
      </w:r>
      <w:r w:rsidR="00413292" w:rsidRPr="00136C24">
        <w:rPr>
          <w:rFonts w:cs="Times New Roman"/>
        </w:rPr>
        <w:t xml:space="preserve">life in </w:t>
      </w:r>
      <w:r w:rsidR="001F176E" w:rsidRPr="00136C24">
        <w:rPr>
          <w:rFonts w:cs="Times New Roman"/>
        </w:rPr>
        <w:t xml:space="preserve">specific areas. </w:t>
      </w:r>
      <w:r w:rsidR="00CD68F7" w:rsidRPr="00136C24">
        <w:rPr>
          <w:rFonts w:cs="Times New Roman"/>
        </w:rPr>
        <w:t>If a believer is negligent in being a faithful steward in general</w:t>
      </w:r>
      <w:r w:rsidR="00A97FCA" w:rsidRPr="00136C24">
        <w:rPr>
          <w:rFonts w:cs="Times New Roman"/>
        </w:rPr>
        <w:t>,</w:t>
      </w:r>
      <w:r w:rsidR="00427AB1" w:rsidRPr="00136C24">
        <w:rPr>
          <w:rFonts w:cs="Times New Roman"/>
        </w:rPr>
        <w:t xml:space="preserve"> every </w:t>
      </w:r>
      <w:r w:rsidR="00C90E12" w:rsidRPr="00136C24">
        <w:rPr>
          <w:rFonts w:cs="Times New Roman"/>
        </w:rPr>
        <w:t xml:space="preserve">other </w:t>
      </w:r>
      <w:r w:rsidR="00427AB1" w:rsidRPr="00136C24">
        <w:rPr>
          <w:rFonts w:cs="Times New Roman"/>
        </w:rPr>
        <w:t xml:space="preserve">part of their life </w:t>
      </w:r>
      <w:r w:rsidR="008B023F" w:rsidRPr="00136C24">
        <w:rPr>
          <w:rFonts w:cs="Times New Roman"/>
        </w:rPr>
        <w:t xml:space="preserve">will </w:t>
      </w:r>
      <w:r w:rsidR="00C90E12" w:rsidRPr="00136C24">
        <w:rPr>
          <w:rFonts w:cs="Times New Roman"/>
        </w:rPr>
        <w:t xml:space="preserve">suffer. </w:t>
      </w:r>
      <w:r w:rsidR="006773E0" w:rsidRPr="00136C24">
        <w:rPr>
          <w:rFonts w:cs="Times New Roman"/>
        </w:rPr>
        <w:t xml:space="preserve">Life management/stewardship is a broad </w:t>
      </w:r>
      <w:r w:rsidR="00244F07" w:rsidRPr="00136C24">
        <w:rPr>
          <w:rFonts w:cs="Times New Roman"/>
        </w:rPr>
        <w:t xml:space="preserve">brush to stroke, but </w:t>
      </w:r>
      <w:r w:rsidR="006B397A" w:rsidRPr="00136C24">
        <w:rPr>
          <w:rFonts w:cs="Times New Roman"/>
        </w:rPr>
        <w:t xml:space="preserve">when we separate the bristles within the </w:t>
      </w:r>
      <w:r w:rsidR="003E4696" w:rsidRPr="00136C24">
        <w:rPr>
          <w:rFonts w:cs="Times New Roman"/>
        </w:rPr>
        <w:t>brush,</w:t>
      </w:r>
      <w:r w:rsidR="006B397A" w:rsidRPr="00136C24">
        <w:rPr>
          <w:rFonts w:cs="Times New Roman"/>
        </w:rPr>
        <w:t xml:space="preserve"> we find that </w:t>
      </w:r>
      <w:r w:rsidR="006D513D" w:rsidRPr="00136C24">
        <w:rPr>
          <w:rFonts w:cs="Times New Roman"/>
        </w:rPr>
        <w:t>there are many</w:t>
      </w:r>
      <w:r w:rsidR="003E4696" w:rsidRPr="00136C24">
        <w:rPr>
          <w:rFonts w:cs="Times New Roman"/>
        </w:rPr>
        <w:t>, many</w:t>
      </w:r>
      <w:r w:rsidR="006D513D" w:rsidRPr="00136C24">
        <w:rPr>
          <w:rFonts w:cs="Times New Roman"/>
        </w:rPr>
        <w:t xml:space="preserve"> other facets of our lives that have been neglected because of </w:t>
      </w:r>
      <w:r w:rsidR="007D5625" w:rsidRPr="00136C24">
        <w:rPr>
          <w:rFonts w:cs="Times New Roman"/>
        </w:rPr>
        <w:t>our neglect of being faithful stewards</w:t>
      </w:r>
      <w:r w:rsidR="006F4AC1" w:rsidRPr="00136C24">
        <w:rPr>
          <w:rFonts w:cs="Times New Roman"/>
        </w:rPr>
        <w:t xml:space="preserve"> in general</w:t>
      </w:r>
      <w:r w:rsidR="00D35E94" w:rsidRPr="00136C24">
        <w:rPr>
          <w:rFonts w:cs="Times New Roman"/>
        </w:rPr>
        <w:t>.</w:t>
      </w:r>
      <w:r w:rsidR="006F4AC1" w:rsidRPr="00136C24">
        <w:rPr>
          <w:rFonts w:cs="Times New Roman"/>
        </w:rPr>
        <w:t xml:space="preserve"> </w:t>
      </w:r>
    </w:p>
    <w:p w14:paraId="298A2926" w14:textId="77777777" w:rsidR="00485F2D" w:rsidRPr="00136C24" w:rsidRDefault="00485F2D" w:rsidP="00891F5A">
      <w:pPr>
        <w:spacing w:before="120" w:after="120"/>
      </w:pPr>
      <w:r w:rsidRPr="00136C24">
        <w:br w:type="page"/>
      </w:r>
    </w:p>
    <w:p w14:paraId="53F52BBC" w14:textId="34E0AAB1" w:rsidR="008B2562" w:rsidRPr="00136C24" w:rsidRDefault="008B2562" w:rsidP="00891F5A">
      <w:pPr>
        <w:spacing w:before="120" w:after="120"/>
        <w:jc w:val="center"/>
      </w:pPr>
      <w:r w:rsidRPr="00136C24">
        <w:lastRenderedPageBreak/>
        <w:t xml:space="preserve">Every </w:t>
      </w:r>
      <w:r w:rsidR="00D57B3F" w:rsidRPr="00136C24">
        <w:t xml:space="preserve">Book </w:t>
      </w:r>
      <w:r w:rsidR="00FC2C4A" w:rsidRPr="00136C24">
        <w:t>in</w:t>
      </w:r>
      <w:r w:rsidR="001A4886" w:rsidRPr="00136C24">
        <w:t xml:space="preserve"> The Bible Has An Illustration Of Biblical Stewardship</w:t>
      </w:r>
    </w:p>
    <w:p w14:paraId="53F52BBD" w14:textId="2BF81679" w:rsidR="006A2E8F" w:rsidRPr="00136C24" w:rsidRDefault="008B2562" w:rsidP="00891F5A">
      <w:pPr>
        <w:spacing w:before="120" w:after="120"/>
        <w:jc w:val="both"/>
      </w:pPr>
      <w:r w:rsidRPr="00136C24">
        <w:t>One such illustration is found in Genesis chapter</w:t>
      </w:r>
      <w:r w:rsidR="00034926" w:rsidRPr="00136C24">
        <w:t>s 1 &amp; 2.</w:t>
      </w:r>
      <w:r w:rsidR="00E45EC0" w:rsidRPr="00136C24">
        <w:t xml:space="preserve"> </w:t>
      </w:r>
      <w:r w:rsidRPr="00136C24">
        <w:t>God created the earth and assigned man as its steward</w:t>
      </w:r>
      <w:r w:rsidR="00087BA5" w:rsidRPr="00136C24">
        <w:t xml:space="preserve">. </w:t>
      </w:r>
      <w:r w:rsidR="00377900" w:rsidRPr="00136C24">
        <w:t>Genesis</w:t>
      </w:r>
      <w:r w:rsidRPr="00136C24">
        <w:t xml:space="preserve"> 2:4, 5, 7, 8, 15</w:t>
      </w:r>
      <w:r w:rsidR="006A2E8F" w:rsidRPr="00136C24">
        <w:t xml:space="preserve"> </w:t>
      </w:r>
      <w:r w:rsidRPr="00136C24">
        <w:t xml:space="preserve">God gave Adam the stewardship </w:t>
      </w:r>
      <w:r w:rsidR="006A2E8F" w:rsidRPr="00136C24">
        <w:t>responsibility</w:t>
      </w:r>
      <w:r w:rsidRPr="00136C24">
        <w:t xml:space="preserve"> to name the animals</w:t>
      </w:r>
      <w:r w:rsidR="00087BA5" w:rsidRPr="00136C24">
        <w:t xml:space="preserve">. </w:t>
      </w:r>
      <w:r w:rsidR="00377900" w:rsidRPr="00136C24">
        <w:t>Genesis</w:t>
      </w:r>
      <w:r w:rsidRPr="00136C24">
        <w:t xml:space="preserve"> 2:19</w:t>
      </w:r>
      <w:r w:rsidR="006A2E8F" w:rsidRPr="00136C24">
        <w:t>.</w:t>
      </w:r>
      <w:r w:rsidR="00E45EC0" w:rsidRPr="00136C24">
        <w:t xml:space="preserve"> </w:t>
      </w:r>
      <w:r w:rsidRPr="00136C24">
        <w:t>Woman was created by God to be a help meet in this stewardship endeavor.</w:t>
      </w:r>
      <w:r w:rsidR="00E45EC0" w:rsidRPr="00136C24">
        <w:t xml:space="preserve"> </w:t>
      </w:r>
      <w:r w:rsidR="00377900" w:rsidRPr="00136C24">
        <w:t>Genesis</w:t>
      </w:r>
      <w:r w:rsidRPr="00136C24">
        <w:t xml:space="preserve"> 2:18</w:t>
      </w:r>
      <w:r w:rsidR="006A2E8F" w:rsidRPr="00136C24">
        <w:t>.</w:t>
      </w:r>
      <w:r w:rsidR="00E45EC0" w:rsidRPr="00136C24">
        <w:t xml:space="preserve"> </w:t>
      </w:r>
      <w:r w:rsidRPr="00136C24">
        <w:t xml:space="preserve">Adam now </w:t>
      </w:r>
      <w:r w:rsidR="00F358A6" w:rsidRPr="00136C24">
        <w:t xml:space="preserve">has </w:t>
      </w:r>
      <w:r w:rsidR="00FC5CAC" w:rsidRPr="00136C24">
        <w:t xml:space="preserve">a </w:t>
      </w:r>
      <w:r w:rsidRPr="00136C24">
        <w:t xml:space="preserve">stewardship </w:t>
      </w:r>
      <w:r w:rsidR="00F358A6" w:rsidRPr="00136C24">
        <w:t>responsibility</w:t>
      </w:r>
      <w:r w:rsidRPr="00136C24">
        <w:t xml:space="preserve"> </w:t>
      </w:r>
      <w:r w:rsidR="00FC5CAC" w:rsidRPr="00136C24">
        <w:t>over</w:t>
      </w:r>
      <w:r w:rsidRPr="00136C24">
        <w:t xml:space="preserve"> her. </w:t>
      </w:r>
      <w:r w:rsidR="00377900" w:rsidRPr="00136C24">
        <w:t>Genesis</w:t>
      </w:r>
      <w:r w:rsidRPr="00136C24">
        <w:t xml:space="preserve"> 2:21-25</w:t>
      </w:r>
      <w:r w:rsidR="00E45EC0" w:rsidRPr="00136C24">
        <w:t xml:space="preserve"> </w:t>
      </w:r>
      <w:r w:rsidR="006A2E8F" w:rsidRPr="00136C24">
        <w:t xml:space="preserve">She is now a part of him, </w:t>
      </w:r>
      <w:r w:rsidRPr="00136C24">
        <w:t xml:space="preserve">2:23 </w:t>
      </w:r>
      <w:r w:rsidR="0068238B" w:rsidRPr="00136C24">
        <w:t>“</w:t>
      </w:r>
      <w:r w:rsidRPr="00136C24">
        <w:rPr>
          <w:i/>
          <w:iCs/>
        </w:rPr>
        <w:t>bone of my bones, flesh of my flesh</w:t>
      </w:r>
      <w:r w:rsidR="00EA204A" w:rsidRPr="00136C24">
        <w:rPr>
          <w:i/>
          <w:iCs/>
        </w:rPr>
        <w:t>.</w:t>
      </w:r>
      <w:r w:rsidR="00801981" w:rsidRPr="00136C24">
        <w:rPr>
          <w:i/>
          <w:iCs/>
        </w:rPr>
        <w:t>”</w:t>
      </w:r>
      <w:r w:rsidR="00EA204A" w:rsidRPr="00136C24">
        <w:rPr>
          <w:i/>
          <w:iCs/>
        </w:rPr>
        <w:t xml:space="preserve"> </w:t>
      </w:r>
      <w:r w:rsidR="00EA204A" w:rsidRPr="00136C24">
        <w:t>C</w:t>
      </w:r>
      <w:r w:rsidRPr="00136C24">
        <w:t>alled woman</w:t>
      </w:r>
      <w:r w:rsidR="00C70E69" w:rsidRPr="00136C24">
        <w:t>,</w:t>
      </w:r>
      <w:r w:rsidR="00406753" w:rsidRPr="00136C24">
        <w:t xml:space="preserve"> </w:t>
      </w:r>
      <w:r w:rsidR="00AA0A74" w:rsidRPr="00136C24">
        <w:t>“</w:t>
      </w:r>
      <w:r w:rsidR="00AA0A74" w:rsidRPr="00136C24">
        <w:rPr>
          <w:i/>
          <w:iCs/>
        </w:rPr>
        <w:t>because she was taken out of Man</w:t>
      </w:r>
      <w:r w:rsidR="00AA0A74" w:rsidRPr="00136C24">
        <w:rPr>
          <w:rStyle w:val="text"/>
          <w:rFonts w:ascii="Segoe UI" w:hAnsi="Segoe UI" w:cs="Segoe UI"/>
          <w:color w:val="000000"/>
          <w:shd w:val="clear" w:color="auto" w:fill="FFFFFF"/>
        </w:rPr>
        <w:t>”</w:t>
      </w:r>
      <w:r w:rsidR="00F746CD" w:rsidRPr="00136C24">
        <w:t>,</w:t>
      </w:r>
      <w:r w:rsidR="006A2E8F" w:rsidRPr="00136C24">
        <w:t xml:space="preserve"> </w:t>
      </w:r>
      <w:r w:rsidRPr="00136C24">
        <w:t>she is uniquely man’s stewardship responsibility along with the children they would bear</w:t>
      </w:r>
      <w:r w:rsidR="00C70E69" w:rsidRPr="00136C24">
        <w:t xml:space="preserve"> in the future</w:t>
      </w:r>
      <w:r w:rsidRPr="00136C24">
        <w:t>.</w:t>
      </w:r>
      <w:r w:rsidR="006A2E8F" w:rsidRPr="00136C24">
        <w:t xml:space="preserve"> </w:t>
      </w:r>
      <w:r w:rsidR="00F62A2D" w:rsidRPr="00136C24">
        <w:t>She is a gift given to man</w:t>
      </w:r>
      <w:r w:rsidR="00836822" w:rsidRPr="00136C24">
        <w:t xml:space="preserve"> by God</w:t>
      </w:r>
      <w:r w:rsidR="00F62A2D" w:rsidRPr="00136C24">
        <w:t xml:space="preserve">, and they both </w:t>
      </w:r>
      <w:r w:rsidR="004F24F6" w:rsidRPr="00136C24">
        <w:t>will share the gift of children</w:t>
      </w:r>
      <w:r w:rsidR="00836822" w:rsidRPr="00136C24">
        <w:t xml:space="preserve"> given by God</w:t>
      </w:r>
      <w:r w:rsidR="004F24F6" w:rsidRPr="00136C24">
        <w:t xml:space="preserve"> </w:t>
      </w:r>
      <w:r w:rsidR="00B32B21" w:rsidRPr="00136C24">
        <w:t>together.</w:t>
      </w:r>
    </w:p>
    <w:p w14:paraId="53F52BBF" w14:textId="17F54ADD" w:rsidR="003B1063" w:rsidRPr="00136C24" w:rsidRDefault="00A43AF3" w:rsidP="00891F5A">
      <w:pPr>
        <w:pStyle w:val="1-LevelThree"/>
        <w:spacing w:before="120" w:after="120"/>
        <w:ind w:left="0"/>
        <w:jc w:val="both"/>
        <w:rPr>
          <w:rFonts w:cs="Arial"/>
        </w:rPr>
      </w:pPr>
      <w:r w:rsidRPr="00136C24">
        <w:rPr>
          <w:rFonts w:cs="Arial"/>
        </w:rPr>
        <w:t>M</w:t>
      </w:r>
      <w:r w:rsidR="008B2562" w:rsidRPr="00136C24">
        <w:rPr>
          <w:rFonts w:cs="Arial"/>
        </w:rPr>
        <w:t>an will be uniquely called into account for his leadership, provision</w:t>
      </w:r>
      <w:r w:rsidR="00912818" w:rsidRPr="00136C24">
        <w:rPr>
          <w:rFonts w:cs="Arial"/>
        </w:rPr>
        <w:t>,</w:t>
      </w:r>
      <w:r w:rsidR="008B2562" w:rsidRPr="00136C24">
        <w:rPr>
          <w:rFonts w:cs="Arial"/>
        </w:rPr>
        <w:t xml:space="preserve"> and protection in relation to women.</w:t>
      </w:r>
      <w:r w:rsidR="00E45EC0" w:rsidRPr="00136C24">
        <w:rPr>
          <w:rFonts w:cs="Arial"/>
        </w:rPr>
        <w:t xml:space="preserve"> </w:t>
      </w:r>
      <w:r w:rsidR="008B2562" w:rsidRPr="00136C24">
        <w:rPr>
          <w:rFonts w:cs="Arial"/>
        </w:rPr>
        <w:t xml:space="preserve">This is </w:t>
      </w:r>
      <w:r w:rsidR="003B1063" w:rsidRPr="00136C24">
        <w:rPr>
          <w:rFonts w:cs="Arial"/>
        </w:rPr>
        <w:t xml:space="preserve">demonstrated </w:t>
      </w:r>
      <w:r w:rsidR="008B2562" w:rsidRPr="00136C24">
        <w:rPr>
          <w:rFonts w:cs="Arial"/>
        </w:rPr>
        <w:t xml:space="preserve">in Genesis 3:9, when God says to Adam first, </w:t>
      </w:r>
      <w:r w:rsidR="00FF3CB5" w:rsidRPr="00136C24">
        <w:rPr>
          <w:rFonts w:cs="Arial"/>
        </w:rPr>
        <w:t>“</w:t>
      </w:r>
      <w:r w:rsidR="008B2562" w:rsidRPr="00136C24">
        <w:rPr>
          <w:rFonts w:cs="Arial"/>
          <w:i/>
          <w:iCs/>
        </w:rPr>
        <w:t>where are you</w:t>
      </w:r>
      <w:r w:rsidR="008B2562" w:rsidRPr="00136C24">
        <w:rPr>
          <w:rFonts w:cs="Arial"/>
        </w:rPr>
        <w:t>?</w:t>
      </w:r>
      <w:r w:rsidR="00FF3CB5" w:rsidRPr="00136C24">
        <w:rPr>
          <w:rFonts w:cs="Arial"/>
        </w:rPr>
        <w:t>”</w:t>
      </w:r>
      <w:r w:rsidR="00E45EC0" w:rsidRPr="00136C24">
        <w:rPr>
          <w:rFonts w:cs="Arial"/>
        </w:rPr>
        <w:t xml:space="preserve"> </w:t>
      </w:r>
      <w:r w:rsidR="008B2562" w:rsidRPr="00136C24">
        <w:rPr>
          <w:rFonts w:cs="Arial"/>
        </w:rPr>
        <w:t>Eve sinned first, but God does not seek her out first.</w:t>
      </w:r>
      <w:r w:rsidR="00E45EC0" w:rsidRPr="00136C24">
        <w:rPr>
          <w:rFonts w:cs="Arial"/>
        </w:rPr>
        <w:t xml:space="preserve"> </w:t>
      </w:r>
      <w:r w:rsidR="008B2562" w:rsidRPr="00136C24">
        <w:rPr>
          <w:rFonts w:cs="Arial"/>
        </w:rPr>
        <w:t>Adam must give the first account to God for the moral life of the family in the Garden of Ede</w:t>
      </w:r>
      <w:r w:rsidR="00E90DA2" w:rsidRPr="00136C24">
        <w:rPr>
          <w:rFonts w:cs="Arial"/>
        </w:rPr>
        <w:t>n. H</w:t>
      </w:r>
      <w:r w:rsidR="00771DE6" w:rsidRPr="00136C24">
        <w:rPr>
          <w:rFonts w:cs="Arial"/>
        </w:rPr>
        <w:t>e bore a unique and primary responsibility</w:t>
      </w:r>
      <w:r w:rsidR="00087BA5" w:rsidRPr="00136C24">
        <w:rPr>
          <w:rFonts w:cs="Arial"/>
        </w:rPr>
        <w:t xml:space="preserve">. </w:t>
      </w:r>
      <w:r w:rsidR="003B1063" w:rsidRPr="00136C24">
        <w:rPr>
          <w:rFonts w:cs="Arial"/>
        </w:rPr>
        <w:t>This does not mean th</w:t>
      </w:r>
      <w:r w:rsidR="00771DE6" w:rsidRPr="00136C24">
        <w:rPr>
          <w:rFonts w:cs="Arial"/>
        </w:rPr>
        <w:t>at</w:t>
      </w:r>
      <w:r w:rsidR="003B1063" w:rsidRPr="00136C24">
        <w:rPr>
          <w:rFonts w:cs="Arial"/>
        </w:rPr>
        <w:t xml:space="preserve"> </w:t>
      </w:r>
      <w:r w:rsidR="00771DE6" w:rsidRPr="00136C24">
        <w:rPr>
          <w:rFonts w:cs="Arial"/>
        </w:rPr>
        <w:t>Eve</w:t>
      </w:r>
      <w:r w:rsidR="003B1063" w:rsidRPr="00136C24">
        <w:rPr>
          <w:rFonts w:cs="Arial"/>
        </w:rPr>
        <w:t xml:space="preserve"> had</w:t>
      </w:r>
      <w:r w:rsidR="008B2562" w:rsidRPr="00136C24">
        <w:rPr>
          <w:rFonts w:cs="Arial"/>
        </w:rPr>
        <w:t xml:space="preserve"> no </w:t>
      </w:r>
      <w:r w:rsidR="003B1063" w:rsidRPr="00136C24">
        <w:rPr>
          <w:rFonts w:cs="Arial"/>
        </w:rPr>
        <w:t xml:space="preserve">stewardship </w:t>
      </w:r>
      <w:r w:rsidR="00E90DA2" w:rsidRPr="00136C24">
        <w:rPr>
          <w:rFonts w:cs="Arial"/>
        </w:rPr>
        <w:t>responsibility. W</w:t>
      </w:r>
      <w:r w:rsidR="00771DE6" w:rsidRPr="00136C24">
        <w:rPr>
          <w:rFonts w:cs="Arial"/>
        </w:rPr>
        <w:t xml:space="preserve">e know God addresses </w:t>
      </w:r>
      <w:proofErr w:type="gramStart"/>
      <w:r w:rsidR="00771DE6" w:rsidRPr="00136C24">
        <w:rPr>
          <w:rFonts w:cs="Arial"/>
        </w:rPr>
        <w:t>both of them</w:t>
      </w:r>
      <w:proofErr w:type="gramEnd"/>
      <w:r w:rsidR="00771DE6" w:rsidRPr="00136C24">
        <w:rPr>
          <w:rFonts w:cs="Arial"/>
        </w:rPr>
        <w:t xml:space="preserve"> to be stewards of life and life’s resources </w:t>
      </w:r>
      <w:r w:rsidR="003B1063" w:rsidRPr="00136C24">
        <w:rPr>
          <w:rFonts w:cs="Arial"/>
        </w:rPr>
        <w:t>within God</w:t>
      </w:r>
      <w:r w:rsidR="00E90DA2" w:rsidRPr="00136C24">
        <w:rPr>
          <w:rFonts w:cs="Arial"/>
        </w:rPr>
        <w:t>’</w:t>
      </w:r>
      <w:r w:rsidR="003B1063" w:rsidRPr="00136C24">
        <w:rPr>
          <w:rFonts w:cs="Arial"/>
        </w:rPr>
        <w:t>s design.</w:t>
      </w:r>
      <w:r w:rsidR="00D9755B" w:rsidRPr="00136C24">
        <w:rPr>
          <w:rFonts w:cs="Arial"/>
        </w:rPr>
        <w:t xml:space="preserve"> </w:t>
      </w:r>
      <w:r w:rsidR="008B2562" w:rsidRPr="00136C24">
        <w:rPr>
          <w:rFonts w:cs="Arial"/>
        </w:rPr>
        <w:t>God created man from the beginning to be a steward, a manager of all that God would give him</w:t>
      </w:r>
      <w:r w:rsidR="003A12F8" w:rsidRPr="00136C24">
        <w:rPr>
          <w:rFonts w:cs="Arial"/>
        </w:rPr>
        <w:t xml:space="preserve"> </w:t>
      </w:r>
      <w:r w:rsidR="0085194D" w:rsidRPr="00136C24">
        <w:rPr>
          <w:rFonts w:cs="Arial"/>
        </w:rPr>
        <w:t>“</w:t>
      </w:r>
      <w:r w:rsidR="008B2562" w:rsidRPr="00136C24">
        <w:rPr>
          <w:rFonts w:cs="Arial"/>
          <w:i/>
          <w:iCs/>
        </w:rPr>
        <w:t>to dress and keep</w:t>
      </w:r>
      <w:r w:rsidR="008B2562" w:rsidRPr="00136C24">
        <w:rPr>
          <w:rFonts w:cs="Arial"/>
        </w:rPr>
        <w:t xml:space="preserve">” on the very earth that God made for man </w:t>
      </w:r>
      <w:r w:rsidR="00771DE6" w:rsidRPr="00136C24">
        <w:rPr>
          <w:rFonts w:cs="Arial"/>
        </w:rPr>
        <w:t xml:space="preserve">and woman </w:t>
      </w:r>
      <w:r w:rsidR="008B2562" w:rsidRPr="00136C24">
        <w:rPr>
          <w:rFonts w:cs="Arial"/>
        </w:rPr>
        <w:t>to live on</w:t>
      </w:r>
      <w:r w:rsidR="00087BA5" w:rsidRPr="00136C24">
        <w:rPr>
          <w:rFonts w:cs="Arial"/>
        </w:rPr>
        <w:t xml:space="preserve">. </w:t>
      </w:r>
      <w:r w:rsidR="00D26C79" w:rsidRPr="00136C24">
        <w:rPr>
          <w:rFonts w:cs="Arial"/>
        </w:rPr>
        <w:t>Stewardship</w:t>
      </w:r>
      <w:r w:rsidR="00E41AA8" w:rsidRPr="00136C24">
        <w:rPr>
          <w:rFonts w:cs="Arial"/>
        </w:rPr>
        <w:t xml:space="preserve"> responsibility</w:t>
      </w:r>
      <w:r w:rsidR="00D26C79" w:rsidRPr="00136C24">
        <w:rPr>
          <w:rFonts w:cs="Arial"/>
        </w:rPr>
        <w:t xml:space="preserve"> from the beginning</w:t>
      </w:r>
      <w:r w:rsidR="008B2562" w:rsidRPr="00136C24">
        <w:rPr>
          <w:rFonts w:cs="Arial"/>
        </w:rPr>
        <w:t xml:space="preserve"> </w:t>
      </w:r>
      <w:r w:rsidR="00EE09B2" w:rsidRPr="00136C24">
        <w:rPr>
          <w:rFonts w:cs="Arial"/>
        </w:rPr>
        <w:t>was meant to be</w:t>
      </w:r>
      <w:r w:rsidR="008B2562" w:rsidRPr="00136C24">
        <w:rPr>
          <w:rFonts w:cs="Arial"/>
        </w:rPr>
        <w:t xml:space="preserve"> all encompassing</w:t>
      </w:r>
      <w:r w:rsidR="00C371A1" w:rsidRPr="00136C24">
        <w:rPr>
          <w:rFonts w:cs="Arial"/>
        </w:rPr>
        <w:t xml:space="preserve">, </w:t>
      </w:r>
      <w:r w:rsidR="008B2562" w:rsidRPr="00136C24">
        <w:rPr>
          <w:rFonts w:cs="Arial"/>
        </w:rPr>
        <w:t xml:space="preserve">it </w:t>
      </w:r>
      <w:r w:rsidR="00D26C79" w:rsidRPr="00136C24">
        <w:rPr>
          <w:rFonts w:cs="Arial"/>
        </w:rPr>
        <w:t xml:space="preserve">uniquely </w:t>
      </w:r>
      <w:r w:rsidR="00A95B5F" w:rsidRPr="00136C24">
        <w:rPr>
          <w:rFonts w:cs="Arial"/>
        </w:rPr>
        <w:t>demonstrates that</w:t>
      </w:r>
      <w:r w:rsidR="003B1063" w:rsidRPr="00136C24">
        <w:rPr>
          <w:rFonts w:cs="Arial"/>
        </w:rPr>
        <w:t xml:space="preserve"> all of life</w:t>
      </w:r>
      <w:r w:rsidR="00A95B5F" w:rsidRPr="00136C24">
        <w:rPr>
          <w:rFonts w:cs="Arial"/>
        </w:rPr>
        <w:t>,</w:t>
      </w:r>
      <w:r w:rsidR="003B1063" w:rsidRPr="00136C24">
        <w:rPr>
          <w:rFonts w:cs="Arial"/>
        </w:rPr>
        <w:t xml:space="preserve"> and all of life’s resources</w:t>
      </w:r>
      <w:r w:rsidR="00383CCF" w:rsidRPr="00136C24">
        <w:rPr>
          <w:rFonts w:cs="Arial"/>
        </w:rPr>
        <w:t xml:space="preserve"> are not only given by God, but </w:t>
      </w:r>
      <w:r w:rsidR="0010208D" w:rsidRPr="00136C24">
        <w:rPr>
          <w:rFonts w:cs="Arial"/>
        </w:rPr>
        <w:t xml:space="preserve">also </w:t>
      </w:r>
      <w:r w:rsidR="003F10D0" w:rsidRPr="00136C24">
        <w:rPr>
          <w:rFonts w:cs="Arial"/>
        </w:rPr>
        <w:t xml:space="preserve">that God </w:t>
      </w:r>
      <w:r w:rsidR="00CE643E" w:rsidRPr="00136C24">
        <w:rPr>
          <w:rFonts w:cs="Arial"/>
        </w:rPr>
        <w:t xml:space="preserve">expects man </w:t>
      </w:r>
      <w:r w:rsidR="00BE3EA3">
        <w:rPr>
          <w:rFonts w:cs="Arial"/>
        </w:rPr>
        <w:t xml:space="preserve">to </w:t>
      </w:r>
      <w:r w:rsidR="0010208D" w:rsidRPr="00136C24">
        <w:rPr>
          <w:rFonts w:cs="Arial"/>
        </w:rPr>
        <w:t>manage</w:t>
      </w:r>
      <w:r w:rsidR="00CE643E" w:rsidRPr="00136C24">
        <w:rPr>
          <w:rFonts w:cs="Arial"/>
        </w:rPr>
        <w:t xml:space="preserve"> his life and its resources according to His </w:t>
      </w:r>
      <w:r w:rsidR="00E41AA8" w:rsidRPr="00136C24">
        <w:rPr>
          <w:rFonts w:cs="Arial"/>
        </w:rPr>
        <w:t>will</w:t>
      </w:r>
      <w:r w:rsidR="00087BA5" w:rsidRPr="00136C24">
        <w:rPr>
          <w:rFonts w:cs="Arial"/>
        </w:rPr>
        <w:t xml:space="preserve">. </w:t>
      </w:r>
      <w:r w:rsidR="008B2562" w:rsidRPr="00136C24">
        <w:rPr>
          <w:rFonts w:cs="Arial"/>
        </w:rPr>
        <w:t xml:space="preserve">To reinforce </w:t>
      </w:r>
      <w:r w:rsidR="00771DE6" w:rsidRPr="00136C24">
        <w:rPr>
          <w:rFonts w:cs="Arial"/>
        </w:rPr>
        <w:t>this</w:t>
      </w:r>
      <w:r w:rsidR="008B2562" w:rsidRPr="00136C24">
        <w:rPr>
          <w:rFonts w:cs="Arial"/>
        </w:rPr>
        <w:t xml:space="preserve"> point </w:t>
      </w:r>
      <w:r w:rsidR="00771DE6" w:rsidRPr="00136C24">
        <w:rPr>
          <w:rFonts w:cs="Arial"/>
        </w:rPr>
        <w:t xml:space="preserve">notice what God says to </w:t>
      </w:r>
      <w:r w:rsidR="00EA1E24" w:rsidRPr="00136C24">
        <w:rPr>
          <w:rFonts w:cs="Arial"/>
        </w:rPr>
        <w:t>this newly formed couple</w:t>
      </w:r>
      <w:r w:rsidR="00E90DA2" w:rsidRPr="00136C24">
        <w:rPr>
          <w:rFonts w:cs="Arial"/>
        </w:rPr>
        <w:t>.</w:t>
      </w:r>
    </w:p>
    <w:p w14:paraId="53F52BC0" w14:textId="466F7789" w:rsidR="008B2562" w:rsidRPr="00136C24" w:rsidRDefault="003B1063" w:rsidP="00891F5A">
      <w:pPr>
        <w:pStyle w:val="Q-NumberedList"/>
        <w:spacing w:before="120" w:after="120"/>
        <w:ind w:left="1080" w:hanging="360"/>
        <w:jc w:val="both"/>
        <w:rPr>
          <w:rFonts w:cs="Arial"/>
        </w:rPr>
      </w:pPr>
      <w:r w:rsidRPr="00136C24">
        <w:rPr>
          <w:rFonts w:cs="Arial"/>
        </w:rPr>
        <w:t>Gene</w:t>
      </w:r>
      <w:r w:rsidR="00E90DA2" w:rsidRPr="00136C24">
        <w:rPr>
          <w:rFonts w:cs="Arial"/>
        </w:rPr>
        <w:t>sis 1:27</w:t>
      </w:r>
      <w:r w:rsidR="00EA1E24" w:rsidRPr="00136C24">
        <w:rPr>
          <w:rFonts w:cs="Arial"/>
        </w:rPr>
        <w:t xml:space="preserve"> </w:t>
      </w:r>
      <w:r w:rsidR="00E90DA2" w:rsidRPr="00136C24">
        <w:rPr>
          <w:rFonts w:cs="Arial"/>
        </w:rPr>
        <w:t>So God created man in H</w:t>
      </w:r>
      <w:r w:rsidRPr="00136C24">
        <w:rPr>
          <w:rFonts w:cs="Arial"/>
        </w:rPr>
        <w:t xml:space="preserve">is </w:t>
      </w:r>
      <w:r w:rsidR="00E90DA2" w:rsidRPr="00136C24">
        <w:rPr>
          <w:rFonts w:cs="Arial"/>
        </w:rPr>
        <w:t xml:space="preserve">own image, in the image of God He created him; male and female He created them. </w:t>
      </w:r>
      <w:r w:rsidRPr="00136C24">
        <w:rPr>
          <w:rFonts w:cs="Arial"/>
        </w:rPr>
        <w:t xml:space="preserve">And God blessed them. And God said to them, “Be fruitful and multiply and fill the earth and subdue it, and have dominion over the fish of the sea and over the birds of the heavens and over every living thing that moves on the earth.” </w:t>
      </w:r>
    </w:p>
    <w:p w14:paraId="53F52BC1" w14:textId="41D432D5" w:rsidR="008B2562" w:rsidRPr="00136C24" w:rsidRDefault="006527CC" w:rsidP="00891F5A">
      <w:pPr>
        <w:pStyle w:val="1-LevelThree"/>
        <w:spacing w:before="120" w:after="120"/>
        <w:rPr>
          <w:rFonts w:cs="Arial"/>
        </w:rPr>
      </w:pPr>
      <w:r w:rsidRPr="00136C24">
        <w:rPr>
          <w:rFonts w:cs="Arial"/>
        </w:rPr>
        <w:t>Notice the s</w:t>
      </w:r>
      <w:r w:rsidR="008B2562" w:rsidRPr="00136C24">
        <w:rPr>
          <w:rFonts w:cs="Arial"/>
        </w:rPr>
        <w:t>tewardship responsibilities</w:t>
      </w:r>
      <w:r w:rsidRPr="00136C24">
        <w:rPr>
          <w:rFonts w:cs="Arial"/>
        </w:rPr>
        <w:t xml:space="preserve"> given to </w:t>
      </w:r>
      <w:r w:rsidR="00773EA4" w:rsidRPr="00136C24">
        <w:rPr>
          <w:rFonts w:cs="Arial"/>
        </w:rPr>
        <w:t>Adam and Eve.</w:t>
      </w:r>
      <w:r w:rsidR="00E45EC0" w:rsidRPr="00136C24">
        <w:rPr>
          <w:rFonts w:cs="Arial"/>
        </w:rPr>
        <w:t xml:space="preserve"> </w:t>
      </w:r>
    </w:p>
    <w:p w14:paraId="53F52BC2" w14:textId="77777777" w:rsidR="008B2562" w:rsidRPr="00136C24" w:rsidRDefault="008B2562" w:rsidP="00891F5A">
      <w:pPr>
        <w:pStyle w:val="4-LevelFour"/>
        <w:spacing w:before="120" w:after="120"/>
        <w:rPr>
          <w:rFonts w:cs="Arial"/>
        </w:rPr>
      </w:pPr>
      <w:r w:rsidRPr="00136C24">
        <w:rPr>
          <w:rFonts w:cs="Arial"/>
          <w:i/>
          <w:iCs/>
          <w:u w:val="single"/>
        </w:rPr>
        <w:t>Be fruitful and multiply</w:t>
      </w:r>
      <w:r w:rsidRPr="00136C24">
        <w:rPr>
          <w:rFonts w:cs="Arial"/>
          <w:i/>
          <w:iCs/>
        </w:rPr>
        <w:t xml:space="preserve"> – replenish the earth</w:t>
      </w:r>
      <w:r w:rsidRPr="00136C24">
        <w:rPr>
          <w:rFonts w:cs="Arial"/>
        </w:rPr>
        <w:t>.</w:t>
      </w:r>
    </w:p>
    <w:p w14:paraId="53F52BC3" w14:textId="77777777" w:rsidR="008B2562" w:rsidRPr="00136C24" w:rsidRDefault="008B2562" w:rsidP="00891F5A">
      <w:pPr>
        <w:pStyle w:val="4-LevelFour"/>
        <w:spacing w:before="120" w:after="120"/>
        <w:rPr>
          <w:rFonts w:cs="Arial"/>
        </w:rPr>
      </w:pPr>
      <w:r w:rsidRPr="00136C24">
        <w:rPr>
          <w:rFonts w:cs="Arial"/>
          <w:i/>
          <w:iCs/>
          <w:u w:val="single"/>
        </w:rPr>
        <w:t>Subdue</w:t>
      </w:r>
      <w:r w:rsidRPr="00136C24">
        <w:rPr>
          <w:rFonts w:cs="Arial"/>
        </w:rPr>
        <w:t xml:space="preserve"> – keep it under control by management</w:t>
      </w:r>
      <w:r w:rsidR="00975F4B" w:rsidRPr="00136C24">
        <w:rPr>
          <w:rFonts w:cs="Arial"/>
        </w:rPr>
        <w:t>, the productive arrangement of the earth and its inhabitants.</w:t>
      </w:r>
    </w:p>
    <w:p w14:paraId="53F52BC4" w14:textId="77777777" w:rsidR="008B2562" w:rsidRPr="00136C24" w:rsidRDefault="008B2562" w:rsidP="00891F5A">
      <w:pPr>
        <w:pStyle w:val="4-LevelFour"/>
        <w:spacing w:before="120" w:after="120"/>
        <w:jc w:val="both"/>
        <w:rPr>
          <w:rFonts w:cs="Arial"/>
        </w:rPr>
      </w:pPr>
      <w:r w:rsidRPr="00136C24">
        <w:rPr>
          <w:rFonts w:cs="Arial"/>
          <w:i/>
          <w:iCs/>
          <w:u w:val="single"/>
        </w:rPr>
        <w:t>Have dominion</w:t>
      </w:r>
      <w:r w:rsidRPr="00136C24">
        <w:rPr>
          <w:rFonts w:cs="Arial"/>
          <w:i/>
          <w:iCs/>
        </w:rPr>
        <w:t xml:space="preserve"> </w:t>
      </w:r>
      <w:r w:rsidR="00E90DA2" w:rsidRPr="00136C24">
        <w:rPr>
          <w:rFonts w:cs="Arial"/>
        </w:rPr>
        <w:t xml:space="preserve">– </w:t>
      </w:r>
      <w:r w:rsidRPr="00136C24">
        <w:rPr>
          <w:rFonts w:cs="Arial"/>
        </w:rPr>
        <w:t>use the resources God ha</w:t>
      </w:r>
      <w:r w:rsidR="00975F4B" w:rsidRPr="00136C24">
        <w:rPr>
          <w:rFonts w:cs="Arial"/>
        </w:rPr>
        <w:t>d</w:t>
      </w:r>
      <w:r w:rsidRPr="00136C24">
        <w:rPr>
          <w:rFonts w:cs="Arial"/>
        </w:rPr>
        <w:t xml:space="preserve"> given them </w:t>
      </w:r>
      <w:r w:rsidR="00087BA5" w:rsidRPr="00136C24">
        <w:rPr>
          <w:rFonts w:cs="Arial"/>
        </w:rPr>
        <w:t>for</w:t>
      </w:r>
      <w:r w:rsidRPr="00136C24">
        <w:rPr>
          <w:rFonts w:cs="Arial"/>
        </w:rPr>
        <w:t xml:space="preserve"> accomplishing God’s purposes stated above and elsewhere. </w:t>
      </w:r>
    </w:p>
    <w:p w14:paraId="53F52BC5" w14:textId="59B8D638" w:rsidR="00975F4B" w:rsidRPr="00136C24" w:rsidRDefault="00975F4B" w:rsidP="00891F5A">
      <w:pPr>
        <w:pStyle w:val="1-LevelThree"/>
        <w:spacing w:before="120" w:after="120"/>
        <w:jc w:val="both"/>
        <w:rPr>
          <w:rFonts w:cs="Arial"/>
        </w:rPr>
      </w:pPr>
      <w:r w:rsidRPr="00136C24">
        <w:rPr>
          <w:rFonts w:cs="Arial"/>
        </w:rPr>
        <w:t>Notice: “</w:t>
      </w:r>
      <w:r w:rsidRPr="00136C24">
        <w:rPr>
          <w:rFonts w:cs="Arial"/>
          <w:i/>
          <w:iCs/>
        </w:rPr>
        <w:t>I have given</w:t>
      </w:r>
      <w:r w:rsidR="00E90DA2" w:rsidRPr="00136C24">
        <w:rPr>
          <w:rFonts w:cs="Arial"/>
          <w:i/>
          <w:iCs/>
        </w:rPr>
        <w:t>.”</w:t>
      </w:r>
      <w:r w:rsidR="00E90DA2" w:rsidRPr="00136C24">
        <w:rPr>
          <w:rFonts w:cs="Arial"/>
        </w:rPr>
        <w:t xml:space="preserve"> </w:t>
      </w:r>
      <w:r w:rsidRPr="00136C24">
        <w:rPr>
          <w:rFonts w:cs="Arial"/>
        </w:rPr>
        <w:t>God gives</w:t>
      </w:r>
      <w:r w:rsidR="00A3108C" w:rsidRPr="00136C24">
        <w:rPr>
          <w:rFonts w:cs="Arial"/>
        </w:rPr>
        <w:t xml:space="preserve"> us the gift of life and all that we possess</w:t>
      </w:r>
      <w:r w:rsidRPr="00136C24">
        <w:rPr>
          <w:rFonts w:cs="Arial"/>
        </w:rPr>
        <w:t xml:space="preserve">, we receive </w:t>
      </w:r>
      <w:r w:rsidR="00996E48" w:rsidRPr="00136C24">
        <w:rPr>
          <w:rFonts w:cs="Arial"/>
        </w:rPr>
        <w:t>th</w:t>
      </w:r>
      <w:r w:rsidR="005877C3" w:rsidRPr="00136C24">
        <w:rPr>
          <w:rFonts w:cs="Arial"/>
        </w:rPr>
        <w:t xml:space="preserve">is </w:t>
      </w:r>
      <w:r w:rsidRPr="00136C24">
        <w:rPr>
          <w:rFonts w:cs="Arial"/>
        </w:rPr>
        <w:t>as a stewardship responsibility.</w:t>
      </w:r>
      <w:r w:rsidR="005877C3" w:rsidRPr="00136C24">
        <w:rPr>
          <w:rFonts w:cs="Arial"/>
        </w:rPr>
        <w:t xml:space="preserve"> We must manage our lives as</w:t>
      </w:r>
      <w:r w:rsidR="000319DA" w:rsidRPr="00136C24">
        <w:rPr>
          <w:rFonts w:cs="Arial"/>
        </w:rPr>
        <w:t xml:space="preserve"> humble recipients of the gift of life and all that we </w:t>
      </w:r>
      <w:r w:rsidR="001F6125" w:rsidRPr="00136C24">
        <w:rPr>
          <w:rFonts w:cs="Arial"/>
        </w:rPr>
        <w:t>possess</w:t>
      </w:r>
      <w:r w:rsidR="000319DA" w:rsidRPr="00136C24">
        <w:rPr>
          <w:rFonts w:cs="Arial"/>
        </w:rPr>
        <w:t>.</w:t>
      </w:r>
      <w:r w:rsidR="00EB2E63" w:rsidRPr="00136C24">
        <w:rPr>
          <w:rFonts w:cs="Arial"/>
        </w:rPr>
        <w:t xml:space="preserve"> To mis-manage life and all we </w:t>
      </w:r>
      <w:r w:rsidR="00AF2922" w:rsidRPr="00136C24">
        <w:rPr>
          <w:rFonts w:cs="Arial"/>
        </w:rPr>
        <w:t>possess</w:t>
      </w:r>
      <w:r w:rsidR="00EB2E63" w:rsidRPr="00136C24">
        <w:rPr>
          <w:rFonts w:cs="Arial"/>
        </w:rPr>
        <w:t xml:space="preserve"> is to sin against God’s creative order for man.</w:t>
      </w:r>
      <w:r w:rsidR="003E6B6C" w:rsidRPr="00136C24">
        <w:rPr>
          <w:rFonts w:cs="Arial"/>
        </w:rPr>
        <w:t xml:space="preserve"> </w:t>
      </w:r>
    </w:p>
    <w:p w14:paraId="53F52BC6" w14:textId="77777777" w:rsidR="00900DCA" w:rsidRPr="00136C24" w:rsidRDefault="00900DCA" w:rsidP="00891F5A">
      <w:pPr>
        <w:pStyle w:val="1-LevelThree"/>
        <w:spacing w:before="120" w:after="120"/>
        <w:jc w:val="both"/>
        <w:rPr>
          <w:rFonts w:cs="Arial"/>
          <w:i/>
        </w:rPr>
      </w:pPr>
      <w:r w:rsidRPr="00136C24">
        <w:rPr>
          <w:rFonts w:cs="Arial"/>
          <w:i/>
        </w:rPr>
        <w:t xml:space="preserve">Genesis 1:29 And God said, “Behold, </w:t>
      </w:r>
      <w:r w:rsidRPr="00136C24">
        <w:rPr>
          <w:rFonts w:cs="Arial"/>
          <w:i/>
          <w:u w:val="single"/>
        </w:rPr>
        <w:t>I have given</w:t>
      </w:r>
      <w:r w:rsidRPr="00136C24">
        <w:rPr>
          <w:rFonts w:cs="Arial"/>
          <w:i/>
        </w:rPr>
        <w:t xml:space="preserve"> you every plant yielding seed that is on the face of all the earth, and every tree with seed in its fruit. You shall have</w:t>
      </w:r>
      <w:r w:rsidR="00154744" w:rsidRPr="00136C24">
        <w:rPr>
          <w:rFonts w:cs="Arial"/>
          <w:i/>
        </w:rPr>
        <w:t xml:space="preserve"> them for food. </w:t>
      </w:r>
      <w:r w:rsidRPr="00136C24">
        <w:rPr>
          <w:rFonts w:cs="Arial"/>
          <w:i/>
        </w:rPr>
        <w:t xml:space="preserve">And to every beast of the earth and to every bird of the heavens and to everything that creeps on the earth, everything that has the breath of life, </w:t>
      </w:r>
      <w:r w:rsidRPr="00136C24">
        <w:rPr>
          <w:rFonts w:cs="Arial"/>
          <w:i/>
          <w:u w:val="single"/>
        </w:rPr>
        <w:t>I have given</w:t>
      </w:r>
      <w:r w:rsidRPr="00136C24">
        <w:rPr>
          <w:rFonts w:cs="Arial"/>
          <w:i/>
        </w:rPr>
        <w:t xml:space="preserve"> every green plant for food.” And it was </w:t>
      </w:r>
      <w:r w:rsidR="00154744" w:rsidRPr="00136C24">
        <w:rPr>
          <w:rFonts w:cs="Arial"/>
          <w:i/>
        </w:rPr>
        <w:t>so. And God saw everything that H</w:t>
      </w:r>
      <w:r w:rsidRPr="00136C24">
        <w:rPr>
          <w:rFonts w:cs="Arial"/>
          <w:i/>
        </w:rPr>
        <w:t xml:space="preserve">e had made, and behold, it was </w:t>
      </w:r>
      <w:proofErr w:type="gramStart"/>
      <w:r w:rsidRPr="00136C24">
        <w:rPr>
          <w:rFonts w:cs="Arial"/>
          <w:i/>
        </w:rPr>
        <w:t>very good</w:t>
      </w:r>
      <w:proofErr w:type="gramEnd"/>
      <w:r w:rsidRPr="00136C24">
        <w:rPr>
          <w:rFonts w:cs="Arial"/>
          <w:i/>
        </w:rPr>
        <w:t>. And there was evening and there was morning, the sixth day.</w:t>
      </w:r>
    </w:p>
    <w:p w14:paraId="53F52BC8" w14:textId="4525962B" w:rsidR="00475CF1" w:rsidRPr="00136C24" w:rsidRDefault="00975F4B" w:rsidP="00891F5A">
      <w:pPr>
        <w:spacing w:before="120" w:after="120"/>
        <w:jc w:val="both"/>
        <w:rPr>
          <w:rFonts w:cs="Arial"/>
        </w:rPr>
      </w:pPr>
      <w:r w:rsidRPr="00136C24">
        <w:rPr>
          <w:rFonts w:cs="Arial"/>
        </w:rPr>
        <w:t>There are a host of examples of s</w:t>
      </w:r>
      <w:r w:rsidR="00475CF1" w:rsidRPr="00136C24">
        <w:rPr>
          <w:rFonts w:cs="Arial"/>
        </w:rPr>
        <w:t>tewardship</w:t>
      </w:r>
      <w:r w:rsidRPr="00136C24">
        <w:rPr>
          <w:rFonts w:cs="Arial"/>
        </w:rPr>
        <w:t xml:space="preserve"> in the Bible.</w:t>
      </w:r>
      <w:r w:rsidR="00E45EC0" w:rsidRPr="00136C24">
        <w:rPr>
          <w:rFonts w:cs="Arial"/>
        </w:rPr>
        <w:t xml:space="preserve"> </w:t>
      </w:r>
      <w:r w:rsidR="0052162A" w:rsidRPr="00136C24">
        <w:rPr>
          <w:rFonts w:cs="Arial"/>
        </w:rPr>
        <w:t>Abraham’s</w:t>
      </w:r>
      <w:r w:rsidR="00014D8B" w:rsidRPr="00136C24">
        <w:rPr>
          <w:rFonts w:cs="Arial"/>
        </w:rPr>
        <w:t xml:space="preserve"> servant </w:t>
      </w:r>
      <w:r w:rsidRPr="00136C24">
        <w:rPr>
          <w:rFonts w:cs="Arial"/>
        </w:rPr>
        <w:t>Eliezer</w:t>
      </w:r>
      <w:r w:rsidR="00014D8B" w:rsidRPr="00136C24">
        <w:rPr>
          <w:rFonts w:cs="Arial"/>
        </w:rPr>
        <w:t>,</w:t>
      </w:r>
      <w:r w:rsidRPr="00136C24">
        <w:rPr>
          <w:rFonts w:cs="Arial"/>
        </w:rPr>
        <w:t xml:space="preserve"> Genesis 15, 24, </w:t>
      </w:r>
      <w:r w:rsidR="00364930" w:rsidRPr="00136C24">
        <w:rPr>
          <w:rFonts w:cs="Arial"/>
        </w:rPr>
        <w:t>David’s</w:t>
      </w:r>
      <w:r w:rsidR="006574B4" w:rsidRPr="00136C24">
        <w:rPr>
          <w:rFonts w:cs="Arial"/>
        </w:rPr>
        <w:t xml:space="preserve"> stewards of the kingdom 1 </w:t>
      </w:r>
      <w:r w:rsidR="00364930" w:rsidRPr="00136C24">
        <w:rPr>
          <w:rFonts w:cs="Arial"/>
        </w:rPr>
        <w:t>Chronicles 28.</w:t>
      </w:r>
      <w:r w:rsidR="00E45EC0" w:rsidRPr="00136C24">
        <w:rPr>
          <w:rFonts w:cs="Arial"/>
        </w:rPr>
        <w:t xml:space="preserve"> </w:t>
      </w:r>
      <w:r w:rsidR="00364930" w:rsidRPr="00136C24">
        <w:rPr>
          <w:rFonts w:cs="Arial"/>
        </w:rPr>
        <w:t>In fact</w:t>
      </w:r>
      <w:r w:rsidR="00154744" w:rsidRPr="00136C24">
        <w:rPr>
          <w:rFonts w:cs="Arial"/>
        </w:rPr>
        <w:t>,</w:t>
      </w:r>
      <w:r w:rsidR="00364930" w:rsidRPr="00136C24">
        <w:rPr>
          <w:rFonts w:cs="Arial"/>
        </w:rPr>
        <w:t xml:space="preserve"> Jesus taught many </w:t>
      </w:r>
      <w:r w:rsidR="00154744" w:rsidRPr="00136C24">
        <w:rPr>
          <w:rFonts w:cs="Arial"/>
        </w:rPr>
        <w:t>parables in</w:t>
      </w:r>
      <w:r w:rsidR="006574B4" w:rsidRPr="00136C24">
        <w:rPr>
          <w:rFonts w:cs="Arial"/>
        </w:rPr>
        <w:t xml:space="preserve"> </w:t>
      </w:r>
      <w:r w:rsidR="00364930" w:rsidRPr="00136C24">
        <w:rPr>
          <w:rFonts w:cs="Arial"/>
        </w:rPr>
        <w:t xml:space="preserve">which </w:t>
      </w:r>
      <w:r w:rsidR="006574B4" w:rsidRPr="00136C24">
        <w:rPr>
          <w:rFonts w:cs="Arial"/>
        </w:rPr>
        <w:t xml:space="preserve">stewardship </w:t>
      </w:r>
      <w:r w:rsidR="00364930" w:rsidRPr="00136C24">
        <w:rPr>
          <w:rFonts w:cs="Arial"/>
        </w:rPr>
        <w:t>was addressed</w:t>
      </w:r>
      <w:r w:rsidR="002B5BC1" w:rsidRPr="00136C24">
        <w:rPr>
          <w:rFonts w:cs="Arial"/>
        </w:rPr>
        <w:t>.</w:t>
      </w:r>
      <w:r w:rsidR="00E45EC0" w:rsidRPr="00136C24">
        <w:rPr>
          <w:rFonts w:cs="Arial"/>
        </w:rPr>
        <w:t xml:space="preserve"> </w:t>
      </w:r>
      <w:r w:rsidR="00FD088F" w:rsidRPr="00136C24">
        <w:rPr>
          <w:rFonts w:cs="Arial"/>
        </w:rPr>
        <w:t xml:space="preserve">As one author put it: </w:t>
      </w:r>
      <w:r w:rsidR="00364930" w:rsidRPr="00136C24">
        <w:rPr>
          <w:rFonts w:cs="Arial"/>
        </w:rPr>
        <w:t>“Parables are merely real-life stories from which one or possibly a few basic truths can be drawn.”</w:t>
      </w:r>
      <w:r w:rsidR="001A487F" w:rsidRPr="00136C24">
        <w:rPr>
          <w:rFonts w:cs="Arial"/>
          <w:vertAlign w:val="superscript"/>
        </w:rPr>
        <w:endnoteReference w:id="9"/>
      </w:r>
      <w:r w:rsidR="00E45EC0" w:rsidRPr="00136C24">
        <w:rPr>
          <w:rFonts w:cs="Arial"/>
        </w:rPr>
        <w:t xml:space="preserve"> </w:t>
      </w:r>
      <w:r w:rsidR="00364930" w:rsidRPr="00136C24">
        <w:rPr>
          <w:rFonts w:cs="Arial"/>
        </w:rPr>
        <w:t>Many</w:t>
      </w:r>
      <w:r w:rsidR="00FD088F" w:rsidRPr="00136C24">
        <w:rPr>
          <w:rFonts w:cs="Arial"/>
        </w:rPr>
        <w:t xml:space="preserve"> basic life truths or management lessons</w:t>
      </w:r>
      <w:r w:rsidR="00154744" w:rsidRPr="00136C24">
        <w:rPr>
          <w:rFonts w:cs="Arial"/>
        </w:rPr>
        <w:t xml:space="preserve"> are taught in these parables. They </w:t>
      </w:r>
      <w:r w:rsidR="00FD088F" w:rsidRPr="00136C24">
        <w:rPr>
          <w:rFonts w:cs="Arial"/>
        </w:rPr>
        <w:t>are rich resources for teaching stewardship</w:t>
      </w:r>
      <w:r w:rsidR="002B5BC1" w:rsidRPr="00136C24">
        <w:rPr>
          <w:rFonts w:cs="Arial"/>
        </w:rPr>
        <w:t xml:space="preserve">. </w:t>
      </w:r>
      <w:r w:rsidR="00817525" w:rsidRPr="00136C24">
        <w:rPr>
          <w:rFonts w:cs="Arial"/>
        </w:rPr>
        <w:t>H</w:t>
      </w:r>
      <w:r w:rsidR="005D6FC4" w:rsidRPr="00136C24">
        <w:rPr>
          <w:rFonts w:cs="Arial"/>
        </w:rPr>
        <w:t>omework</w:t>
      </w:r>
      <w:r w:rsidR="00817525" w:rsidRPr="00136C24">
        <w:rPr>
          <w:rFonts w:cs="Arial"/>
        </w:rPr>
        <w:t xml:space="preserve"> can </w:t>
      </w:r>
      <w:r w:rsidR="00774683" w:rsidRPr="00136C24">
        <w:rPr>
          <w:rFonts w:cs="Arial"/>
        </w:rPr>
        <w:t xml:space="preserve">also </w:t>
      </w:r>
      <w:r w:rsidR="00817525" w:rsidRPr="00136C24">
        <w:rPr>
          <w:rFonts w:cs="Arial"/>
        </w:rPr>
        <w:t>be given</w:t>
      </w:r>
      <w:r w:rsidR="009960A1" w:rsidRPr="00136C24">
        <w:rPr>
          <w:rFonts w:cs="Arial"/>
        </w:rPr>
        <w:t xml:space="preserve"> from</w:t>
      </w:r>
      <w:r w:rsidR="00F64E63" w:rsidRPr="00136C24">
        <w:rPr>
          <w:rFonts w:cs="Arial"/>
        </w:rPr>
        <w:t xml:space="preserve"> the </w:t>
      </w:r>
      <w:r w:rsidR="009960A1" w:rsidRPr="00136C24">
        <w:rPr>
          <w:rFonts w:cs="Arial"/>
        </w:rPr>
        <w:t>narratives</w:t>
      </w:r>
      <w:r w:rsidR="00F64E63" w:rsidRPr="00136C24">
        <w:rPr>
          <w:rFonts w:cs="Arial"/>
        </w:rPr>
        <w:t xml:space="preserve"> c</w:t>
      </w:r>
      <w:r w:rsidR="00585728" w:rsidRPr="00136C24">
        <w:rPr>
          <w:rFonts w:cs="Arial"/>
        </w:rPr>
        <w:t>ited above,</w:t>
      </w:r>
      <w:r w:rsidR="00ED4DE2" w:rsidRPr="00136C24">
        <w:rPr>
          <w:rFonts w:cs="Arial"/>
        </w:rPr>
        <w:t xml:space="preserve"> being especially careful to </w:t>
      </w:r>
      <w:r w:rsidR="00365328" w:rsidRPr="00136C24">
        <w:rPr>
          <w:rFonts w:cs="Arial"/>
        </w:rPr>
        <w:t xml:space="preserve">remind counselees that God created man as a steward of his life and </w:t>
      </w:r>
      <w:proofErr w:type="gramStart"/>
      <w:r w:rsidR="00365328" w:rsidRPr="00136C24">
        <w:rPr>
          <w:rFonts w:cs="Arial"/>
        </w:rPr>
        <w:t>all of</w:t>
      </w:r>
      <w:proofErr w:type="gramEnd"/>
      <w:r w:rsidR="00365328" w:rsidRPr="00136C24">
        <w:rPr>
          <w:rFonts w:cs="Arial"/>
        </w:rPr>
        <w:t xml:space="preserve"> its resources</w:t>
      </w:r>
      <w:r w:rsidR="00F64E63" w:rsidRPr="00136C24">
        <w:rPr>
          <w:rFonts w:cs="Arial"/>
        </w:rPr>
        <w:t>.</w:t>
      </w:r>
    </w:p>
    <w:p w14:paraId="039BCE70" w14:textId="77777777" w:rsidR="00EC2DF1" w:rsidRDefault="00500A48" w:rsidP="00891F5A">
      <w:pPr>
        <w:pStyle w:val="BodyText"/>
        <w:spacing w:before="120" w:after="120"/>
      </w:pPr>
      <w:r w:rsidRPr="00136C24">
        <w:t xml:space="preserve">Counselees may need to be reminded to </w:t>
      </w:r>
      <w:r w:rsidR="00DF7E33" w:rsidRPr="00136C24">
        <w:t xml:space="preserve">stop and then restart their thinking along </w:t>
      </w:r>
      <w:r w:rsidR="00F834D4" w:rsidRPr="00136C24">
        <w:t>these</w:t>
      </w:r>
      <w:r w:rsidR="00DF7E33" w:rsidRPr="00136C24">
        <w:t xml:space="preserve"> lines</w:t>
      </w:r>
      <w:r w:rsidR="00F834D4" w:rsidRPr="00136C24">
        <w:t xml:space="preserve">. </w:t>
      </w:r>
      <w:r w:rsidR="00F01B44" w:rsidRPr="00136C24">
        <w:t>H</w:t>
      </w:r>
      <w:r w:rsidR="00DF7E33" w:rsidRPr="00136C24">
        <w:t>ow they manage their lives and how God expected man from the beginning to manage life</w:t>
      </w:r>
      <w:r w:rsidR="00F01B44" w:rsidRPr="00136C24">
        <w:t xml:space="preserve"> is a very important </w:t>
      </w:r>
      <w:r w:rsidR="00FD6D5B" w:rsidRPr="00136C24">
        <w:t>principal</w:t>
      </w:r>
      <w:r w:rsidR="00DF7E33" w:rsidRPr="00136C24">
        <w:t xml:space="preserve"> part of life.</w:t>
      </w:r>
      <w:r w:rsidR="00344919" w:rsidRPr="00136C24">
        <w:t xml:space="preserve"> </w:t>
      </w:r>
      <w:r w:rsidR="005B14A9" w:rsidRPr="00136C24">
        <w:t xml:space="preserve">Stewardship/life management did not end with Adam. </w:t>
      </w:r>
      <w:r w:rsidR="00344919" w:rsidRPr="00136C24">
        <w:t xml:space="preserve">When speaking to a counselee about how they manage their lives in general, it is important to </w:t>
      </w:r>
      <w:r w:rsidR="00843215" w:rsidRPr="00136C24">
        <w:t xml:space="preserve">help them </w:t>
      </w:r>
      <w:r w:rsidR="00474F32" w:rsidRPr="00136C24">
        <w:t>see the big picture first</w:t>
      </w:r>
      <w:r w:rsidR="008E614D" w:rsidRPr="00136C24">
        <w:t>,</w:t>
      </w:r>
      <w:r w:rsidR="00474F32" w:rsidRPr="00136C24">
        <w:t xml:space="preserve"> and then the smaller scale picture</w:t>
      </w:r>
      <w:r w:rsidR="008E614D" w:rsidRPr="00136C24">
        <w:t xml:space="preserve"> next</w:t>
      </w:r>
      <w:r w:rsidR="00780158" w:rsidRPr="00136C24">
        <w:t xml:space="preserve">, </w:t>
      </w:r>
      <w:r w:rsidR="00474F32" w:rsidRPr="00136C24">
        <w:t xml:space="preserve">and then </w:t>
      </w:r>
      <w:r w:rsidR="008E614D" w:rsidRPr="00136C24">
        <w:t xml:space="preserve">finally </w:t>
      </w:r>
      <w:r w:rsidR="00474F32" w:rsidRPr="00136C24">
        <w:t>the solution</w:t>
      </w:r>
      <w:r w:rsidR="00780158" w:rsidRPr="00136C24">
        <w:t xml:space="preserve"> to their problem</w:t>
      </w:r>
      <w:r w:rsidR="00AF3CE6" w:rsidRPr="00136C24">
        <w:t xml:space="preserve">. </w:t>
      </w:r>
      <w:r w:rsidR="00594595" w:rsidRPr="00136C24">
        <w:t>First,</w:t>
      </w:r>
      <w:r w:rsidR="008A2B74" w:rsidRPr="00136C24">
        <w:t xml:space="preserve"> they</w:t>
      </w:r>
      <w:r w:rsidR="002A5D28" w:rsidRPr="00136C24">
        <w:t xml:space="preserve"> should take time to reflect </w:t>
      </w:r>
      <w:r w:rsidR="005E097C" w:rsidRPr="00136C24">
        <w:t xml:space="preserve">upon </w:t>
      </w:r>
      <w:r w:rsidR="00F66C5E" w:rsidRPr="00136C24">
        <w:t xml:space="preserve">what their lives look like against biblical stewardship from a </w:t>
      </w:r>
      <w:r w:rsidR="00566A66" w:rsidRPr="00136C24">
        <w:t xml:space="preserve">bird's-eye </w:t>
      </w:r>
      <w:r w:rsidR="00C04E4D" w:rsidRPr="00136C24">
        <w:t>view</w:t>
      </w:r>
      <w:r w:rsidR="00276E16" w:rsidRPr="00136C24">
        <w:t xml:space="preserve">, </w:t>
      </w:r>
      <w:r w:rsidR="005803B3" w:rsidRPr="00136C24">
        <w:t>secondly</w:t>
      </w:r>
      <w:r w:rsidR="00C04E4D" w:rsidRPr="00136C24">
        <w:t xml:space="preserve"> begin t</w:t>
      </w:r>
      <w:r w:rsidR="00E07A8F" w:rsidRPr="00136C24">
        <w:t xml:space="preserve">he </w:t>
      </w:r>
      <w:r w:rsidR="004F5A43" w:rsidRPr="00136C24">
        <w:t>descen</w:t>
      </w:r>
      <w:r w:rsidR="007972B5" w:rsidRPr="00136C24">
        <w:t>t</w:t>
      </w:r>
      <w:r w:rsidR="00E07A8F" w:rsidRPr="00136C24">
        <w:t xml:space="preserve"> to a </w:t>
      </w:r>
      <w:r w:rsidR="007E231E" w:rsidRPr="00136C24">
        <w:t>smaller</w:t>
      </w:r>
      <w:r w:rsidR="00E07A8F" w:rsidRPr="00136C24">
        <w:t>-scale</w:t>
      </w:r>
      <w:r w:rsidR="003919F8" w:rsidRPr="00136C24">
        <w:t xml:space="preserve"> view</w:t>
      </w:r>
      <w:r w:rsidR="00B07308" w:rsidRPr="00136C24">
        <w:t xml:space="preserve"> and do </w:t>
      </w:r>
      <w:proofErr w:type="gramStart"/>
      <w:r w:rsidR="00B07308" w:rsidRPr="00136C24">
        <w:t>some</w:t>
      </w:r>
      <w:proofErr w:type="gramEnd"/>
      <w:r w:rsidR="00B07308" w:rsidRPr="00136C24">
        <w:t xml:space="preserve"> inventory </w:t>
      </w:r>
      <w:r w:rsidR="002C1CB1" w:rsidRPr="00136C24">
        <w:t>there</w:t>
      </w:r>
      <w:r w:rsidR="00AD61E7" w:rsidRPr="00136C24">
        <w:t>,</w:t>
      </w:r>
      <w:r w:rsidR="003919F8" w:rsidRPr="00136C24">
        <w:t xml:space="preserve"> </w:t>
      </w:r>
      <w:r w:rsidR="005140C7" w:rsidRPr="00136C24">
        <w:t>and then thirdly</w:t>
      </w:r>
      <w:r w:rsidR="002C1CB1" w:rsidRPr="00136C24">
        <w:t>,</w:t>
      </w:r>
      <w:r w:rsidR="003919F8" w:rsidRPr="00136C24">
        <w:t xml:space="preserve"> take a </w:t>
      </w:r>
      <w:r w:rsidR="002C1CB1" w:rsidRPr="00136C24">
        <w:t>much closer</w:t>
      </w:r>
      <w:r w:rsidR="003919F8" w:rsidRPr="00136C24">
        <w:t xml:space="preserve"> microscopic view</w:t>
      </w:r>
      <w:r w:rsidR="003521C8" w:rsidRPr="00136C24">
        <w:t xml:space="preserve"> of </w:t>
      </w:r>
      <w:r w:rsidR="005A36C4" w:rsidRPr="00136C24">
        <w:t>what stewardship looks like in their lives</w:t>
      </w:r>
      <w:r w:rsidR="003919F8" w:rsidRPr="00136C24">
        <w:t xml:space="preserve">. </w:t>
      </w:r>
      <w:r w:rsidR="009D5300" w:rsidRPr="00136C24">
        <w:t xml:space="preserve">For instance, I am </w:t>
      </w:r>
      <w:r w:rsidR="00CE4980" w:rsidRPr="00136C24">
        <w:t>struggling with</w:t>
      </w:r>
      <w:r w:rsidR="009D5300" w:rsidRPr="00136C24">
        <w:t xml:space="preserve"> problems at home, it appears that </w:t>
      </w:r>
      <w:r w:rsidR="00610130" w:rsidRPr="00136C24">
        <w:t>this</w:t>
      </w:r>
      <w:r w:rsidR="009D5300" w:rsidRPr="00136C24">
        <w:t xml:space="preserve"> problem revolve</w:t>
      </w:r>
      <w:r w:rsidR="00610130" w:rsidRPr="00136C24">
        <w:t>s</w:t>
      </w:r>
      <w:r w:rsidR="009D5300" w:rsidRPr="00136C24">
        <w:t xml:space="preserve"> around my always disagreeing with my mate, </w:t>
      </w:r>
      <w:r w:rsidR="00CE4980" w:rsidRPr="00136C24">
        <w:t>it is usually about the same thing.</w:t>
      </w:r>
      <w:r w:rsidR="000808E2" w:rsidRPr="00136C24">
        <w:t xml:space="preserve"> </w:t>
      </w:r>
    </w:p>
    <w:p w14:paraId="4DC885A6" w14:textId="1AD29B18" w:rsidR="00022034" w:rsidRDefault="00EC2DF1" w:rsidP="00891F5A">
      <w:pPr>
        <w:pStyle w:val="BodyText"/>
        <w:spacing w:before="120" w:after="120"/>
        <w:ind w:left="360"/>
      </w:pPr>
      <w:r>
        <w:t>(</w:t>
      </w:r>
      <w:r w:rsidR="00767402" w:rsidRPr="00136C24">
        <w:t>1</w:t>
      </w:r>
      <w:r>
        <w:t>)</w:t>
      </w:r>
      <w:r w:rsidR="00767402" w:rsidRPr="00136C24">
        <w:t xml:space="preserve"> </w:t>
      </w:r>
      <w:r w:rsidR="000808E2" w:rsidRPr="00136C24">
        <w:t xml:space="preserve">Problem at home, </w:t>
      </w:r>
      <w:r>
        <w:t>(</w:t>
      </w:r>
      <w:r w:rsidR="00767402" w:rsidRPr="00136C24">
        <w:t>2</w:t>
      </w:r>
      <w:r>
        <w:t>)</w:t>
      </w:r>
      <w:r w:rsidR="00767402" w:rsidRPr="00136C24">
        <w:t xml:space="preserve"> </w:t>
      </w:r>
      <w:r w:rsidR="006745E2" w:rsidRPr="00136C24">
        <w:t xml:space="preserve">disagreement with mate, </w:t>
      </w:r>
      <w:r>
        <w:t>(</w:t>
      </w:r>
      <w:r w:rsidR="00767402" w:rsidRPr="00136C24">
        <w:t>3</w:t>
      </w:r>
      <w:r>
        <w:t>)</w:t>
      </w:r>
      <w:r w:rsidR="00767402" w:rsidRPr="00136C24">
        <w:t xml:space="preserve"> </w:t>
      </w:r>
      <w:r w:rsidR="006745E2" w:rsidRPr="00136C24">
        <w:t xml:space="preserve">that </w:t>
      </w:r>
      <w:r w:rsidR="00610130" w:rsidRPr="00136C24">
        <w:t>same thing</w:t>
      </w:r>
      <w:r w:rsidR="006745E2" w:rsidRPr="00136C24">
        <w:t>. When this person begins to</w:t>
      </w:r>
      <w:r w:rsidR="00CC7D65" w:rsidRPr="00136C24">
        <w:t xml:space="preserve">, </w:t>
      </w:r>
      <w:r w:rsidR="0042160E" w:rsidRPr="00136C24">
        <w:t>(</w:t>
      </w:r>
      <w:r w:rsidR="00CC7D65" w:rsidRPr="00136C24">
        <w:t>1</w:t>
      </w:r>
      <w:r w:rsidR="0042160E" w:rsidRPr="00136C24">
        <w:t>)</w:t>
      </w:r>
      <w:r w:rsidR="00CC7D65" w:rsidRPr="00136C24">
        <w:t xml:space="preserve"> </w:t>
      </w:r>
      <w:r w:rsidR="006745E2" w:rsidRPr="00136C24">
        <w:t xml:space="preserve">look at how they are not being a good </w:t>
      </w:r>
      <w:r w:rsidR="00883B3E" w:rsidRPr="00136C24">
        <w:t>steward/</w:t>
      </w:r>
      <w:r w:rsidR="006745E2" w:rsidRPr="00136C24">
        <w:t>manager of the household</w:t>
      </w:r>
      <w:r w:rsidR="000466E6" w:rsidRPr="00136C24">
        <w:t xml:space="preserve"> in general</w:t>
      </w:r>
      <w:r w:rsidR="00883B3E" w:rsidRPr="00136C24">
        <w:t xml:space="preserve">, </w:t>
      </w:r>
      <w:r w:rsidR="0042160E" w:rsidRPr="00136C24">
        <w:t xml:space="preserve">(2) </w:t>
      </w:r>
      <w:r w:rsidR="00883B3E" w:rsidRPr="00136C24">
        <w:t xml:space="preserve">they can now </w:t>
      </w:r>
      <w:r w:rsidR="0042160E" w:rsidRPr="00136C24">
        <w:t>see</w:t>
      </w:r>
      <w:r w:rsidR="00883B3E" w:rsidRPr="00136C24">
        <w:t xml:space="preserve"> that they have not been a good steward of managing disagreement with their mate, </w:t>
      </w:r>
      <w:r w:rsidR="00AC61DD" w:rsidRPr="00136C24">
        <w:t xml:space="preserve">(3) </w:t>
      </w:r>
      <w:r w:rsidR="00883B3E" w:rsidRPr="00136C24">
        <w:t>then finally see through the trees to get to the problem</w:t>
      </w:r>
      <w:r w:rsidR="000466E6" w:rsidRPr="00136C24">
        <w:t xml:space="preserve">. </w:t>
      </w:r>
    </w:p>
    <w:p w14:paraId="5E97571E" w14:textId="77777777" w:rsidR="00DD5DB9" w:rsidRDefault="000466E6" w:rsidP="00891F5A">
      <w:pPr>
        <w:pStyle w:val="BodyText"/>
        <w:spacing w:before="120" w:after="120"/>
      </w:pPr>
      <w:r w:rsidRPr="00136C24">
        <w:lastRenderedPageBreak/>
        <w:t>Another simple way to look at it</w:t>
      </w:r>
      <w:r w:rsidR="008675D2" w:rsidRPr="00136C24">
        <w:t xml:space="preserve"> is</w:t>
      </w:r>
      <w:r w:rsidRPr="00136C24">
        <w:t xml:space="preserve"> </w:t>
      </w:r>
      <w:r w:rsidR="00C15DC4" w:rsidRPr="00136C24">
        <w:t>through</w:t>
      </w:r>
      <w:r w:rsidRPr="00136C24">
        <w:t xml:space="preserve"> finances. </w:t>
      </w:r>
      <w:r w:rsidR="009630F5" w:rsidRPr="00136C24">
        <w:t>A couple is in heavy</w:t>
      </w:r>
      <w:r w:rsidRPr="00136C24">
        <w:t xml:space="preserve"> debt, </w:t>
      </w:r>
      <w:r w:rsidR="009630F5" w:rsidRPr="00136C24">
        <w:t xml:space="preserve">they </w:t>
      </w:r>
      <w:r w:rsidR="00C33D49" w:rsidRPr="00136C24">
        <w:t xml:space="preserve">become problem oriented and </w:t>
      </w:r>
      <w:r w:rsidR="009630F5" w:rsidRPr="00136C24">
        <w:t>argue over</w:t>
      </w:r>
      <w:r w:rsidRPr="00136C24">
        <w:t xml:space="preserve"> debt</w:t>
      </w:r>
      <w:r w:rsidR="00C15DC4" w:rsidRPr="00136C24">
        <w:t xml:space="preserve">, </w:t>
      </w:r>
      <w:r w:rsidR="00A17C51" w:rsidRPr="00136C24">
        <w:t xml:space="preserve">it is usually about credit cards. </w:t>
      </w:r>
    </w:p>
    <w:p w14:paraId="18B4BF6C" w14:textId="600772E0" w:rsidR="00500A48" w:rsidRPr="00136C24" w:rsidRDefault="001C48BC" w:rsidP="00891F5A">
      <w:pPr>
        <w:pStyle w:val="BodyText"/>
        <w:spacing w:before="120" w:after="120"/>
        <w:ind w:left="360"/>
      </w:pPr>
      <w:r>
        <w:t>(</w:t>
      </w:r>
      <w:r w:rsidR="00B449EC" w:rsidRPr="00136C24">
        <w:t>1</w:t>
      </w:r>
      <w:r>
        <w:t>)</w:t>
      </w:r>
      <w:r w:rsidR="00B449EC" w:rsidRPr="00136C24">
        <w:t xml:space="preserve"> </w:t>
      </w:r>
      <w:r w:rsidR="00A17C51" w:rsidRPr="00136C24">
        <w:t xml:space="preserve">Problem with debt, </w:t>
      </w:r>
      <w:r>
        <w:t>(</w:t>
      </w:r>
      <w:r w:rsidR="00B449EC" w:rsidRPr="00136C24">
        <w:t>2</w:t>
      </w:r>
      <w:r>
        <w:t>)</w:t>
      </w:r>
      <w:r w:rsidR="00B449EC" w:rsidRPr="00136C24">
        <w:t xml:space="preserve"> </w:t>
      </w:r>
      <w:r w:rsidR="00E7336E" w:rsidRPr="00136C24">
        <w:t xml:space="preserve">problem oriented and </w:t>
      </w:r>
      <w:r w:rsidR="00A17C51" w:rsidRPr="00136C24">
        <w:t xml:space="preserve">arguing over debt, </w:t>
      </w:r>
      <w:r w:rsidR="00DD5DB9">
        <w:t>(</w:t>
      </w:r>
      <w:r w:rsidR="00B449EC" w:rsidRPr="00136C24">
        <w:t>3</w:t>
      </w:r>
      <w:r w:rsidR="00DD5DB9">
        <w:t>)</w:t>
      </w:r>
      <w:r w:rsidR="00B449EC" w:rsidRPr="00136C24">
        <w:t xml:space="preserve"> </w:t>
      </w:r>
      <w:r w:rsidR="00A17C51" w:rsidRPr="00136C24">
        <w:t xml:space="preserve">credit cards </w:t>
      </w:r>
      <w:r w:rsidR="00855493" w:rsidRPr="00136C24">
        <w:t xml:space="preserve">have something to do with their debt. </w:t>
      </w:r>
      <w:r w:rsidR="00577BA6">
        <w:t xml:space="preserve">When the couple begins to, </w:t>
      </w:r>
      <w:r w:rsidR="00B449EC" w:rsidRPr="00136C24">
        <w:t xml:space="preserve">(1) </w:t>
      </w:r>
      <w:r w:rsidR="00577BA6">
        <w:t>Look</w:t>
      </w:r>
      <w:r w:rsidR="00855493" w:rsidRPr="00136C24">
        <w:t xml:space="preserve"> at the debt as </w:t>
      </w:r>
      <w:r w:rsidR="00572AFA" w:rsidRPr="00136C24">
        <w:t xml:space="preserve">a </w:t>
      </w:r>
      <w:r w:rsidR="009F3793" w:rsidRPr="00136C24">
        <w:t xml:space="preserve">demonstration </w:t>
      </w:r>
      <w:r w:rsidR="00572AFA" w:rsidRPr="00136C24">
        <w:t xml:space="preserve">of </w:t>
      </w:r>
      <w:r w:rsidR="00DD6249" w:rsidRPr="00136C24">
        <w:t>th</w:t>
      </w:r>
      <w:r w:rsidR="0078332A" w:rsidRPr="00136C24">
        <w:t>eir</w:t>
      </w:r>
      <w:r w:rsidR="00DD6249" w:rsidRPr="00136C24">
        <w:t xml:space="preserve"> lack of </w:t>
      </w:r>
      <w:r w:rsidR="000A1618" w:rsidRPr="00136C24">
        <w:t xml:space="preserve">not </w:t>
      </w:r>
      <w:r w:rsidR="00DD6249" w:rsidRPr="00136C24">
        <w:t xml:space="preserve">managing </w:t>
      </w:r>
      <w:r w:rsidR="000A1618" w:rsidRPr="00136C24">
        <w:t>God’s resources</w:t>
      </w:r>
      <w:r w:rsidR="00DD6249" w:rsidRPr="00136C24">
        <w:t xml:space="preserve"> </w:t>
      </w:r>
      <w:r w:rsidR="000A1618" w:rsidRPr="00136C24">
        <w:t>properly</w:t>
      </w:r>
      <w:r w:rsidR="00DD6249" w:rsidRPr="00136C24">
        <w:t xml:space="preserve"> that led to heavy </w:t>
      </w:r>
      <w:r w:rsidR="0052162A" w:rsidRPr="00136C24">
        <w:t>debt,</w:t>
      </w:r>
      <w:r w:rsidR="009F3793" w:rsidRPr="00136C24">
        <w:t xml:space="preserve"> and they repent. </w:t>
      </w:r>
      <w:r w:rsidR="0078332A" w:rsidRPr="00136C24">
        <w:t xml:space="preserve">(2) </w:t>
      </w:r>
      <w:r w:rsidR="009F3793" w:rsidRPr="00136C24">
        <w:t>T</w:t>
      </w:r>
      <w:r w:rsidR="000A1618" w:rsidRPr="00136C24">
        <w:t>hey then</w:t>
      </w:r>
      <w:r w:rsidR="00F3526E" w:rsidRPr="00136C24">
        <w:t xml:space="preserve"> begin</w:t>
      </w:r>
      <w:r w:rsidR="00864CA9" w:rsidRPr="00136C24">
        <w:t xml:space="preserve"> to </w:t>
      </w:r>
      <w:r w:rsidR="00F3526E" w:rsidRPr="00136C24">
        <w:t xml:space="preserve">become </w:t>
      </w:r>
      <w:r w:rsidR="00245053" w:rsidRPr="00136C24">
        <w:t xml:space="preserve">better </w:t>
      </w:r>
      <w:r w:rsidR="00F3526E" w:rsidRPr="00136C24">
        <w:t xml:space="preserve">stewards of their </w:t>
      </w:r>
      <w:r w:rsidR="00A6631C" w:rsidRPr="00136C24">
        <w:t xml:space="preserve">tempers and emotions </w:t>
      </w:r>
      <w:r w:rsidR="00F3526E" w:rsidRPr="00136C24">
        <w:t xml:space="preserve">that </w:t>
      </w:r>
      <w:r w:rsidR="0051593B" w:rsidRPr="00136C24">
        <w:t xml:space="preserve">has caused </w:t>
      </w:r>
      <w:r w:rsidR="00F3526E" w:rsidRPr="00136C24">
        <w:t xml:space="preserve">them to be </w:t>
      </w:r>
      <w:r w:rsidR="00A6631C" w:rsidRPr="00136C24">
        <w:t>problem oriented</w:t>
      </w:r>
      <w:r w:rsidR="00225375" w:rsidRPr="00136C24">
        <w:t>, and repent</w:t>
      </w:r>
      <w:r w:rsidR="00C33D49" w:rsidRPr="00136C24">
        <w:t>,</w:t>
      </w:r>
      <w:r w:rsidR="00A6631C" w:rsidRPr="00136C24">
        <w:t xml:space="preserve"> as good stewards </w:t>
      </w:r>
      <w:r w:rsidR="00225375" w:rsidRPr="00136C24">
        <w:t xml:space="preserve">now, </w:t>
      </w:r>
      <w:r w:rsidR="00864CA9" w:rsidRPr="00136C24">
        <w:t xml:space="preserve">(3) </w:t>
      </w:r>
      <w:r w:rsidR="00225375" w:rsidRPr="00136C24">
        <w:t>they</w:t>
      </w:r>
      <w:r w:rsidR="00A6631C" w:rsidRPr="00136C24">
        <w:t xml:space="preserve"> turn th</w:t>
      </w:r>
      <w:r w:rsidR="00864CA9" w:rsidRPr="00136C24">
        <w:t>e</w:t>
      </w:r>
      <w:r w:rsidR="00225375" w:rsidRPr="00136C24">
        <w:t xml:space="preserve"> energy of being problem oriented</w:t>
      </w:r>
      <w:r w:rsidR="00393C2B" w:rsidRPr="00136C24">
        <w:t>,</w:t>
      </w:r>
      <w:r w:rsidR="00225375" w:rsidRPr="00136C24">
        <w:t xml:space="preserve"> and use that</w:t>
      </w:r>
      <w:r w:rsidR="00A6631C" w:rsidRPr="00136C24">
        <w:t xml:space="preserve"> energy to b</w:t>
      </w:r>
      <w:r w:rsidR="00225375" w:rsidRPr="00136C24">
        <w:t>ecome</w:t>
      </w:r>
      <w:r w:rsidR="00A6631C" w:rsidRPr="00136C24">
        <w:t xml:space="preserve"> solution oriented</w:t>
      </w:r>
      <w:r w:rsidR="00F87564" w:rsidRPr="00136C24">
        <w:t>, the</w:t>
      </w:r>
      <w:r w:rsidR="00393C2B" w:rsidRPr="00136C24">
        <w:t>y</w:t>
      </w:r>
      <w:r w:rsidR="00F87564" w:rsidRPr="00136C24">
        <w:t xml:space="preserve"> make a plan to agree on a budget and </w:t>
      </w:r>
      <w:r w:rsidR="006321D4" w:rsidRPr="00136C24">
        <w:t xml:space="preserve">then </w:t>
      </w:r>
      <w:r w:rsidR="00F87564" w:rsidRPr="00136C24">
        <w:t>start another plan to chip away at their debt as good and faithful stewards</w:t>
      </w:r>
      <w:r w:rsidR="00A6631C" w:rsidRPr="00136C24">
        <w:t>.</w:t>
      </w:r>
    </w:p>
    <w:p w14:paraId="53F52BC9" w14:textId="77777777" w:rsidR="008B2562" w:rsidRPr="00136C24" w:rsidRDefault="008B2562" w:rsidP="00891F5A">
      <w:pPr>
        <w:pStyle w:val="N-Normal"/>
        <w:numPr>
          <w:ilvl w:val="0"/>
          <w:numId w:val="14"/>
        </w:numPr>
        <w:spacing w:before="120" w:after="120"/>
        <w:jc w:val="both"/>
        <w:rPr>
          <w:rFonts w:cs="Arial"/>
        </w:rPr>
      </w:pPr>
      <w:r w:rsidRPr="00136C24">
        <w:rPr>
          <w:rFonts w:cs="Arial"/>
        </w:rPr>
        <w:t xml:space="preserve">What are the </w:t>
      </w:r>
      <w:r w:rsidR="00D25201" w:rsidRPr="00136C24">
        <w:rPr>
          <w:rFonts w:cs="Arial"/>
        </w:rPr>
        <w:t xml:space="preserve">governing </w:t>
      </w:r>
      <w:r w:rsidRPr="00136C24">
        <w:rPr>
          <w:rFonts w:cs="Arial"/>
        </w:rPr>
        <w:t>principles of stewardship, and how should it be taught</w:t>
      </w:r>
      <w:r w:rsidR="00154744" w:rsidRPr="00136C24">
        <w:rPr>
          <w:rFonts w:cs="Arial"/>
        </w:rPr>
        <w:t>?</w:t>
      </w:r>
    </w:p>
    <w:p w14:paraId="53F52BCA" w14:textId="6DAF5193" w:rsidR="008B2562" w:rsidRPr="00136C24" w:rsidRDefault="008B2562" w:rsidP="00891F5A">
      <w:pPr>
        <w:pStyle w:val="I-LevelOne"/>
        <w:spacing w:before="120" w:after="120"/>
        <w:jc w:val="both"/>
        <w:rPr>
          <w:rFonts w:cs="Arial"/>
          <w:b w:val="0"/>
        </w:rPr>
      </w:pPr>
      <w:r w:rsidRPr="00136C24">
        <w:rPr>
          <w:rFonts w:cs="Arial"/>
          <w:b w:val="0"/>
        </w:rPr>
        <w:t>I.</w:t>
      </w:r>
      <w:r w:rsidR="00E45EC0" w:rsidRPr="00136C24">
        <w:rPr>
          <w:rFonts w:cs="Arial"/>
          <w:b w:val="0"/>
        </w:rPr>
        <w:t xml:space="preserve"> </w:t>
      </w:r>
      <w:r w:rsidRPr="00136C24">
        <w:rPr>
          <w:rFonts w:cs="Arial"/>
          <w:b w:val="0"/>
        </w:rPr>
        <w:t xml:space="preserve">stewardship is most importantly understood as whole life management. </w:t>
      </w:r>
    </w:p>
    <w:p w14:paraId="53F52BCB" w14:textId="10D16677" w:rsidR="008B2562" w:rsidRPr="00136C24" w:rsidRDefault="00A63F64" w:rsidP="00891F5A">
      <w:pPr>
        <w:pStyle w:val="A-LevelTwo"/>
        <w:numPr>
          <w:ilvl w:val="0"/>
          <w:numId w:val="28"/>
        </w:numPr>
        <w:spacing w:before="120" w:after="120"/>
        <w:jc w:val="both"/>
        <w:rPr>
          <w:rFonts w:cs="Arial"/>
        </w:rPr>
      </w:pPr>
      <w:r w:rsidRPr="00136C24">
        <w:rPr>
          <w:rFonts w:cs="Arial"/>
        </w:rPr>
        <w:t xml:space="preserve">An important </w:t>
      </w:r>
      <w:r w:rsidR="00DE2B50" w:rsidRPr="00136C24">
        <w:rPr>
          <w:rFonts w:cs="Arial"/>
        </w:rPr>
        <w:t>principal</w:t>
      </w:r>
      <w:r w:rsidRPr="00136C24">
        <w:rPr>
          <w:rFonts w:cs="Arial"/>
        </w:rPr>
        <w:t xml:space="preserve"> to remember is that b</w:t>
      </w:r>
      <w:r w:rsidR="008B2562" w:rsidRPr="00136C24">
        <w:rPr>
          <w:rFonts w:cs="Arial"/>
        </w:rPr>
        <w:t>eing a steward</w:t>
      </w:r>
      <w:r w:rsidR="00116B6E" w:rsidRPr="00136C24">
        <w:rPr>
          <w:rFonts w:cs="Arial"/>
        </w:rPr>
        <w:t xml:space="preserve"> is not just something you </w:t>
      </w:r>
      <w:r w:rsidR="001F201E" w:rsidRPr="00136C24">
        <w:rPr>
          <w:rFonts w:cs="Arial"/>
          <w:u w:val="single"/>
        </w:rPr>
        <w:t>do</w:t>
      </w:r>
      <w:r w:rsidR="001F201E" w:rsidRPr="00136C24">
        <w:rPr>
          <w:rFonts w:cs="Arial"/>
        </w:rPr>
        <w:t>, i</w:t>
      </w:r>
      <w:r w:rsidR="008B2562" w:rsidRPr="00136C24">
        <w:rPr>
          <w:rFonts w:cs="Arial"/>
        </w:rPr>
        <w:t xml:space="preserve">t is what you </w:t>
      </w:r>
      <w:r w:rsidR="001F201E" w:rsidRPr="00136C24">
        <w:rPr>
          <w:rFonts w:cs="Arial"/>
          <w:u w:val="single"/>
        </w:rPr>
        <w:t>are</w:t>
      </w:r>
      <w:r w:rsidR="001F201E" w:rsidRPr="00136C24">
        <w:rPr>
          <w:rFonts w:cs="Arial"/>
        </w:rPr>
        <w:t xml:space="preserve">, you are a </w:t>
      </w:r>
      <w:r w:rsidR="008F6925" w:rsidRPr="00136C24">
        <w:rPr>
          <w:rFonts w:cs="Arial"/>
        </w:rPr>
        <w:t>steward</w:t>
      </w:r>
      <w:r w:rsidR="008B2562" w:rsidRPr="00136C24">
        <w:rPr>
          <w:rFonts w:cs="Arial"/>
        </w:rPr>
        <w:t>.</w:t>
      </w:r>
      <w:r w:rsidR="001F201E" w:rsidRPr="00136C24">
        <w:rPr>
          <w:rFonts w:cs="Arial"/>
        </w:rPr>
        <w:t xml:space="preserve"> Being a father is not what I </w:t>
      </w:r>
      <w:r w:rsidR="001F201E" w:rsidRPr="00136C24">
        <w:rPr>
          <w:rFonts w:cs="Arial"/>
          <w:u w:val="single"/>
        </w:rPr>
        <w:t>do</w:t>
      </w:r>
      <w:r w:rsidR="001F201E" w:rsidRPr="00136C24">
        <w:rPr>
          <w:rFonts w:cs="Arial"/>
        </w:rPr>
        <w:t xml:space="preserve">, it is what </w:t>
      </w:r>
      <w:r w:rsidR="001F201E" w:rsidRPr="00136C24">
        <w:rPr>
          <w:rFonts w:cs="Arial"/>
          <w:u w:val="single"/>
        </w:rPr>
        <w:t>I am.</w:t>
      </w:r>
    </w:p>
    <w:p w14:paraId="53F52BCC" w14:textId="4513E2BB" w:rsidR="008B2562" w:rsidRPr="00136C24" w:rsidRDefault="00743F96" w:rsidP="00891F5A">
      <w:pPr>
        <w:pStyle w:val="1-LevelThree"/>
        <w:numPr>
          <w:ilvl w:val="1"/>
          <w:numId w:val="28"/>
        </w:numPr>
        <w:spacing w:before="120" w:after="120"/>
        <w:jc w:val="both"/>
        <w:rPr>
          <w:rFonts w:cs="Arial"/>
        </w:rPr>
      </w:pPr>
      <w:r w:rsidRPr="00136C24">
        <w:rPr>
          <w:rFonts w:cs="Arial"/>
        </w:rPr>
        <w:t>Stewardship is</w:t>
      </w:r>
      <w:r w:rsidR="008B2562" w:rsidRPr="00136C24">
        <w:rPr>
          <w:rFonts w:cs="Arial"/>
        </w:rPr>
        <w:t xml:space="preserve"> not merely an activity, but a way of life.</w:t>
      </w:r>
      <w:r w:rsidR="00E45EC0" w:rsidRPr="00136C24">
        <w:rPr>
          <w:rFonts w:cs="Arial"/>
        </w:rPr>
        <w:t xml:space="preserve"> </w:t>
      </w:r>
      <w:r w:rsidR="008B2562" w:rsidRPr="00136C24">
        <w:rPr>
          <w:rFonts w:cs="Arial"/>
        </w:rPr>
        <w:t xml:space="preserve">Not just </w:t>
      </w:r>
      <w:r w:rsidR="00DB65FC" w:rsidRPr="00136C24">
        <w:rPr>
          <w:rFonts w:cs="Arial"/>
        </w:rPr>
        <w:t xml:space="preserve">a </w:t>
      </w:r>
      <w:r w:rsidR="008B2562" w:rsidRPr="00136C24">
        <w:rPr>
          <w:rFonts w:cs="Arial"/>
        </w:rPr>
        <w:t>part of our life but the whole spectrum of the believer’s life.</w:t>
      </w:r>
      <w:r w:rsidR="005F4E06" w:rsidRPr="00136C24">
        <w:rPr>
          <w:rFonts w:cs="Arial"/>
        </w:rPr>
        <w:t xml:space="preserve"> I </w:t>
      </w:r>
      <w:r w:rsidR="003F4330" w:rsidRPr="00136C24">
        <w:rPr>
          <w:rFonts w:cs="Arial"/>
        </w:rPr>
        <w:t>manage my life as a steward.</w:t>
      </w:r>
    </w:p>
    <w:p w14:paraId="53F52BCD" w14:textId="116F6992" w:rsidR="008B2562" w:rsidRPr="00136C24" w:rsidRDefault="008B2562" w:rsidP="00891F5A">
      <w:pPr>
        <w:pStyle w:val="4-LevelFour"/>
        <w:spacing w:before="120" w:after="120"/>
        <w:jc w:val="both"/>
        <w:rPr>
          <w:rFonts w:cs="Arial"/>
        </w:rPr>
      </w:pPr>
      <w:r w:rsidRPr="00136C24">
        <w:rPr>
          <w:rFonts w:cs="Arial"/>
        </w:rPr>
        <w:t xml:space="preserve">When we think of someone as a </w:t>
      </w:r>
      <w:r w:rsidR="001F6125" w:rsidRPr="00136C24">
        <w:rPr>
          <w:rFonts w:cs="Arial"/>
        </w:rPr>
        <w:t>Christian,</w:t>
      </w:r>
      <w:r w:rsidRPr="00136C24">
        <w:rPr>
          <w:rFonts w:cs="Arial"/>
        </w:rPr>
        <w:t xml:space="preserve"> we are describing the whole aspect of the person.</w:t>
      </w:r>
      <w:r w:rsidR="00E45EC0" w:rsidRPr="00136C24">
        <w:rPr>
          <w:rFonts w:cs="Arial"/>
        </w:rPr>
        <w:t xml:space="preserve"> </w:t>
      </w:r>
      <w:r w:rsidRPr="00136C24">
        <w:rPr>
          <w:rFonts w:cs="Arial"/>
        </w:rPr>
        <w:t>For instance:</w:t>
      </w:r>
      <w:r w:rsidR="00D25201" w:rsidRPr="00136C24">
        <w:rPr>
          <w:rFonts w:cs="Arial"/>
        </w:rPr>
        <w:t xml:space="preserve"> </w:t>
      </w:r>
      <w:r w:rsidRPr="00136C24">
        <w:rPr>
          <w:rFonts w:cs="Arial"/>
        </w:rPr>
        <w:t>Joe is a carpenter, John is a mechanic, and Linda is a secretary.</w:t>
      </w:r>
      <w:r w:rsidR="00E45EC0" w:rsidRPr="00136C24">
        <w:rPr>
          <w:rFonts w:cs="Arial"/>
        </w:rPr>
        <w:t xml:space="preserve"> </w:t>
      </w:r>
      <w:r w:rsidR="00304942" w:rsidRPr="00136C24">
        <w:rPr>
          <w:rFonts w:cs="Arial"/>
        </w:rPr>
        <w:t xml:space="preserve">Their job describes </w:t>
      </w:r>
      <w:r w:rsidRPr="00136C24">
        <w:rPr>
          <w:rFonts w:cs="Arial"/>
        </w:rPr>
        <w:t xml:space="preserve">what these people do, but it does not tell the whole </w:t>
      </w:r>
      <w:r w:rsidR="00D908E1" w:rsidRPr="00136C24">
        <w:rPr>
          <w:rFonts w:cs="Arial"/>
        </w:rPr>
        <w:t>story</w:t>
      </w:r>
      <w:r w:rsidRPr="00136C24">
        <w:rPr>
          <w:rFonts w:cs="Arial"/>
        </w:rPr>
        <w:t xml:space="preserve"> of who they are in life.</w:t>
      </w:r>
      <w:r w:rsidR="00E45EC0" w:rsidRPr="00136C24">
        <w:rPr>
          <w:rFonts w:cs="Arial"/>
        </w:rPr>
        <w:t xml:space="preserve"> </w:t>
      </w:r>
      <w:r w:rsidRPr="00136C24">
        <w:rPr>
          <w:rFonts w:cs="Arial"/>
        </w:rPr>
        <w:t xml:space="preserve">Even if you were to say that </w:t>
      </w:r>
      <w:r w:rsidR="00E00984" w:rsidRPr="00136C24">
        <w:rPr>
          <w:rFonts w:cs="Arial"/>
        </w:rPr>
        <w:t>John</w:t>
      </w:r>
      <w:r w:rsidRPr="00136C24">
        <w:rPr>
          <w:rFonts w:cs="Arial"/>
        </w:rPr>
        <w:t xml:space="preserve"> is from the Smith family and </w:t>
      </w:r>
      <w:r w:rsidR="00E00984" w:rsidRPr="00136C24">
        <w:rPr>
          <w:rFonts w:cs="Arial"/>
        </w:rPr>
        <w:t>Linda</w:t>
      </w:r>
      <w:r w:rsidRPr="00136C24">
        <w:rPr>
          <w:rFonts w:cs="Arial"/>
        </w:rPr>
        <w:t xml:space="preserve"> from the Jones family</w:t>
      </w:r>
      <w:r w:rsidR="00116B6E" w:rsidRPr="00136C24">
        <w:rPr>
          <w:rFonts w:cs="Arial"/>
        </w:rPr>
        <w:t>,</w:t>
      </w:r>
      <w:r w:rsidRPr="00136C24">
        <w:rPr>
          <w:rFonts w:cs="Arial"/>
        </w:rPr>
        <w:t xml:space="preserve"> you still </w:t>
      </w:r>
      <w:proofErr w:type="gramStart"/>
      <w:r w:rsidRPr="00136C24">
        <w:rPr>
          <w:rFonts w:cs="Arial"/>
        </w:rPr>
        <w:t>don’t</w:t>
      </w:r>
      <w:proofErr w:type="gramEnd"/>
      <w:r w:rsidRPr="00136C24">
        <w:rPr>
          <w:rFonts w:cs="Arial"/>
        </w:rPr>
        <w:t xml:space="preserve"> know </w:t>
      </w:r>
      <w:r w:rsidR="00B40E7C" w:rsidRPr="00136C24">
        <w:rPr>
          <w:rFonts w:cs="Arial"/>
        </w:rPr>
        <w:t>everything</w:t>
      </w:r>
      <w:r w:rsidRPr="00136C24">
        <w:rPr>
          <w:rFonts w:cs="Arial"/>
        </w:rPr>
        <w:t xml:space="preserve"> about them</w:t>
      </w:r>
      <w:r w:rsidR="002B5BC1" w:rsidRPr="00136C24">
        <w:rPr>
          <w:rFonts w:cs="Arial"/>
        </w:rPr>
        <w:t xml:space="preserve">. </w:t>
      </w:r>
      <w:r w:rsidR="00B40E7C" w:rsidRPr="00136C24">
        <w:rPr>
          <w:rFonts w:cs="Arial"/>
        </w:rPr>
        <w:t>John</w:t>
      </w:r>
      <w:r w:rsidRPr="00136C24">
        <w:rPr>
          <w:rFonts w:cs="Arial"/>
        </w:rPr>
        <w:t xml:space="preserve"> is also a dad, a husband, and several other things.</w:t>
      </w:r>
      <w:r w:rsidR="00E45EC0" w:rsidRPr="00136C24">
        <w:rPr>
          <w:rFonts w:cs="Arial"/>
        </w:rPr>
        <w:t xml:space="preserve"> </w:t>
      </w:r>
      <w:r w:rsidRPr="00136C24">
        <w:rPr>
          <w:rFonts w:cs="Arial"/>
        </w:rPr>
        <w:t>Linda is a mother, a wife</w:t>
      </w:r>
      <w:r w:rsidR="00116B6E" w:rsidRPr="00136C24">
        <w:rPr>
          <w:rFonts w:cs="Arial"/>
        </w:rPr>
        <w:t>,</w:t>
      </w:r>
      <w:r w:rsidRPr="00136C24">
        <w:rPr>
          <w:rFonts w:cs="Arial"/>
        </w:rPr>
        <w:t xml:space="preserve"> and several other things</w:t>
      </w:r>
      <w:r w:rsidR="002B5BC1" w:rsidRPr="00136C24">
        <w:rPr>
          <w:rFonts w:cs="Arial"/>
        </w:rPr>
        <w:t xml:space="preserve">. </w:t>
      </w:r>
      <w:r w:rsidRPr="00136C24">
        <w:rPr>
          <w:rFonts w:cs="Arial"/>
        </w:rPr>
        <w:t xml:space="preserve">These are not </w:t>
      </w:r>
      <w:r w:rsidR="008929D1" w:rsidRPr="00136C24">
        <w:rPr>
          <w:rFonts w:cs="Arial"/>
        </w:rPr>
        <w:t>all-inclusive</w:t>
      </w:r>
      <w:r w:rsidRPr="00136C24">
        <w:rPr>
          <w:rFonts w:cs="Arial"/>
        </w:rPr>
        <w:t xml:space="preserve"> statements about these people.</w:t>
      </w:r>
    </w:p>
    <w:p w14:paraId="53F52BCE" w14:textId="1911B31E" w:rsidR="008B2562" w:rsidRPr="00136C24" w:rsidRDefault="008B2562" w:rsidP="00891F5A">
      <w:pPr>
        <w:pStyle w:val="4-LevelFour"/>
        <w:spacing w:before="120" w:after="120"/>
        <w:jc w:val="both"/>
        <w:rPr>
          <w:rFonts w:cs="Arial"/>
        </w:rPr>
      </w:pPr>
      <w:r w:rsidRPr="00136C24">
        <w:rPr>
          <w:rFonts w:cs="Arial"/>
        </w:rPr>
        <w:t xml:space="preserve">But when we say that </w:t>
      </w:r>
      <w:r w:rsidR="008929D1" w:rsidRPr="00136C24">
        <w:rPr>
          <w:rFonts w:cs="Arial"/>
        </w:rPr>
        <w:t>John</w:t>
      </w:r>
      <w:r w:rsidRPr="00136C24">
        <w:rPr>
          <w:rFonts w:cs="Arial"/>
        </w:rPr>
        <w:t xml:space="preserve"> and Linda are </w:t>
      </w:r>
      <w:r w:rsidR="001F6125" w:rsidRPr="00136C24">
        <w:rPr>
          <w:rFonts w:cs="Arial"/>
        </w:rPr>
        <w:t>Christians,</w:t>
      </w:r>
      <w:r w:rsidRPr="00136C24">
        <w:rPr>
          <w:rFonts w:cs="Arial"/>
        </w:rPr>
        <w:t xml:space="preserve"> we are telling you</w:t>
      </w:r>
      <w:r w:rsidR="00D25201" w:rsidRPr="00136C24">
        <w:rPr>
          <w:rFonts w:cs="Arial"/>
        </w:rPr>
        <w:t xml:space="preserve"> something about</w:t>
      </w:r>
      <w:r w:rsidRPr="00136C24">
        <w:rPr>
          <w:rFonts w:cs="Arial"/>
        </w:rPr>
        <w:t xml:space="preserve"> the whole person</w:t>
      </w:r>
      <w:r w:rsidR="00116B6E" w:rsidRPr="00136C24">
        <w:rPr>
          <w:rFonts w:cs="Arial"/>
        </w:rPr>
        <w:t>—a</w:t>
      </w:r>
      <w:r w:rsidR="00D25201" w:rsidRPr="00136C24">
        <w:rPr>
          <w:rFonts w:cs="Arial"/>
        </w:rPr>
        <w:t xml:space="preserve">n identification of who they are as a person which identifies </w:t>
      </w:r>
      <w:r w:rsidR="00572A9E" w:rsidRPr="00136C24">
        <w:rPr>
          <w:rFonts w:cs="Arial"/>
        </w:rPr>
        <w:t>their</w:t>
      </w:r>
      <w:r w:rsidR="00D25201" w:rsidRPr="00136C24">
        <w:rPr>
          <w:rFonts w:cs="Arial"/>
        </w:rPr>
        <w:t xml:space="preserve"> philosophy of life,</w:t>
      </w:r>
      <w:r w:rsidRPr="00136C24">
        <w:rPr>
          <w:rFonts w:cs="Arial"/>
        </w:rPr>
        <w:t xml:space="preserve"> how they act</w:t>
      </w:r>
      <w:r w:rsidR="00D25201" w:rsidRPr="00136C24">
        <w:rPr>
          <w:rFonts w:cs="Arial"/>
        </w:rPr>
        <w:t>,</w:t>
      </w:r>
      <w:r w:rsidRPr="00136C24">
        <w:rPr>
          <w:rFonts w:cs="Arial"/>
        </w:rPr>
        <w:t xml:space="preserve"> how they live</w:t>
      </w:r>
      <w:r w:rsidR="00116B6E" w:rsidRPr="00136C24">
        <w:rPr>
          <w:rFonts w:cs="Arial"/>
        </w:rPr>
        <w:t>. E</w:t>
      </w:r>
      <w:r w:rsidRPr="00136C24">
        <w:rPr>
          <w:rFonts w:cs="Arial"/>
        </w:rPr>
        <w:t>verything about them has the Chr</w:t>
      </w:r>
      <w:r w:rsidR="00D25201" w:rsidRPr="00136C24">
        <w:rPr>
          <w:rFonts w:cs="Arial"/>
        </w:rPr>
        <w:t>istian life written all over it because of gospel influence</w:t>
      </w:r>
      <w:r w:rsidR="002B5BC1" w:rsidRPr="00136C24">
        <w:rPr>
          <w:rFonts w:cs="Arial"/>
        </w:rPr>
        <w:t xml:space="preserve">. </w:t>
      </w:r>
      <w:r w:rsidR="00D25201" w:rsidRPr="00136C24">
        <w:rPr>
          <w:rFonts w:cs="Arial"/>
        </w:rPr>
        <w:t xml:space="preserve">Their </w:t>
      </w:r>
      <w:r w:rsidR="00012125" w:rsidRPr="00136C24">
        <w:rPr>
          <w:rFonts w:cs="Arial"/>
        </w:rPr>
        <w:t xml:space="preserve">identity is in Christ, in the gospel within God’s kingdom purposes. </w:t>
      </w:r>
      <w:r w:rsidR="009B53AA" w:rsidRPr="00136C24">
        <w:rPr>
          <w:rFonts w:cs="Arial"/>
        </w:rPr>
        <w:t>Their focus is to please God by bringing Him ultimate glory by becoming like His Son.</w:t>
      </w:r>
      <w:r w:rsidR="00012125" w:rsidRPr="00136C24">
        <w:rPr>
          <w:rFonts w:cs="Arial"/>
        </w:rPr>
        <w:t xml:space="preserve"> </w:t>
      </w:r>
      <w:r w:rsidRPr="00136C24">
        <w:rPr>
          <w:rFonts w:cs="Arial"/>
        </w:rPr>
        <w:t>They are believers</w:t>
      </w:r>
      <w:r w:rsidR="00012125" w:rsidRPr="00136C24">
        <w:rPr>
          <w:rFonts w:cs="Arial"/>
        </w:rPr>
        <w:t xml:space="preserve">, </w:t>
      </w:r>
      <w:r w:rsidRPr="00136C24">
        <w:rPr>
          <w:rFonts w:cs="Arial"/>
        </w:rPr>
        <w:t>they are stewards</w:t>
      </w:r>
      <w:r w:rsidR="00012125" w:rsidRPr="00136C24">
        <w:rPr>
          <w:rFonts w:cs="Arial"/>
        </w:rPr>
        <w:t>,</w:t>
      </w:r>
      <w:r w:rsidRPr="00136C24">
        <w:rPr>
          <w:rFonts w:cs="Arial"/>
        </w:rPr>
        <w:t xml:space="preserve"> which describes the whole person</w:t>
      </w:r>
      <w:r w:rsidR="00116B6E" w:rsidRPr="00136C24">
        <w:rPr>
          <w:rFonts w:cs="Arial"/>
        </w:rPr>
        <w:t>. A</w:t>
      </w:r>
      <w:r w:rsidR="00012125" w:rsidRPr="00136C24">
        <w:rPr>
          <w:rFonts w:cs="Arial"/>
        </w:rPr>
        <w:t>gain,</w:t>
      </w:r>
      <w:r w:rsidRPr="00136C24">
        <w:rPr>
          <w:rFonts w:cs="Arial"/>
        </w:rPr>
        <w:t xml:space="preserve"> everything about them has Christian responsibility written all over it.</w:t>
      </w:r>
    </w:p>
    <w:p w14:paraId="53F52BCF" w14:textId="4BB81B98" w:rsidR="008B2562" w:rsidRPr="00136C24" w:rsidRDefault="008B2562" w:rsidP="00891F5A">
      <w:pPr>
        <w:pStyle w:val="4-LevelFour"/>
        <w:spacing w:before="120" w:after="120"/>
        <w:jc w:val="both"/>
        <w:rPr>
          <w:rFonts w:cs="Arial"/>
        </w:rPr>
      </w:pPr>
      <w:r w:rsidRPr="00136C24">
        <w:rPr>
          <w:rFonts w:cs="Arial"/>
        </w:rPr>
        <w:t>The point is that their salvation automatically classifies them as people who ha</w:t>
      </w:r>
      <w:r w:rsidR="00B6485D" w:rsidRPr="00136C24">
        <w:rPr>
          <w:rFonts w:cs="Arial"/>
        </w:rPr>
        <w:t>ve</w:t>
      </w:r>
      <w:r w:rsidRPr="00136C24">
        <w:rPr>
          <w:rFonts w:cs="Arial"/>
        </w:rPr>
        <w:t xml:space="preserve"> stewardship responsibility that affects every aspec</w:t>
      </w:r>
      <w:r w:rsidR="00475CF1" w:rsidRPr="00136C24">
        <w:rPr>
          <w:rFonts w:cs="Arial"/>
        </w:rPr>
        <w:t xml:space="preserve">t and every area of their lives, not just </w:t>
      </w:r>
      <w:r w:rsidR="00A80BE1" w:rsidRPr="00136C24">
        <w:rPr>
          <w:rFonts w:cs="Arial"/>
        </w:rPr>
        <w:t>what they do, but what they are as a person</w:t>
      </w:r>
      <w:r w:rsidR="00475CF1" w:rsidRPr="00136C24">
        <w:rPr>
          <w:rFonts w:cs="Arial"/>
        </w:rPr>
        <w:t>.</w:t>
      </w:r>
      <w:r w:rsidR="00E45EC0" w:rsidRPr="00136C24">
        <w:rPr>
          <w:rFonts w:cs="Arial"/>
        </w:rPr>
        <w:t xml:space="preserve"> </w:t>
      </w:r>
      <w:r w:rsidRPr="00136C24">
        <w:rPr>
          <w:rFonts w:cs="Arial"/>
        </w:rPr>
        <w:t>How they manage their lives should be in accordance with all that a relationship with Christ</w:t>
      </w:r>
      <w:r w:rsidR="00116B6E" w:rsidRPr="00136C24">
        <w:rPr>
          <w:rFonts w:cs="Arial"/>
        </w:rPr>
        <w:t xml:space="preserve"> spells out in the Word of </w:t>
      </w:r>
      <w:r w:rsidR="00EF18C2" w:rsidRPr="00136C24">
        <w:rPr>
          <w:rFonts w:cs="Arial"/>
        </w:rPr>
        <w:t xml:space="preserve">God, </w:t>
      </w:r>
      <w:r w:rsidRPr="00136C24">
        <w:rPr>
          <w:rFonts w:cs="Arial"/>
        </w:rPr>
        <w:t xml:space="preserve">in the three </w:t>
      </w:r>
      <w:r w:rsidR="0052162A" w:rsidRPr="00136C24">
        <w:rPr>
          <w:rFonts w:cs="Arial"/>
        </w:rPr>
        <w:t>principal</w:t>
      </w:r>
      <w:r w:rsidRPr="00136C24">
        <w:rPr>
          <w:rFonts w:cs="Arial"/>
        </w:rPr>
        <w:t xml:space="preserve"> areas of life, which are </w:t>
      </w:r>
      <w:r w:rsidR="00116B6E" w:rsidRPr="00136C24">
        <w:rPr>
          <w:rFonts w:cs="Arial"/>
        </w:rPr>
        <w:t>the home, work and church</w:t>
      </w:r>
      <w:r w:rsidR="00C41B7F" w:rsidRPr="00136C24">
        <w:rPr>
          <w:rFonts w:cs="Arial"/>
        </w:rPr>
        <w:t xml:space="preserve">, </w:t>
      </w:r>
      <w:r w:rsidR="00A80BE1" w:rsidRPr="00136C24">
        <w:rPr>
          <w:rFonts w:cs="Arial"/>
        </w:rPr>
        <w:t xml:space="preserve">the three </w:t>
      </w:r>
      <w:r w:rsidR="003161FA" w:rsidRPr="00136C24">
        <w:rPr>
          <w:rFonts w:cs="Arial"/>
        </w:rPr>
        <w:t>principal</w:t>
      </w:r>
      <w:r w:rsidR="00A80BE1" w:rsidRPr="00136C24">
        <w:rPr>
          <w:rFonts w:cs="Arial"/>
        </w:rPr>
        <w:t xml:space="preserve"> areas of life that we live most of the context of our lives in.</w:t>
      </w:r>
      <w:r w:rsidR="00493E88" w:rsidRPr="00136C24">
        <w:rPr>
          <w:rFonts w:cs="Arial"/>
        </w:rPr>
        <w:t xml:space="preserve"> </w:t>
      </w:r>
      <w:r w:rsidR="004C5240" w:rsidRPr="00136C24">
        <w:rPr>
          <w:rFonts w:cs="Arial"/>
        </w:rPr>
        <w:t xml:space="preserve">What does stewardship or life management look </w:t>
      </w:r>
      <w:r w:rsidR="00E516D0" w:rsidRPr="00136C24">
        <w:rPr>
          <w:rFonts w:cs="Arial"/>
        </w:rPr>
        <w:t>like</w:t>
      </w:r>
      <w:r w:rsidR="004C5240" w:rsidRPr="00136C24">
        <w:rPr>
          <w:rFonts w:cs="Arial"/>
        </w:rPr>
        <w:t xml:space="preserve"> in the counselees </w:t>
      </w:r>
      <w:r w:rsidR="00E516D0" w:rsidRPr="00136C24">
        <w:rPr>
          <w:rFonts w:cs="Arial"/>
        </w:rPr>
        <w:t xml:space="preserve">three </w:t>
      </w:r>
      <w:r w:rsidR="0052162A" w:rsidRPr="00136C24">
        <w:rPr>
          <w:rFonts w:cs="Arial"/>
        </w:rPr>
        <w:t>principal</w:t>
      </w:r>
      <w:r w:rsidR="00E516D0" w:rsidRPr="00136C24">
        <w:rPr>
          <w:rFonts w:cs="Arial"/>
        </w:rPr>
        <w:t xml:space="preserve"> areas of </w:t>
      </w:r>
      <w:r w:rsidR="004C5240" w:rsidRPr="00136C24">
        <w:rPr>
          <w:rFonts w:cs="Arial"/>
        </w:rPr>
        <w:t>life?</w:t>
      </w:r>
    </w:p>
    <w:p w14:paraId="53F52BD0" w14:textId="5EF9EFD2" w:rsidR="008B2562" w:rsidRPr="00136C24" w:rsidRDefault="008B2562" w:rsidP="00891F5A">
      <w:pPr>
        <w:pStyle w:val="A-LevelTwo"/>
        <w:numPr>
          <w:ilvl w:val="0"/>
          <w:numId w:val="28"/>
        </w:numPr>
        <w:spacing w:before="120" w:after="120"/>
        <w:jc w:val="both"/>
        <w:rPr>
          <w:rFonts w:cs="Arial"/>
        </w:rPr>
      </w:pPr>
      <w:r w:rsidRPr="00136C24">
        <w:rPr>
          <w:rFonts w:cs="Arial"/>
        </w:rPr>
        <w:t>Stewardsh</w:t>
      </w:r>
      <w:r w:rsidR="00116B6E" w:rsidRPr="00136C24">
        <w:rPr>
          <w:rFonts w:cs="Arial"/>
        </w:rPr>
        <w:t>ip is not only about managing</w:t>
      </w:r>
      <w:r w:rsidR="00A60387" w:rsidRPr="00136C24">
        <w:rPr>
          <w:rFonts w:cs="Arial"/>
        </w:rPr>
        <w:t xml:space="preserve"> life, </w:t>
      </w:r>
      <w:r w:rsidR="008D3985" w:rsidRPr="00136C24">
        <w:rPr>
          <w:rFonts w:cs="Arial"/>
        </w:rPr>
        <w:t>but</w:t>
      </w:r>
      <w:r w:rsidR="00A60387" w:rsidRPr="00136C24">
        <w:rPr>
          <w:rFonts w:cs="Arial"/>
        </w:rPr>
        <w:t xml:space="preserve"> also ab</w:t>
      </w:r>
      <w:r w:rsidRPr="00136C24">
        <w:rPr>
          <w:rFonts w:cs="Arial"/>
        </w:rPr>
        <w:t>out accountability.</w:t>
      </w:r>
      <w:r w:rsidR="00E45EC0" w:rsidRPr="00136C24">
        <w:rPr>
          <w:rFonts w:cs="Arial"/>
        </w:rPr>
        <w:t xml:space="preserve"> </w:t>
      </w:r>
    </w:p>
    <w:p w14:paraId="53F52BD3" w14:textId="1624AB5A" w:rsidR="008B2562" w:rsidRPr="00136C24" w:rsidRDefault="007932FC" w:rsidP="00891F5A">
      <w:pPr>
        <w:pStyle w:val="1-LevelThree"/>
        <w:numPr>
          <w:ilvl w:val="1"/>
          <w:numId w:val="28"/>
        </w:numPr>
        <w:spacing w:before="120" w:after="120"/>
        <w:jc w:val="both"/>
        <w:rPr>
          <w:rFonts w:cs="Arial"/>
        </w:rPr>
      </w:pPr>
      <w:r w:rsidRPr="00136C24">
        <w:rPr>
          <w:rFonts w:cs="Arial"/>
        </w:rPr>
        <w:t>Stewardship</w:t>
      </w:r>
      <w:r w:rsidR="008B2562" w:rsidRPr="00136C24">
        <w:rPr>
          <w:rFonts w:cs="Arial"/>
        </w:rPr>
        <w:t xml:space="preserve"> is w</w:t>
      </w:r>
      <w:r w:rsidR="00116B6E" w:rsidRPr="00136C24">
        <w:rPr>
          <w:rFonts w:cs="Arial"/>
        </w:rPr>
        <w:t>hole life management under the l</w:t>
      </w:r>
      <w:r w:rsidR="008B2562" w:rsidRPr="00136C24">
        <w:rPr>
          <w:rFonts w:cs="Arial"/>
        </w:rPr>
        <w:t>ordship of Jesus Christ, understanding that we must all give an account for our lives before Him.</w:t>
      </w:r>
      <w:r w:rsidR="008D3985" w:rsidRPr="00136C24">
        <w:rPr>
          <w:rFonts w:cs="Arial"/>
        </w:rPr>
        <w:t xml:space="preserve"> </w:t>
      </w:r>
      <w:r w:rsidR="001A487F" w:rsidRPr="00136C24">
        <w:rPr>
          <w:rFonts w:cs="Arial"/>
          <w:i/>
          <w:iCs/>
        </w:rPr>
        <w:t>Romans 14:12 So then each of us will give an account of himself to God.</w:t>
      </w:r>
      <w:r w:rsidR="008B2562" w:rsidRPr="00136C24">
        <w:rPr>
          <w:rFonts w:cs="Arial"/>
          <w:i/>
          <w:iCs/>
        </w:rPr>
        <w:t xml:space="preserve"> </w:t>
      </w:r>
      <w:r w:rsidR="008B2562" w:rsidRPr="00136C24">
        <w:rPr>
          <w:rFonts w:cs="Arial"/>
        </w:rPr>
        <w:t xml:space="preserve">The </w:t>
      </w:r>
      <w:r w:rsidR="002B5BC1" w:rsidRPr="00136C24">
        <w:rPr>
          <w:rFonts w:cs="Arial"/>
        </w:rPr>
        <w:t>believer,</w:t>
      </w:r>
      <w:r w:rsidR="008B2562" w:rsidRPr="00136C24">
        <w:rPr>
          <w:rFonts w:cs="Arial"/>
        </w:rPr>
        <w:t xml:space="preserve"> who understands whole life </w:t>
      </w:r>
      <w:r w:rsidR="001A487F" w:rsidRPr="00136C24">
        <w:rPr>
          <w:rFonts w:cs="Arial"/>
        </w:rPr>
        <w:t>management</w:t>
      </w:r>
      <w:r w:rsidR="008B2562" w:rsidRPr="00136C24">
        <w:rPr>
          <w:rFonts w:cs="Arial"/>
        </w:rPr>
        <w:t xml:space="preserve"> without reservation</w:t>
      </w:r>
      <w:r w:rsidR="001A487F" w:rsidRPr="00136C24">
        <w:rPr>
          <w:rFonts w:cs="Arial"/>
        </w:rPr>
        <w:t>,</w:t>
      </w:r>
      <w:r w:rsidR="008B2562" w:rsidRPr="00136C24">
        <w:rPr>
          <w:rFonts w:cs="Arial"/>
        </w:rPr>
        <w:t xml:space="preserve"> will understand how to trust the Master of hi</w:t>
      </w:r>
      <w:r w:rsidR="009851E8" w:rsidRPr="00136C24">
        <w:rPr>
          <w:rFonts w:cs="Arial"/>
        </w:rPr>
        <w:t>s life with every issue of life he</w:t>
      </w:r>
      <w:r w:rsidR="008B2562" w:rsidRPr="00136C24">
        <w:rPr>
          <w:rFonts w:cs="Arial"/>
        </w:rPr>
        <w:t xml:space="preserve"> face</w:t>
      </w:r>
      <w:r w:rsidR="009851E8" w:rsidRPr="00136C24">
        <w:rPr>
          <w:rFonts w:cs="Arial"/>
        </w:rPr>
        <w:t>s</w:t>
      </w:r>
      <w:r w:rsidR="001A487F" w:rsidRPr="00136C24">
        <w:rPr>
          <w:rFonts w:cs="Arial"/>
        </w:rPr>
        <w:t xml:space="preserve"> with eternity in view</w:t>
      </w:r>
      <w:r w:rsidR="002B5BC1" w:rsidRPr="00136C24">
        <w:rPr>
          <w:rFonts w:cs="Arial"/>
        </w:rPr>
        <w:t xml:space="preserve">. </w:t>
      </w:r>
      <w:r w:rsidR="008B2562" w:rsidRPr="00136C24">
        <w:rPr>
          <w:rFonts w:cs="Arial"/>
        </w:rPr>
        <w:t>The stewardship/management of our faith here on earth will be the basis for what we will be held accountable for when we stand before God.</w:t>
      </w:r>
    </w:p>
    <w:p w14:paraId="53F52BD4" w14:textId="77777777" w:rsidR="005E010A" w:rsidRPr="00136C24" w:rsidRDefault="009851E8" w:rsidP="00891F5A">
      <w:pPr>
        <w:pStyle w:val="Q-NumberedList"/>
        <w:spacing w:before="120" w:after="120"/>
        <w:ind w:left="1440" w:firstLine="0"/>
        <w:jc w:val="both"/>
        <w:rPr>
          <w:rFonts w:cs="Arial"/>
        </w:rPr>
      </w:pPr>
      <w:r w:rsidRPr="00136C24">
        <w:rPr>
          <w:rFonts w:cs="Arial"/>
        </w:rPr>
        <w:t xml:space="preserve">2 Peter 3:10-12 </w:t>
      </w:r>
      <w:r w:rsidR="005E010A" w:rsidRPr="00136C24">
        <w:rPr>
          <w:rFonts w:cs="Arial"/>
        </w:rPr>
        <w:t>But the day of the Lord will come like a thief, and then the heavens will pass away with a roar, and the heavenly bodies will be burned up and dissolved, and the earth and the works that are</w:t>
      </w:r>
      <w:r w:rsidRPr="00136C24">
        <w:rPr>
          <w:rFonts w:cs="Arial"/>
        </w:rPr>
        <w:t xml:space="preserve"> done on it will be exposed. </w:t>
      </w:r>
      <w:r w:rsidR="005E010A" w:rsidRPr="00136C24">
        <w:rPr>
          <w:rFonts w:cs="Arial"/>
        </w:rPr>
        <w:t>Since all these things are thus to be dissolved, what sort of people ought you to be in lives of holiness and godline</w:t>
      </w:r>
      <w:r w:rsidRPr="00136C24">
        <w:rPr>
          <w:rFonts w:cs="Arial"/>
        </w:rPr>
        <w:t xml:space="preserve">ss, </w:t>
      </w:r>
      <w:r w:rsidR="005E010A" w:rsidRPr="00136C24">
        <w:rPr>
          <w:rFonts w:cs="Arial"/>
        </w:rPr>
        <w:t>waiting for and hastening the coming of the day of God, because of which the heavens will be set on fire and dissolved, and the heavenly bodies will melt as they burn!</w:t>
      </w:r>
      <w:r w:rsidR="008B2562" w:rsidRPr="00136C24">
        <w:rPr>
          <w:rFonts w:cs="Arial"/>
        </w:rPr>
        <w:t xml:space="preserve"> </w:t>
      </w:r>
    </w:p>
    <w:p w14:paraId="53F52BD5" w14:textId="29D4FD01" w:rsidR="00AF0CC5" w:rsidRPr="00136C24" w:rsidRDefault="00A21A4E" w:rsidP="00891F5A">
      <w:pPr>
        <w:pStyle w:val="ListParagraph"/>
        <w:numPr>
          <w:ilvl w:val="1"/>
          <w:numId w:val="28"/>
        </w:numPr>
        <w:spacing w:before="120" w:after="120"/>
        <w:contextualSpacing w:val="0"/>
        <w:jc w:val="both"/>
        <w:rPr>
          <w:rFonts w:cs="Arial"/>
        </w:rPr>
      </w:pPr>
      <w:r w:rsidRPr="00136C24">
        <w:rPr>
          <w:rFonts w:cs="Arial"/>
        </w:rPr>
        <w:t>This</w:t>
      </w:r>
      <w:r w:rsidR="008B2562" w:rsidRPr="00136C24">
        <w:rPr>
          <w:rFonts w:cs="Arial"/>
        </w:rPr>
        <w:t xml:space="preserve"> is a sobering thought</w:t>
      </w:r>
      <w:r w:rsidR="00AF0CC5" w:rsidRPr="00136C24">
        <w:rPr>
          <w:rFonts w:cs="Arial"/>
        </w:rPr>
        <w:t xml:space="preserve"> and one that should be a motivating factor in our lives</w:t>
      </w:r>
      <w:r w:rsidR="008B2562" w:rsidRPr="00136C24">
        <w:rPr>
          <w:rFonts w:cs="Arial"/>
        </w:rPr>
        <w:t xml:space="preserve">. </w:t>
      </w:r>
      <w:r w:rsidR="00AF0CC5" w:rsidRPr="00136C24">
        <w:rPr>
          <w:rFonts w:cs="Arial"/>
        </w:rPr>
        <w:t>Functionally believing in stewardship</w:t>
      </w:r>
      <w:r w:rsidR="008C1557" w:rsidRPr="00136C24">
        <w:rPr>
          <w:rFonts w:cs="Arial"/>
        </w:rPr>
        <w:t>,</w:t>
      </w:r>
      <w:r w:rsidR="00AF0CC5" w:rsidRPr="00136C24">
        <w:rPr>
          <w:rFonts w:cs="Arial"/>
        </w:rPr>
        <w:t xml:space="preserve"> as whole life management</w:t>
      </w:r>
      <w:r w:rsidR="00361DF1" w:rsidRPr="00136C24">
        <w:rPr>
          <w:rFonts w:cs="Arial"/>
        </w:rPr>
        <w:t>,</w:t>
      </w:r>
      <w:r w:rsidR="00AF0CC5" w:rsidRPr="00136C24">
        <w:rPr>
          <w:rFonts w:cs="Arial"/>
        </w:rPr>
        <w:t xml:space="preserve"> that we will be held accountable for one day, defines how we </w:t>
      </w:r>
      <w:r w:rsidR="008C1CCC" w:rsidRPr="00136C24">
        <w:rPr>
          <w:rFonts w:cs="Arial"/>
        </w:rPr>
        <w:t>should live life</w:t>
      </w:r>
      <w:r w:rsidR="00AF0CC5" w:rsidRPr="00136C24">
        <w:rPr>
          <w:rFonts w:cs="Arial"/>
        </w:rPr>
        <w:t>.</w:t>
      </w:r>
      <w:r w:rsidR="006F58B8" w:rsidRPr="00136C24">
        <w:rPr>
          <w:rFonts w:cs="Arial"/>
        </w:rPr>
        <w:t xml:space="preserve"> Counselees should have </w:t>
      </w:r>
      <w:r w:rsidR="005E2D99" w:rsidRPr="00136C24">
        <w:rPr>
          <w:rFonts w:cs="Arial"/>
        </w:rPr>
        <w:t xml:space="preserve">accountability before God in view as </w:t>
      </w:r>
      <w:r w:rsidR="00B21BC4" w:rsidRPr="00136C24">
        <w:rPr>
          <w:rFonts w:cs="Arial"/>
        </w:rPr>
        <w:t>a functional part of their thinking</w:t>
      </w:r>
      <w:r w:rsidR="009C0B31" w:rsidRPr="00136C24">
        <w:rPr>
          <w:rFonts w:cs="Arial"/>
          <w:i/>
          <w:iCs/>
        </w:rPr>
        <w:t>.</w:t>
      </w:r>
      <w:r w:rsidR="00B40DE8" w:rsidRPr="00136C24">
        <w:rPr>
          <w:rFonts w:cs="Arial"/>
          <w:i/>
          <w:iCs/>
        </w:rPr>
        <w:t xml:space="preserve"> </w:t>
      </w:r>
      <w:r w:rsidR="00EC39C3" w:rsidRPr="00136C24">
        <w:rPr>
          <w:i/>
          <w:iCs/>
        </w:rPr>
        <w:t>1 Thessalonians 3:11</w:t>
      </w:r>
      <w:r w:rsidR="00EC39C3" w:rsidRPr="00136C24">
        <w:rPr>
          <w:i/>
          <w:iCs/>
          <w:lang w:val="en"/>
        </w:rPr>
        <w:t xml:space="preserve"> </w:t>
      </w:r>
      <w:r w:rsidR="00EC39C3" w:rsidRPr="00136C24">
        <w:rPr>
          <w:i/>
          <w:iCs/>
        </w:rPr>
        <w:t xml:space="preserve">Now may our God and Father himself, and our Lord Jesus, direct our way to you, </w:t>
      </w:r>
      <w:r w:rsidR="00EC39C3" w:rsidRPr="00136C24">
        <w:rPr>
          <w:i/>
          <w:iCs/>
          <w:lang w:val="en"/>
        </w:rPr>
        <w:t xml:space="preserve">12 </w:t>
      </w:r>
      <w:r w:rsidR="00EC39C3" w:rsidRPr="00136C24">
        <w:rPr>
          <w:i/>
          <w:iCs/>
        </w:rPr>
        <w:t xml:space="preserve">and may the Lord make you increase and abound in love for one another and for all, as we do for you, </w:t>
      </w:r>
      <w:r w:rsidR="00EC39C3" w:rsidRPr="00136C24">
        <w:rPr>
          <w:i/>
          <w:iCs/>
          <w:lang w:val="en"/>
        </w:rPr>
        <w:t xml:space="preserve">13 </w:t>
      </w:r>
      <w:r w:rsidR="00EC39C3" w:rsidRPr="00136C24">
        <w:rPr>
          <w:i/>
          <w:iCs/>
        </w:rPr>
        <w:t xml:space="preserve">so that he may establish your hearts blameless in holiness before our God and Father, at the coming of our Lord Jesus with all his saints. </w:t>
      </w:r>
      <w:r w:rsidR="000B4418" w:rsidRPr="00136C24">
        <w:rPr>
          <w:i/>
          <w:iCs/>
        </w:rPr>
        <w:t>4:1</w:t>
      </w:r>
      <w:r w:rsidR="000B4418" w:rsidRPr="00136C24">
        <w:rPr>
          <w:i/>
          <w:iCs/>
          <w:lang w:val="en"/>
        </w:rPr>
        <w:t xml:space="preserve"> </w:t>
      </w:r>
      <w:r w:rsidR="000B4418" w:rsidRPr="00136C24">
        <w:rPr>
          <w:i/>
          <w:iCs/>
        </w:rPr>
        <w:t xml:space="preserve">Finally, </w:t>
      </w:r>
      <w:r w:rsidR="000B4418" w:rsidRPr="00136C24">
        <w:rPr>
          <w:i/>
          <w:iCs/>
        </w:rPr>
        <w:lastRenderedPageBreak/>
        <w:t xml:space="preserve">then, brothers, we ask and urge you in the Lord Jesus, that as you received from us how you ought to walk and to please God, just as you are doing, that you do so more and more. </w:t>
      </w:r>
    </w:p>
    <w:p w14:paraId="53F52BD7" w14:textId="77777777" w:rsidR="008B2562" w:rsidRPr="00136C24" w:rsidRDefault="008B2562" w:rsidP="00891F5A">
      <w:pPr>
        <w:pStyle w:val="I-LevelOne"/>
        <w:spacing w:before="120" w:after="120"/>
        <w:jc w:val="both"/>
        <w:rPr>
          <w:rFonts w:cs="Arial"/>
          <w:b w:val="0"/>
        </w:rPr>
      </w:pPr>
      <w:r w:rsidRPr="00136C24">
        <w:rPr>
          <w:rFonts w:cs="Arial"/>
          <w:b w:val="0"/>
        </w:rPr>
        <w:t>II. Stewardship settles the issue of ownership or right to our lives.</w:t>
      </w:r>
    </w:p>
    <w:p w14:paraId="53F52BD8" w14:textId="74818D8D" w:rsidR="008B2562" w:rsidRPr="00136C24" w:rsidRDefault="008B2562" w:rsidP="00891F5A">
      <w:pPr>
        <w:pStyle w:val="A-LevelTwo"/>
        <w:numPr>
          <w:ilvl w:val="0"/>
          <w:numId w:val="32"/>
        </w:numPr>
        <w:spacing w:before="120" w:after="120"/>
        <w:jc w:val="both"/>
        <w:rPr>
          <w:rFonts w:cs="Arial"/>
        </w:rPr>
      </w:pPr>
      <w:r w:rsidRPr="00136C24">
        <w:rPr>
          <w:rFonts w:cs="Arial"/>
        </w:rPr>
        <w:t xml:space="preserve">Stewardship settles the issue of ownership by establishing </w:t>
      </w:r>
      <w:r w:rsidR="002B5BC1" w:rsidRPr="00136C24">
        <w:rPr>
          <w:rFonts w:cs="Arial"/>
        </w:rPr>
        <w:t xml:space="preserve">the </w:t>
      </w:r>
      <w:r w:rsidR="005721C9" w:rsidRPr="00136C24">
        <w:rPr>
          <w:rFonts w:cs="Arial"/>
        </w:rPr>
        <w:t>C</w:t>
      </w:r>
      <w:r w:rsidR="002B5BC1" w:rsidRPr="00136C24">
        <w:rPr>
          <w:rFonts w:cs="Arial"/>
        </w:rPr>
        <w:t>reator</w:t>
      </w:r>
      <w:r w:rsidR="00B9773B" w:rsidRPr="00136C24">
        <w:rPr>
          <w:rFonts w:cs="Arial"/>
        </w:rPr>
        <w:t>/</w:t>
      </w:r>
      <w:r w:rsidR="00AE31BD" w:rsidRPr="00136C24">
        <w:rPr>
          <w:rFonts w:cs="Arial"/>
        </w:rPr>
        <w:t>creation relationship</w:t>
      </w:r>
      <w:r w:rsidRPr="00136C24">
        <w:rPr>
          <w:rFonts w:cs="Arial"/>
        </w:rPr>
        <w:t>.</w:t>
      </w:r>
    </w:p>
    <w:p w14:paraId="7EB59F19" w14:textId="2A32D6C5" w:rsidR="004B60D8" w:rsidRPr="00136C24" w:rsidRDefault="008B2562" w:rsidP="00891F5A">
      <w:pPr>
        <w:pStyle w:val="ListParagraph"/>
        <w:numPr>
          <w:ilvl w:val="1"/>
          <w:numId w:val="32"/>
        </w:numPr>
        <w:spacing w:before="120" w:after="120"/>
        <w:contextualSpacing w:val="0"/>
        <w:jc w:val="both"/>
        <w:rPr>
          <w:i/>
          <w:iCs/>
        </w:rPr>
      </w:pPr>
      <w:r w:rsidRPr="00136C24">
        <w:t xml:space="preserve">Clear reflection on God’s ownership can help to overcome blindness </w:t>
      </w:r>
      <w:r w:rsidR="00DF4990" w:rsidRPr="00136C24">
        <w:t>in the Creator</w:t>
      </w:r>
      <w:r w:rsidR="00EB7437" w:rsidRPr="00136C24">
        <w:t>/</w:t>
      </w:r>
      <w:r w:rsidR="00DF4990" w:rsidRPr="00136C24">
        <w:t xml:space="preserve">creation relationship </w:t>
      </w:r>
      <w:r w:rsidRPr="00136C24">
        <w:t xml:space="preserve">by focusing on who has authority </w:t>
      </w:r>
      <w:r w:rsidR="00BD2B1B" w:rsidRPr="00136C24">
        <w:t>over</w:t>
      </w:r>
      <w:r w:rsidR="005E010A" w:rsidRPr="00136C24">
        <w:t xml:space="preserve"> our</w:t>
      </w:r>
      <w:r w:rsidRPr="00136C24">
        <w:t xml:space="preserve"> lives.</w:t>
      </w:r>
      <w:r w:rsidR="0022182D" w:rsidRPr="00136C24">
        <w:t xml:space="preserve"> </w:t>
      </w:r>
      <w:r w:rsidR="004B60D8" w:rsidRPr="00136C24">
        <w:rPr>
          <w:i/>
          <w:iCs/>
        </w:rPr>
        <w:t>Psalm 104:24</w:t>
      </w:r>
      <w:r w:rsidR="004B60D8" w:rsidRPr="00136C24">
        <w:rPr>
          <w:i/>
          <w:iCs/>
          <w:lang w:val="en"/>
        </w:rPr>
        <w:t xml:space="preserve"> </w:t>
      </w:r>
      <w:r w:rsidR="004B60D8" w:rsidRPr="00136C24">
        <w:rPr>
          <w:i/>
          <w:iCs/>
        </w:rPr>
        <w:t xml:space="preserve">O </w:t>
      </w:r>
      <w:r w:rsidR="004B60D8" w:rsidRPr="00136C24">
        <w:rPr>
          <w:i/>
          <w:iCs/>
          <w:smallCaps/>
        </w:rPr>
        <w:t>Lord</w:t>
      </w:r>
      <w:r w:rsidR="004B60D8" w:rsidRPr="00136C24">
        <w:rPr>
          <w:i/>
          <w:iCs/>
        </w:rPr>
        <w:t xml:space="preserve">, how manifold are your works! In wisdom have you made them all; the earth is full of your creatures. </w:t>
      </w:r>
      <w:r w:rsidR="004F62A2" w:rsidRPr="00136C24">
        <w:t xml:space="preserve">All of the earth and </w:t>
      </w:r>
      <w:r w:rsidR="00982B4A" w:rsidRPr="00136C24">
        <w:t>its</w:t>
      </w:r>
      <w:r w:rsidR="00157F53" w:rsidRPr="00136C24">
        <w:t xml:space="preserve"> inhabitan</w:t>
      </w:r>
      <w:r w:rsidR="00982B4A" w:rsidRPr="00136C24">
        <w:t>ce</w:t>
      </w:r>
      <w:r w:rsidR="00157F53" w:rsidRPr="00136C24">
        <w:t xml:space="preserve"> belong to the Creator.</w:t>
      </w:r>
      <w:r w:rsidR="00A12B93" w:rsidRPr="00136C24">
        <w:t xml:space="preserve"> This must be clearly </w:t>
      </w:r>
      <w:r w:rsidR="0052162A" w:rsidRPr="00136C24">
        <w:t>seen,</w:t>
      </w:r>
      <w:r w:rsidR="00A12B93" w:rsidRPr="00136C24">
        <w:t xml:space="preserve"> or we will take ownership of </w:t>
      </w:r>
      <w:r w:rsidR="00F4094D" w:rsidRPr="00136C24">
        <w:t xml:space="preserve">something that exclusively belongs to </w:t>
      </w:r>
      <w:r w:rsidR="00AB3B3E" w:rsidRPr="00136C24">
        <w:t xml:space="preserve">God, our lives. We will become blind to the fact that God has an exclusive right to our lives, we will </w:t>
      </w:r>
      <w:r w:rsidR="00BE4968" w:rsidRPr="00136C24">
        <w:t>fail to recognize the significance of His ownership and take things into our own hands as Adam did.</w:t>
      </w:r>
    </w:p>
    <w:p w14:paraId="6844157A" w14:textId="25E02617" w:rsidR="00627484" w:rsidRPr="00136C24" w:rsidRDefault="008B2562" w:rsidP="00891F5A">
      <w:pPr>
        <w:pStyle w:val="4-LevelFour"/>
        <w:spacing w:before="120" w:after="120"/>
        <w:jc w:val="both"/>
        <w:rPr>
          <w:rFonts w:cs="Arial"/>
        </w:rPr>
      </w:pPr>
      <w:r w:rsidRPr="00136C24">
        <w:rPr>
          <w:rFonts w:cs="Arial"/>
        </w:rPr>
        <w:t xml:space="preserve">Adam did not </w:t>
      </w:r>
      <w:r w:rsidR="00702368" w:rsidRPr="00136C24">
        <w:rPr>
          <w:rFonts w:cs="Arial"/>
        </w:rPr>
        <w:t xml:space="preserve">question God’s </w:t>
      </w:r>
      <w:r w:rsidR="006710DE" w:rsidRPr="00136C24">
        <w:rPr>
          <w:rFonts w:cs="Arial"/>
        </w:rPr>
        <w:t>stewardship plan for</w:t>
      </w:r>
      <w:r w:rsidR="00702368" w:rsidRPr="00136C24">
        <w:rPr>
          <w:rFonts w:cs="Arial"/>
        </w:rPr>
        <w:t xml:space="preserve"> him before the fall</w:t>
      </w:r>
      <w:r w:rsidR="009851E8" w:rsidRPr="00136C24">
        <w:rPr>
          <w:rFonts w:cs="Arial"/>
        </w:rPr>
        <w:t xml:space="preserve">. He recognized God as Creator, </w:t>
      </w:r>
      <w:r w:rsidR="00702368" w:rsidRPr="00136C24">
        <w:rPr>
          <w:rFonts w:cs="Arial"/>
        </w:rPr>
        <w:t xml:space="preserve">and only after questioning God’s Word </w:t>
      </w:r>
      <w:r w:rsidR="006710DE" w:rsidRPr="00136C24">
        <w:rPr>
          <w:rFonts w:cs="Arial"/>
        </w:rPr>
        <w:t xml:space="preserve">did </w:t>
      </w:r>
      <w:r w:rsidR="00702368" w:rsidRPr="00136C24">
        <w:rPr>
          <w:rFonts w:cs="Arial"/>
        </w:rPr>
        <w:t>he suffer the hardship of fallen</w:t>
      </w:r>
      <w:r w:rsidR="006710DE" w:rsidRPr="00136C24">
        <w:rPr>
          <w:rFonts w:cs="Arial"/>
        </w:rPr>
        <w:t>ness</w:t>
      </w:r>
      <w:r w:rsidR="002B5BC1" w:rsidRPr="00136C24">
        <w:rPr>
          <w:rFonts w:cs="Arial"/>
        </w:rPr>
        <w:t xml:space="preserve">. </w:t>
      </w:r>
      <w:r w:rsidR="006710DE" w:rsidRPr="00136C24">
        <w:rPr>
          <w:rFonts w:cs="Arial"/>
        </w:rPr>
        <w:t>Adam did not reflect on God’s desires for his life, but rather took charge of his own life,</w:t>
      </w:r>
      <w:r w:rsidR="00363445" w:rsidRPr="00136C24">
        <w:rPr>
          <w:rFonts w:cs="Arial"/>
        </w:rPr>
        <w:t xml:space="preserve"> blinded by</w:t>
      </w:r>
      <w:r w:rsidR="006710DE" w:rsidRPr="00136C24">
        <w:rPr>
          <w:rFonts w:cs="Arial"/>
        </w:rPr>
        <w:t xml:space="preserve"> his </w:t>
      </w:r>
      <w:r w:rsidR="004D5D17" w:rsidRPr="00136C24">
        <w:rPr>
          <w:rFonts w:cs="Arial"/>
        </w:rPr>
        <w:t xml:space="preserve">own </w:t>
      </w:r>
      <w:r w:rsidR="006710DE" w:rsidRPr="00136C24">
        <w:rPr>
          <w:rFonts w:cs="Arial"/>
        </w:rPr>
        <w:t xml:space="preserve">wants, his </w:t>
      </w:r>
      <w:r w:rsidR="007B0A8F" w:rsidRPr="00136C24">
        <w:rPr>
          <w:rFonts w:cs="Arial"/>
        </w:rPr>
        <w:t xml:space="preserve">own </w:t>
      </w:r>
      <w:r w:rsidR="006710DE" w:rsidRPr="00136C24">
        <w:rPr>
          <w:rFonts w:cs="Arial"/>
        </w:rPr>
        <w:t xml:space="preserve">needs, his </w:t>
      </w:r>
      <w:r w:rsidR="007B0A8F" w:rsidRPr="00136C24">
        <w:rPr>
          <w:rFonts w:cs="Arial"/>
        </w:rPr>
        <w:t xml:space="preserve">own </w:t>
      </w:r>
      <w:r w:rsidR="006710DE" w:rsidRPr="00136C24">
        <w:rPr>
          <w:rFonts w:cs="Arial"/>
        </w:rPr>
        <w:t>desires</w:t>
      </w:r>
      <w:r w:rsidR="007B0A8F" w:rsidRPr="00136C24">
        <w:rPr>
          <w:rFonts w:cs="Arial"/>
        </w:rPr>
        <w:t>.</w:t>
      </w:r>
      <w:r w:rsidR="006710DE" w:rsidRPr="00136C24">
        <w:rPr>
          <w:rFonts w:cs="Arial"/>
        </w:rPr>
        <w:t xml:space="preserve"> Adam became the ultimate authority in his own life which </w:t>
      </w:r>
      <w:r w:rsidR="00455B36" w:rsidRPr="00136C24">
        <w:rPr>
          <w:rFonts w:cs="Arial"/>
        </w:rPr>
        <w:t>was</w:t>
      </w:r>
      <w:r w:rsidR="006710DE" w:rsidRPr="00136C24">
        <w:rPr>
          <w:rFonts w:cs="Arial"/>
        </w:rPr>
        <w:t xml:space="preserve"> counter to the stewardship desires that God had originally</w:t>
      </w:r>
      <w:r w:rsidR="00455B36" w:rsidRPr="00136C24">
        <w:rPr>
          <w:rFonts w:cs="Arial"/>
        </w:rPr>
        <w:t xml:space="preserve"> created in</w:t>
      </w:r>
      <w:r w:rsidR="006710DE" w:rsidRPr="00136C24">
        <w:rPr>
          <w:rFonts w:cs="Arial"/>
        </w:rPr>
        <w:t xml:space="preserve"> him.</w:t>
      </w:r>
      <w:r w:rsidR="00631C55" w:rsidRPr="00136C24">
        <w:rPr>
          <w:rFonts w:cs="Arial"/>
        </w:rPr>
        <w:t xml:space="preserve"> </w:t>
      </w:r>
      <w:r w:rsidR="00455B36" w:rsidRPr="00136C24">
        <w:rPr>
          <w:rFonts w:cs="Arial"/>
        </w:rPr>
        <w:t xml:space="preserve">God created </w:t>
      </w:r>
      <w:r w:rsidR="00671A01" w:rsidRPr="00136C24">
        <w:rPr>
          <w:rFonts w:cs="Arial"/>
        </w:rPr>
        <w:t>Adam</w:t>
      </w:r>
      <w:r w:rsidR="00455B36" w:rsidRPr="00136C24">
        <w:rPr>
          <w:rFonts w:cs="Arial"/>
        </w:rPr>
        <w:t xml:space="preserve"> to be dependent on Him, not live independent of Him. </w:t>
      </w:r>
      <w:r w:rsidR="00631C55" w:rsidRPr="00136C24">
        <w:rPr>
          <w:rFonts w:cs="Arial"/>
        </w:rPr>
        <w:t>The same thing occurs with those who take control of their lives as if it were their own</w:t>
      </w:r>
      <w:r w:rsidR="00B40DDE" w:rsidRPr="00136C24">
        <w:rPr>
          <w:rFonts w:cs="Arial"/>
        </w:rPr>
        <w:t>, they live independent of God ruling over their own lives</w:t>
      </w:r>
      <w:r w:rsidR="0059244C" w:rsidRPr="00136C24">
        <w:rPr>
          <w:rFonts w:cs="Arial"/>
        </w:rPr>
        <w:t xml:space="preserve"> as though God was not even present in their lives.</w:t>
      </w:r>
      <w:r w:rsidR="00627484" w:rsidRPr="00136C24">
        <w:rPr>
          <w:rFonts w:cs="Arial"/>
        </w:rPr>
        <w:t xml:space="preserve"> </w:t>
      </w:r>
      <w:r w:rsidR="00355F42" w:rsidRPr="00136C24">
        <w:rPr>
          <w:rFonts w:cs="Arial"/>
        </w:rPr>
        <w:t>“God is inescapably present in all our living, including our acts of interpretation. If we do not recognize His presence, it is because our eyes have been blinded and our hearts hardened by our own sin and the sinful influences of the culture around us. Explicit reflection on God’s lordship can help to overcome our sinful blindness.”</w:t>
      </w:r>
      <w:r w:rsidR="00355F42" w:rsidRPr="00136C24">
        <w:rPr>
          <w:rStyle w:val="EndnoteReference"/>
          <w:rFonts w:cs="Arial"/>
        </w:rPr>
        <w:endnoteReference w:id="10"/>
      </w:r>
    </w:p>
    <w:p w14:paraId="1E9CAD17" w14:textId="0A76163D" w:rsidR="00E677D1" w:rsidRPr="00136C24" w:rsidRDefault="008B2562" w:rsidP="00891F5A">
      <w:pPr>
        <w:pStyle w:val="1-LevelThree"/>
        <w:numPr>
          <w:ilvl w:val="1"/>
          <w:numId w:val="32"/>
        </w:numPr>
        <w:spacing w:before="120" w:after="120"/>
        <w:jc w:val="both"/>
        <w:rPr>
          <w:rFonts w:cs="Arial"/>
        </w:rPr>
      </w:pPr>
      <w:r w:rsidRPr="00136C24">
        <w:rPr>
          <w:rFonts w:cs="Arial"/>
        </w:rPr>
        <w:t>Ownership denotes control, possession, enjoyment and right.</w:t>
      </w:r>
      <w:r w:rsidR="00E677D1" w:rsidRPr="00136C24">
        <w:rPr>
          <w:rFonts w:cs="Arial"/>
        </w:rPr>
        <w:t xml:space="preserve"> God is our Creator, we are His creation, we have no right to our lives. Because of this, we should remember that ownership means that He has the right to possess, control, and hold title to one’s life. Because ownership is a state of relationship to something or somebody, a believer should acknowledge that stewardship involves the whole of what </w:t>
      </w:r>
      <w:r w:rsidR="001A2C43">
        <w:rPr>
          <w:rFonts w:cs="Arial"/>
        </w:rPr>
        <w:t>h</w:t>
      </w:r>
      <w:r w:rsidR="00E677D1" w:rsidRPr="00136C24">
        <w:rPr>
          <w:rFonts w:cs="Arial"/>
        </w:rPr>
        <w:t>e owns, as well as the very life he possesses</w:t>
      </w:r>
      <w:r w:rsidR="005A47D1">
        <w:rPr>
          <w:rFonts w:cs="Arial"/>
        </w:rPr>
        <w:t>,</w:t>
      </w:r>
      <w:r w:rsidR="00E677D1" w:rsidRPr="00136C24">
        <w:rPr>
          <w:rFonts w:cs="Arial"/>
        </w:rPr>
        <w:t xml:space="preserve"> as </w:t>
      </w:r>
      <w:r w:rsidR="008C2EF2" w:rsidRPr="00136C24">
        <w:rPr>
          <w:rFonts w:cs="Arial"/>
        </w:rPr>
        <w:t>being always in His Creators possession and control</w:t>
      </w:r>
      <w:r w:rsidR="00E677D1" w:rsidRPr="00136C24">
        <w:rPr>
          <w:rFonts w:cs="Arial"/>
        </w:rPr>
        <w:t>.</w:t>
      </w:r>
    </w:p>
    <w:p w14:paraId="53F52BE0" w14:textId="684AF4C2" w:rsidR="008B2562" w:rsidRPr="00136C24" w:rsidRDefault="008B2562" w:rsidP="00891F5A">
      <w:pPr>
        <w:pStyle w:val="4-LevelFour"/>
        <w:spacing w:before="120" w:after="120"/>
        <w:jc w:val="both"/>
        <w:rPr>
          <w:rFonts w:cs="Arial"/>
        </w:rPr>
      </w:pPr>
      <w:r w:rsidRPr="00136C24">
        <w:rPr>
          <w:rFonts w:cs="Arial"/>
        </w:rPr>
        <w:t xml:space="preserve">You are God’s </w:t>
      </w:r>
      <w:r w:rsidR="006710DE" w:rsidRPr="00136C24">
        <w:rPr>
          <w:rFonts w:cs="Arial"/>
        </w:rPr>
        <w:t>possession</w:t>
      </w:r>
      <w:r w:rsidRPr="00136C24">
        <w:rPr>
          <w:rFonts w:cs="Arial"/>
        </w:rPr>
        <w:t xml:space="preserve"> and He has exclusive rights of ownership, </w:t>
      </w:r>
      <w:r w:rsidR="00E154BE" w:rsidRPr="00136C24">
        <w:rPr>
          <w:rFonts w:cs="Arial"/>
        </w:rPr>
        <w:t>as well as</w:t>
      </w:r>
      <w:r w:rsidRPr="00136C24">
        <w:rPr>
          <w:rFonts w:cs="Arial"/>
        </w:rPr>
        <w:t xml:space="preserve"> lega</w:t>
      </w:r>
      <w:r w:rsidR="009851E8" w:rsidRPr="00136C24">
        <w:rPr>
          <w:rFonts w:cs="Arial"/>
        </w:rPr>
        <w:t xml:space="preserve">l or just claim to your life. </w:t>
      </w:r>
      <w:r w:rsidRPr="00136C24">
        <w:rPr>
          <w:rFonts w:cs="Arial"/>
        </w:rPr>
        <w:t xml:space="preserve">We </w:t>
      </w:r>
      <w:r w:rsidR="009851E8" w:rsidRPr="00136C24">
        <w:rPr>
          <w:rFonts w:cs="Arial"/>
        </w:rPr>
        <w:t>were</w:t>
      </w:r>
      <w:r w:rsidRPr="00136C24">
        <w:rPr>
          <w:rFonts w:cs="Arial"/>
        </w:rPr>
        <w:t xml:space="preserve"> made by Him a</w:t>
      </w:r>
      <w:r w:rsidR="00E154BE" w:rsidRPr="00136C24">
        <w:rPr>
          <w:rFonts w:cs="Arial"/>
        </w:rPr>
        <w:t>nd then were bought back by Him in our state of rebellion toward His claim upon us</w:t>
      </w:r>
      <w:r w:rsidR="002B5BC1" w:rsidRPr="00136C24">
        <w:rPr>
          <w:rFonts w:cs="Arial"/>
        </w:rPr>
        <w:t xml:space="preserve">. </w:t>
      </w:r>
      <w:r w:rsidR="00E154BE" w:rsidRPr="00136C24">
        <w:rPr>
          <w:rFonts w:cs="Arial"/>
        </w:rPr>
        <w:t>We are now “not our own</w:t>
      </w:r>
      <w:proofErr w:type="gramStart"/>
      <w:r w:rsidR="00E154BE" w:rsidRPr="00136C24">
        <w:rPr>
          <w:rFonts w:cs="Arial"/>
        </w:rPr>
        <w:t>”.</w:t>
      </w:r>
      <w:proofErr w:type="gramEnd"/>
    </w:p>
    <w:p w14:paraId="53F52BE1" w14:textId="090E68C5" w:rsidR="006710DE" w:rsidRPr="00136C24" w:rsidRDefault="009851E8" w:rsidP="00891F5A">
      <w:pPr>
        <w:pStyle w:val="Q-NumberedList"/>
        <w:spacing w:before="120" w:after="120"/>
        <w:ind w:left="1440" w:firstLine="0"/>
        <w:jc w:val="both"/>
        <w:rPr>
          <w:rFonts w:cs="Arial"/>
        </w:rPr>
      </w:pPr>
      <w:r w:rsidRPr="00136C24">
        <w:rPr>
          <w:rFonts w:cs="Arial"/>
        </w:rPr>
        <w:t xml:space="preserve">1 Corinthians 6:19-20 </w:t>
      </w:r>
      <w:r w:rsidR="006710DE" w:rsidRPr="00136C24">
        <w:rPr>
          <w:rFonts w:cs="Arial"/>
        </w:rPr>
        <w:t>Or do you not know that your body is a temple of the Holy Spirit within you, whom you have fr</w:t>
      </w:r>
      <w:r w:rsidRPr="00136C24">
        <w:rPr>
          <w:rFonts w:cs="Arial"/>
        </w:rPr>
        <w:t>om God? You are not your own,</w:t>
      </w:r>
      <w:r w:rsidR="006710DE" w:rsidRPr="00136C24">
        <w:rPr>
          <w:rFonts w:cs="Arial"/>
        </w:rPr>
        <w:t xml:space="preserve"> for you were bought with a price. </w:t>
      </w:r>
      <w:r w:rsidR="00671A01" w:rsidRPr="00136C24">
        <w:rPr>
          <w:rFonts w:cs="Arial"/>
        </w:rPr>
        <w:t>So,</w:t>
      </w:r>
      <w:r w:rsidR="006710DE" w:rsidRPr="00136C24">
        <w:rPr>
          <w:rFonts w:cs="Arial"/>
        </w:rPr>
        <w:t xml:space="preserve"> glorify God in your body.</w:t>
      </w:r>
      <w:r w:rsidR="008B2562" w:rsidRPr="00136C24">
        <w:rPr>
          <w:rFonts w:cs="Arial"/>
        </w:rPr>
        <w:t xml:space="preserve"> </w:t>
      </w:r>
    </w:p>
    <w:p w14:paraId="53F52BE2" w14:textId="6A1CD735" w:rsidR="008B2562" w:rsidRPr="00136C24" w:rsidRDefault="008B2562" w:rsidP="00891F5A">
      <w:pPr>
        <w:pStyle w:val="4-LevelFour"/>
        <w:spacing w:before="120" w:after="120"/>
        <w:jc w:val="both"/>
        <w:rPr>
          <w:rFonts w:cs="Arial"/>
        </w:rPr>
      </w:pPr>
      <w:r w:rsidRPr="00136C24">
        <w:rPr>
          <w:rFonts w:cs="Arial"/>
        </w:rPr>
        <w:t xml:space="preserve">The Bible’s teaching about </w:t>
      </w:r>
      <w:r w:rsidR="00E154BE" w:rsidRPr="00136C24">
        <w:rPr>
          <w:rFonts w:cs="Arial"/>
        </w:rPr>
        <w:t xml:space="preserve">our Creator God </w:t>
      </w:r>
      <w:r w:rsidR="0087765D" w:rsidRPr="00136C24">
        <w:rPr>
          <w:rFonts w:cs="Arial"/>
        </w:rPr>
        <w:t xml:space="preserve">not only </w:t>
      </w:r>
      <w:r w:rsidRPr="00136C24">
        <w:rPr>
          <w:rFonts w:cs="Arial"/>
        </w:rPr>
        <w:t xml:space="preserve">clearly </w:t>
      </w:r>
      <w:r w:rsidR="00E154BE" w:rsidRPr="00136C24">
        <w:rPr>
          <w:rFonts w:cs="Arial"/>
        </w:rPr>
        <w:t xml:space="preserve">expresses </w:t>
      </w:r>
      <w:r w:rsidR="006710DE" w:rsidRPr="00136C24">
        <w:rPr>
          <w:rFonts w:cs="Arial"/>
        </w:rPr>
        <w:t>who has the right to our lives</w:t>
      </w:r>
      <w:r w:rsidR="0087765D" w:rsidRPr="00136C24">
        <w:rPr>
          <w:rFonts w:cs="Arial"/>
        </w:rPr>
        <w:t>, it expresses who sustains our lives.</w:t>
      </w:r>
    </w:p>
    <w:p w14:paraId="06398A14" w14:textId="68AC5E1D" w:rsidR="00502834" w:rsidRPr="00136C24" w:rsidRDefault="00502834" w:rsidP="00891F5A">
      <w:pPr>
        <w:pStyle w:val="BodyTextIndent2"/>
        <w:spacing w:before="120" w:after="120"/>
        <w:jc w:val="both"/>
        <w:rPr>
          <w:rFonts w:ascii="Calibri" w:hAnsi="Calibri"/>
        </w:rPr>
      </w:pPr>
      <w:r w:rsidRPr="00136C24">
        <w:t>Acts 17:28 for “In him we live and move and have our being</w:t>
      </w:r>
      <w:proofErr w:type="gramStart"/>
      <w:r w:rsidRPr="00136C24">
        <w:t>’;</w:t>
      </w:r>
      <w:proofErr w:type="gramEnd"/>
      <w:r w:rsidRPr="00136C24">
        <w:t xml:space="preserve"> as even some of your own poets have said, “For we are indeed his offspring.’ </w:t>
      </w:r>
    </w:p>
    <w:p w14:paraId="7D0D446A" w14:textId="667DD774" w:rsidR="000C4AE0" w:rsidRPr="00136C24" w:rsidRDefault="008B2562" w:rsidP="00891F5A">
      <w:pPr>
        <w:pStyle w:val="4-LevelFour"/>
        <w:spacing w:before="120" w:after="120"/>
        <w:jc w:val="both"/>
        <w:rPr>
          <w:rFonts w:cs="Arial"/>
        </w:rPr>
      </w:pPr>
      <w:r w:rsidRPr="00136C24">
        <w:rPr>
          <w:rFonts w:cs="Arial"/>
        </w:rPr>
        <w:t>God is inescapably present in all our living</w:t>
      </w:r>
      <w:r w:rsidR="006346BD" w:rsidRPr="00136C24">
        <w:rPr>
          <w:rFonts w:cs="Arial"/>
        </w:rPr>
        <w:t>—</w:t>
      </w:r>
      <w:r w:rsidRPr="00136C24">
        <w:rPr>
          <w:rFonts w:cs="Arial"/>
        </w:rPr>
        <w:t>God is Lord and has ownership by authority, control, and presence</w:t>
      </w:r>
      <w:r w:rsidR="00D9372D" w:rsidRPr="00136C24">
        <w:rPr>
          <w:rFonts w:cs="Arial"/>
        </w:rPr>
        <w:t>,</w:t>
      </w:r>
      <w:r w:rsidR="00CC3A6E" w:rsidRPr="00136C24">
        <w:rPr>
          <w:rFonts w:cs="Arial"/>
        </w:rPr>
        <w:t xml:space="preserve"> as well as being the </w:t>
      </w:r>
      <w:r w:rsidR="000C4AE0" w:rsidRPr="00136C24">
        <w:rPr>
          <w:rFonts w:cs="Arial"/>
        </w:rPr>
        <w:t xml:space="preserve">Creator of our Spiritual relationship </w:t>
      </w:r>
      <w:r w:rsidR="00CC3A6E" w:rsidRPr="00136C24">
        <w:rPr>
          <w:rFonts w:cs="Arial"/>
        </w:rPr>
        <w:t>with Him through His Son.</w:t>
      </w:r>
      <w:r w:rsidR="000C4AE0" w:rsidRPr="00136C24">
        <w:rPr>
          <w:rFonts w:cs="Arial"/>
        </w:rPr>
        <w:t xml:space="preserve"> </w:t>
      </w:r>
    </w:p>
    <w:p w14:paraId="0106827C" w14:textId="77777777" w:rsidR="000C4AE0" w:rsidRPr="00136C24" w:rsidRDefault="000C4AE0" w:rsidP="00891F5A">
      <w:pPr>
        <w:pStyle w:val="4-LevelFour"/>
        <w:spacing w:before="120" w:after="120"/>
        <w:ind w:left="1080"/>
        <w:jc w:val="both"/>
        <w:rPr>
          <w:rFonts w:cs="Arial"/>
        </w:rPr>
      </w:pPr>
      <w:r w:rsidRPr="00136C24">
        <w:rPr>
          <w:rFonts w:cs="Arial"/>
          <w:i/>
          <w:iCs/>
        </w:rPr>
        <w:t xml:space="preserve">1 Corinthians 3:9 For we are God’s fellow workers. You are God’s field, God’s building. 3:23 and you are Christ’s, and Christ is God’s. </w:t>
      </w:r>
      <w:r w:rsidRPr="00136C24">
        <w:rPr>
          <w:rFonts w:cs="Arial"/>
        </w:rPr>
        <w:t xml:space="preserve">He has created you and then re-created you in Christ. </w:t>
      </w:r>
    </w:p>
    <w:p w14:paraId="71C878C7" w14:textId="77777777" w:rsidR="000C4AE0" w:rsidRPr="00136C24" w:rsidRDefault="000C4AE0" w:rsidP="00891F5A">
      <w:pPr>
        <w:pStyle w:val="4-LevelFour"/>
        <w:spacing w:before="120" w:after="120"/>
        <w:ind w:left="1080"/>
        <w:jc w:val="both"/>
        <w:rPr>
          <w:rFonts w:ascii="Calibri" w:hAnsi="Calibri"/>
        </w:rPr>
      </w:pPr>
      <w:r w:rsidRPr="00136C24">
        <w:rPr>
          <w:i/>
          <w:iCs/>
        </w:rPr>
        <w:t>2 Corinthians 5:17</w:t>
      </w:r>
      <w:r w:rsidRPr="00136C24">
        <w:rPr>
          <w:i/>
          <w:iCs/>
          <w:lang w:val="en"/>
        </w:rPr>
        <w:t xml:space="preserve"> </w:t>
      </w:r>
      <w:r w:rsidRPr="00136C24">
        <w:rPr>
          <w:i/>
          <w:iCs/>
        </w:rPr>
        <w:t xml:space="preserve">Therefore, if anyone is in Christ, he is a new creation. The old has passed away; behold, the new has come. </w:t>
      </w:r>
      <w:r w:rsidRPr="00136C24">
        <w:rPr>
          <w:i/>
          <w:iCs/>
          <w:lang w:val="en"/>
        </w:rPr>
        <w:t xml:space="preserve">18 </w:t>
      </w:r>
      <w:r w:rsidRPr="00136C24">
        <w:rPr>
          <w:i/>
          <w:iCs/>
        </w:rPr>
        <w:t>All this is from God, who through Christ reconciled us to himself and gave us the ministry of reconciliation;</w:t>
      </w:r>
      <w:r w:rsidRPr="00136C24">
        <w:t xml:space="preserve"> </w:t>
      </w:r>
    </w:p>
    <w:p w14:paraId="53F52BE5" w14:textId="25288D7D" w:rsidR="008B2562" w:rsidRPr="00136C24" w:rsidRDefault="008B2562" w:rsidP="00891F5A">
      <w:pPr>
        <w:pStyle w:val="1-LevelThree"/>
        <w:numPr>
          <w:ilvl w:val="0"/>
          <w:numId w:val="32"/>
        </w:numPr>
        <w:spacing w:before="120" w:after="120"/>
        <w:jc w:val="both"/>
        <w:rPr>
          <w:rFonts w:cs="Arial"/>
        </w:rPr>
      </w:pPr>
      <w:r w:rsidRPr="00136C24">
        <w:rPr>
          <w:rFonts w:cs="Arial"/>
        </w:rPr>
        <w:t xml:space="preserve">If we do not recognize </w:t>
      </w:r>
      <w:r w:rsidR="00A22ACA" w:rsidRPr="00136C24">
        <w:rPr>
          <w:rFonts w:cs="Arial"/>
        </w:rPr>
        <w:t>God’s</w:t>
      </w:r>
      <w:r w:rsidRPr="00136C24">
        <w:rPr>
          <w:rFonts w:cs="Arial"/>
        </w:rPr>
        <w:t xml:space="preserve"> rightful authority and presence, </w:t>
      </w:r>
      <w:r w:rsidR="00114554" w:rsidRPr="00136C24">
        <w:rPr>
          <w:rFonts w:cs="Arial"/>
        </w:rPr>
        <w:t xml:space="preserve">like </w:t>
      </w:r>
      <w:r w:rsidR="00E154BE" w:rsidRPr="00136C24">
        <w:rPr>
          <w:rFonts w:cs="Arial"/>
        </w:rPr>
        <w:t>Adam</w:t>
      </w:r>
      <w:r w:rsidR="00114554" w:rsidRPr="00136C24">
        <w:rPr>
          <w:rFonts w:cs="Arial"/>
        </w:rPr>
        <w:t xml:space="preserve">, we will take control of our own agenda and </w:t>
      </w:r>
      <w:r w:rsidR="00007715" w:rsidRPr="00136C24">
        <w:rPr>
          <w:rFonts w:cs="Arial"/>
        </w:rPr>
        <w:t xml:space="preserve">allow our desires to rule our hearts. </w:t>
      </w:r>
      <w:r w:rsidR="008C7E86" w:rsidRPr="00136C24">
        <w:rPr>
          <w:rFonts w:cs="Arial"/>
        </w:rPr>
        <w:t>We will treat our lives as though it is exclusively our own, or we will act as though</w:t>
      </w:r>
      <w:r w:rsidR="002500DA" w:rsidRPr="00136C24">
        <w:rPr>
          <w:rFonts w:cs="Arial"/>
        </w:rPr>
        <w:t xml:space="preserve"> it is borrowed and we can do with it as we please at any time.</w:t>
      </w:r>
      <w:r w:rsidR="002B5BC1" w:rsidRPr="00136C24">
        <w:rPr>
          <w:rFonts w:cs="Arial"/>
        </w:rPr>
        <w:t xml:space="preserve"> </w:t>
      </w:r>
      <w:r w:rsidR="00D74839" w:rsidRPr="00136C24">
        <w:rPr>
          <w:rFonts w:cs="Arial"/>
        </w:rPr>
        <w:t>Take for instance the story about a man who gives his friend the responsibility of taking care of his car.</w:t>
      </w:r>
    </w:p>
    <w:p w14:paraId="53F52BE6" w14:textId="7BCFBD90" w:rsidR="00E154BE" w:rsidRPr="00136C24" w:rsidRDefault="008B2562" w:rsidP="00891F5A">
      <w:pPr>
        <w:pStyle w:val="N-Normal"/>
        <w:spacing w:before="120" w:after="120"/>
        <w:jc w:val="both"/>
        <w:rPr>
          <w:rFonts w:cs="Arial"/>
        </w:rPr>
      </w:pPr>
      <w:r w:rsidRPr="00136C24">
        <w:rPr>
          <w:rFonts w:cs="Arial"/>
        </w:rPr>
        <w:t>You own a nice car t</w:t>
      </w:r>
      <w:r w:rsidR="006346BD" w:rsidRPr="00136C24">
        <w:rPr>
          <w:rFonts w:cs="Arial"/>
        </w:rPr>
        <w:t xml:space="preserve">hat you take </w:t>
      </w:r>
      <w:r w:rsidR="002B5BC1" w:rsidRPr="00136C24">
        <w:rPr>
          <w:rFonts w:cs="Arial"/>
        </w:rPr>
        <w:t>very</w:t>
      </w:r>
      <w:r w:rsidR="006346BD" w:rsidRPr="00136C24">
        <w:rPr>
          <w:rFonts w:cs="Arial"/>
        </w:rPr>
        <w:t xml:space="preserve"> good care of – </w:t>
      </w:r>
      <w:r w:rsidRPr="00136C24">
        <w:rPr>
          <w:rFonts w:cs="Arial"/>
        </w:rPr>
        <w:t>keep it clean, maintai</w:t>
      </w:r>
      <w:r w:rsidR="006346BD" w:rsidRPr="00136C24">
        <w:rPr>
          <w:rFonts w:cs="Arial"/>
        </w:rPr>
        <w:t>n it,</w:t>
      </w:r>
      <w:r w:rsidRPr="00136C24">
        <w:rPr>
          <w:rFonts w:cs="Arial"/>
        </w:rPr>
        <w:t xml:space="preserve"> and generally are responsible in your handling of it</w:t>
      </w:r>
      <w:r w:rsidR="002B5BC1" w:rsidRPr="00136C24">
        <w:rPr>
          <w:rFonts w:cs="Arial"/>
        </w:rPr>
        <w:t xml:space="preserve">. </w:t>
      </w:r>
      <w:r w:rsidRPr="00136C24">
        <w:rPr>
          <w:rFonts w:cs="Arial"/>
        </w:rPr>
        <w:t>You are g</w:t>
      </w:r>
      <w:r w:rsidR="00E154BE" w:rsidRPr="00136C24">
        <w:rPr>
          <w:rFonts w:cs="Arial"/>
        </w:rPr>
        <w:t xml:space="preserve">oing on vacation for an extended </w:t>
      </w:r>
      <w:r w:rsidRPr="00136C24">
        <w:rPr>
          <w:rFonts w:cs="Arial"/>
        </w:rPr>
        <w:t xml:space="preserve">period </w:t>
      </w:r>
      <w:r w:rsidR="00E154BE" w:rsidRPr="00136C24">
        <w:rPr>
          <w:rFonts w:cs="Arial"/>
        </w:rPr>
        <w:t xml:space="preserve">of time </w:t>
      </w:r>
      <w:r w:rsidRPr="00136C24">
        <w:rPr>
          <w:rFonts w:cs="Arial"/>
        </w:rPr>
        <w:t>and the car will sit idle.</w:t>
      </w:r>
      <w:r w:rsidR="00E45EC0" w:rsidRPr="00136C24">
        <w:rPr>
          <w:rFonts w:cs="Arial"/>
        </w:rPr>
        <w:t xml:space="preserve"> </w:t>
      </w:r>
      <w:r w:rsidRPr="00136C24">
        <w:rPr>
          <w:rFonts w:cs="Arial"/>
        </w:rPr>
        <w:t>Not wanting it to sit idle for that period of time</w:t>
      </w:r>
      <w:r w:rsidR="006346BD" w:rsidRPr="00136C24">
        <w:rPr>
          <w:rFonts w:cs="Arial"/>
        </w:rPr>
        <w:t>,</w:t>
      </w:r>
      <w:r w:rsidRPr="00136C24">
        <w:rPr>
          <w:rFonts w:cs="Arial"/>
        </w:rPr>
        <w:t xml:space="preserve"> you have someone </w:t>
      </w:r>
      <w:r w:rsidR="00E154BE" w:rsidRPr="00136C24">
        <w:rPr>
          <w:rFonts w:cs="Arial"/>
        </w:rPr>
        <w:t>care for</w:t>
      </w:r>
      <w:r w:rsidRPr="00136C24">
        <w:rPr>
          <w:rFonts w:cs="Arial"/>
        </w:rPr>
        <w:t xml:space="preserve"> your car.</w:t>
      </w:r>
    </w:p>
    <w:p w14:paraId="53F52BE7" w14:textId="414550ED" w:rsidR="008B2562" w:rsidRPr="00136C24" w:rsidRDefault="008B2562" w:rsidP="00891F5A">
      <w:pPr>
        <w:pStyle w:val="N-Normal"/>
        <w:spacing w:before="120" w:after="120"/>
        <w:jc w:val="both"/>
        <w:rPr>
          <w:rFonts w:cs="Arial"/>
        </w:rPr>
      </w:pPr>
      <w:r w:rsidRPr="00136C24">
        <w:rPr>
          <w:rFonts w:cs="Arial"/>
        </w:rPr>
        <w:t>You have trusted that person with something that you own; all they have to do is maintain the same quality of care for it</w:t>
      </w:r>
      <w:r w:rsidR="006346BD" w:rsidRPr="00136C24">
        <w:rPr>
          <w:rFonts w:cs="Arial"/>
        </w:rPr>
        <w:t>,</w:t>
      </w:r>
      <w:r w:rsidRPr="00136C24">
        <w:rPr>
          <w:rFonts w:cs="Arial"/>
        </w:rPr>
        <w:t xml:space="preserve"> just as you would</w:t>
      </w:r>
      <w:r w:rsidR="002B5BC1" w:rsidRPr="00136C24">
        <w:rPr>
          <w:rFonts w:cs="Arial"/>
        </w:rPr>
        <w:t xml:space="preserve">. </w:t>
      </w:r>
      <w:r w:rsidRPr="00136C24">
        <w:rPr>
          <w:rFonts w:cs="Arial"/>
        </w:rPr>
        <w:t xml:space="preserve">While you are gone they use it </w:t>
      </w:r>
      <w:r w:rsidR="00E154BE" w:rsidRPr="00136C24">
        <w:rPr>
          <w:rFonts w:cs="Arial"/>
        </w:rPr>
        <w:t>every day</w:t>
      </w:r>
      <w:r w:rsidRPr="00136C24">
        <w:rPr>
          <w:rFonts w:cs="Arial"/>
        </w:rPr>
        <w:t xml:space="preserve">, they take it on a long trip, drive it at excessive </w:t>
      </w:r>
      <w:r w:rsidRPr="00136C24">
        <w:rPr>
          <w:rFonts w:cs="Arial"/>
        </w:rPr>
        <w:lastRenderedPageBreak/>
        <w:t>speeds, spill things inside it, and the outside is filthy and scratched.</w:t>
      </w:r>
      <w:r w:rsidR="00E45EC0" w:rsidRPr="00136C24">
        <w:rPr>
          <w:rFonts w:cs="Arial"/>
        </w:rPr>
        <w:t xml:space="preserve"> </w:t>
      </w:r>
      <w:r w:rsidRPr="00136C24">
        <w:rPr>
          <w:rFonts w:cs="Arial"/>
        </w:rPr>
        <w:t>They could no</w:t>
      </w:r>
      <w:r w:rsidR="00E154BE" w:rsidRPr="00136C24">
        <w:rPr>
          <w:rFonts w:cs="Arial"/>
        </w:rPr>
        <w:t>t resist taking it on a camping trip since their car would probably not make it.</w:t>
      </w:r>
      <w:r w:rsidR="00E45EC0" w:rsidRPr="00136C24">
        <w:rPr>
          <w:rFonts w:cs="Arial"/>
        </w:rPr>
        <w:t xml:space="preserve"> </w:t>
      </w:r>
      <w:r w:rsidRPr="00136C24">
        <w:rPr>
          <w:rFonts w:cs="Arial"/>
        </w:rPr>
        <w:t>They bring it back after your vacation and it does not look like the same car you put into their care.</w:t>
      </w:r>
      <w:r w:rsidR="00E45EC0" w:rsidRPr="00136C24">
        <w:rPr>
          <w:rFonts w:cs="Arial"/>
        </w:rPr>
        <w:t xml:space="preserve"> </w:t>
      </w:r>
      <w:r w:rsidRPr="00136C24">
        <w:rPr>
          <w:rFonts w:cs="Arial"/>
        </w:rPr>
        <w:t>It does not look or operate like it did when you left it with them.</w:t>
      </w:r>
    </w:p>
    <w:p w14:paraId="53F52BE8" w14:textId="41F0F4C9" w:rsidR="008B2562" w:rsidRPr="00136C24" w:rsidRDefault="008B2562" w:rsidP="00891F5A">
      <w:pPr>
        <w:pStyle w:val="N-Normal"/>
        <w:spacing w:before="120" w:after="120"/>
        <w:jc w:val="both"/>
        <w:rPr>
          <w:rFonts w:cs="Arial"/>
        </w:rPr>
      </w:pPr>
      <w:r w:rsidRPr="00136C24">
        <w:rPr>
          <w:rFonts w:cs="Arial"/>
        </w:rPr>
        <w:t>Your reaction is “</w:t>
      </w:r>
      <w:r w:rsidR="006346BD" w:rsidRPr="00136C24">
        <w:rPr>
          <w:rFonts w:cs="Arial"/>
        </w:rPr>
        <w:t>W</w:t>
      </w:r>
      <w:r w:rsidR="00E154BE" w:rsidRPr="00136C24">
        <w:rPr>
          <w:rFonts w:cs="Arial"/>
        </w:rPr>
        <w:t>hat has happened to the car that</w:t>
      </w:r>
      <w:r w:rsidR="006346BD" w:rsidRPr="00136C24">
        <w:rPr>
          <w:rFonts w:cs="Arial"/>
        </w:rPr>
        <w:t xml:space="preserve"> I left for you to take care of?</w:t>
      </w:r>
      <w:r w:rsidR="00E154BE" w:rsidRPr="00136C24">
        <w:rPr>
          <w:rFonts w:cs="Arial"/>
        </w:rPr>
        <w:t xml:space="preserve"> </w:t>
      </w:r>
      <w:r w:rsidRPr="00136C24">
        <w:rPr>
          <w:rFonts w:cs="Arial"/>
        </w:rPr>
        <w:t xml:space="preserve">I just wanted you to take care of it </w:t>
      </w:r>
      <w:r w:rsidR="006346BD" w:rsidRPr="00136C24">
        <w:rPr>
          <w:rFonts w:cs="Arial"/>
        </w:rPr>
        <w:t xml:space="preserve">as I </w:t>
      </w:r>
      <w:r w:rsidR="00084BDC" w:rsidRPr="00136C24">
        <w:rPr>
          <w:rFonts w:cs="Arial"/>
        </w:rPr>
        <w:t>do,</w:t>
      </w:r>
      <w:r w:rsidR="00E154BE" w:rsidRPr="00136C24">
        <w:rPr>
          <w:rFonts w:cs="Arial"/>
        </w:rPr>
        <w:t xml:space="preserve"> </w:t>
      </w:r>
      <w:r w:rsidRPr="00136C24">
        <w:rPr>
          <w:rFonts w:cs="Arial"/>
        </w:rPr>
        <w:t>and you</w:t>
      </w:r>
      <w:r w:rsidR="006346BD" w:rsidRPr="00136C24">
        <w:rPr>
          <w:rFonts w:cs="Arial"/>
        </w:rPr>
        <w:t xml:space="preserve"> have mismanaged my property. </w:t>
      </w:r>
      <w:r w:rsidR="00E154BE" w:rsidRPr="00136C24">
        <w:rPr>
          <w:rFonts w:cs="Arial"/>
        </w:rPr>
        <w:t xml:space="preserve">You </w:t>
      </w:r>
      <w:r w:rsidR="00F80DC6">
        <w:rPr>
          <w:rFonts w:cs="Arial"/>
        </w:rPr>
        <w:t>will have to be</w:t>
      </w:r>
      <w:r w:rsidRPr="00136C24">
        <w:rPr>
          <w:rFonts w:cs="Arial"/>
        </w:rPr>
        <w:t xml:space="preserve"> held accountable for how </w:t>
      </w:r>
      <w:r w:rsidR="00E154BE" w:rsidRPr="00136C24">
        <w:rPr>
          <w:rFonts w:cs="Arial"/>
        </w:rPr>
        <w:t xml:space="preserve">you </w:t>
      </w:r>
      <w:r w:rsidR="002B16B4" w:rsidRPr="00136C24">
        <w:rPr>
          <w:rFonts w:cs="Arial"/>
        </w:rPr>
        <w:t xml:space="preserve">have </w:t>
      </w:r>
      <w:r w:rsidR="00E154BE" w:rsidRPr="00136C24">
        <w:rPr>
          <w:rFonts w:cs="Arial"/>
        </w:rPr>
        <w:t>mismanaged this responsibility</w:t>
      </w:r>
      <w:r w:rsidR="002B16B4" w:rsidRPr="00136C24">
        <w:rPr>
          <w:rFonts w:cs="Arial"/>
        </w:rPr>
        <w:t>,</w:t>
      </w:r>
      <w:r w:rsidR="00E154BE" w:rsidRPr="00136C24">
        <w:rPr>
          <w:rFonts w:cs="Arial"/>
        </w:rPr>
        <w:t xml:space="preserve"> because this car is a mess</w:t>
      </w:r>
      <w:r w:rsidR="006346BD" w:rsidRPr="00136C24">
        <w:rPr>
          <w:rFonts w:cs="Arial"/>
        </w:rPr>
        <w:t>! T</w:t>
      </w:r>
      <w:r w:rsidR="002B16B4" w:rsidRPr="00136C24">
        <w:rPr>
          <w:rFonts w:cs="Arial"/>
        </w:rPr>
        <w:t>his is my car re</w:t>
      </w:r>
      <w:r w:rsidR="006346BD" w:rsidRPr="00136C24">
        <w:rPr>
          <w:rFonts w:cs="Arial"/>
        </w:rPr>
        <w:t>member, not yours to do with</w:t>
      </w:r>
      <w:r w:rsidR="00F80DC6">
        <w:rPr>
          <w:rFonts w:cs="Arial"/>
        </w:rPr>
        <w:t xml:space="preserve"> it</w:t>
      </w:r>
      <w:r w:rsidR="006346BD" w:rsidRPr="00136C24">
        <w:rPr>
          <w:rFonts w:cs="Arial"/>
        </w:rPr>
        <w:t xml:space="preserve"> as you w</w:t>
      </w:r>
      <w:r w:rsidR="002B16B4" w:rsidRPr="00136C24">
        <w:rPr>
          <w:rFonts w:cs="Arial"/>
        </w:rPr>
        <w:t>ant</w:t>
      </w:r>
      <w:r w:rsidR="00EE7A83" w:rsidRPr="00136C24">
        <w:rPr>
          <w:rFonts w:cs="Arial"/>
        </w:rPr>
        <w:t xml:space="preserve">. </w:t>
      </w:r>
      <w:r w:rsidR="002B16B4" w:rsidRPr="00136C24">
        <w:rPr>
          <w:rFonts w:cs="Arial"/>
        </w:rPr>
        <w:t>How could you do this to</w:t>
      </w:r>
      <w:r w:rsidR="006346BD" w:rsidRPr="00136C24">
        <w:rPr>
          <w:rFonts w:cs="Arial"/>
        </w:rPr>
        <w:t xml:space="preserve"> something that you do not own? W</w:t>
      </w:r>
      <w:r w:rsidR="002B16B4" w:rsidRPr="00136C24">
        <w:rPr>
          <w:rFonts w:cs="Arial"/>
        </w:rPr>
        <w:t>hat right did you think you had to treat my property in this manner?”</w:t>
      </w:r>
    </w:p>
    <w:p w14:paraId="53F52BEA" w14:textId="071E5360" w:rsidR="008B2562" w:rsidRPr="00136C24" w:rsidRDefault="00122785" w:rsidP="00891F5A">
      <w:pPr>
        <w:pStyle w:val="N-Normal"/>
        <w:spacing w:before="120" w:after="120"/>
        <w:jc w:val="both"/>
        <w:rPr>
          <w:rFonts w:cs="Arial"/>
        </w:rPr>
      </w:pPr>
      <w:r w:rsidRPr="00136C24">
        <w:rPr>
          <w:rFonts w:cs="Arial"/>
        </w:rPr>
        <w:t>Allow me to entertain</w:t>
      </w:r>
      <w:r w:rsidR="005966CE" w:rsidRPr="00136C24">
        <w:rPr>
          <w:rFonts w:cs="Arial"/>
        </w:rPr>
        <w:t xml:space="preserve"> something that God may say in relationship to </w:t>
      </w:r>
      <w:r w:rsidR="008B296B" w:rsidRPr="00136C24">
        <w:rPr>
          <w:rFonts w:cs="Arial"/>
        </w:rPr>
        <w:t xml:space="preserve">His stewards. </w:t>
      </w:r>
      <w:r w:rsidR="008B2562" w:rsidRPr="00136C24">
        <w:rPr>
          <w:rFonts w:cs="Arial"/>
        </w:rPr>
        <w:t>How</w:t>
      </w:r>
      <w:r w:rsidR="00EF6A85" w:rsidRPr="00136C24">
        <w:rPr>
          <w:rFonts w:cs="Arial"/>
        </w:rPr>
        <w:t xml:space="preserve"> often do you think God says, </w:t>
      </w:r>
      <w:r w:rsidR="00E154BE" w:rsidRPr="00136C24">
        <w:rPr>
          <w:rFonts w:cs="Arial"/>
        </w:rPr>
        <w:t>“</w:t>
      </w:r>
      <w:r w:rsidR="008B2562" w:rsidRPr="00136C24">
        <w:rPr>
          <w:rFonts w:cs="Arial"/>
        </w:rPr>
        <w:t xml:space="preserve">Hey, </w:t>
      </w:r>
      <w:r w:rsidR="00EF6A85" w:rsidRPr="00136C24">
        <w:rPr>
          <w:rFonts w:cs="Arial"/>
        </w:rPr>
        <w:t>those are</w:t>
      </w:r>
      <w:r w:rsidR="008B2562" w:rsidRPr="00136C24">
        <w:rPr>
          <w:rFonts w:cs="Arial"/>
        </w:rPr>
        <w:t xml:space="preserve"> my talents you're mismanaging</w:t>
      </w:r>
      <w:r w:rsidR="002B5BC1" w:rsidRPr="00136C24">
        <w:rPr>
          <w:rFonts w:cs="Arial"/>
        </w:rPr>
        <w:t xml:space="preserve">. </w:t>
      </w:r>
      <w:r w:rsidR="008B2562" w:rsidRPr="00136C24">
        <w:rPr>
          <w:rFonts w:cs="Arial"/>
        </w:rPr>
        <w:t>Hey, that's my tongue you're saying those words with.</w:t>
      </w:r>
      <w:r w:rsidR="00E45EC0" w:rsidRPr="00136C24">
        <w:rPr>
          <w:rFonts w:cs="Arial"/>
        </w:rPr>
        <w:t xml:space="preserve"> </w:t>
      </w:r>
      <w:r w:rsidR="008B2562" w:rsidRPr="00136C24">
        <w:rPr>
          <w:rFonts w:cs="Arial"/>
        </w:rPr>
        <w:t>Hey, those are my eyes you're watching that with.</w:t>
      </w:r>
      <w:r w:rsidR="00E45EC0" w:rsidRPr="00136C24">
        <w:rPr>
          <w:rFonts w:cs="Arial"/>
        </w:rPr>
        <w:t xml:space="preserve"> </w:t>
      </w:r>
      <w:r w:rsidR="008B2562" w:rsidRPr="00136C24">
        <w:rPr>
          <w:rFonts w:cs="Arial"/>
        </w:rPr>
        <w:t>Hey, that's my money you're spending on</w:t>
      </w:r>
      <w:r w:rsidR="00EF6A85" w:rsidRPr="00136C24">
        <w:rPr>
          <w:rFonts w:cs="Arial"/>
        </w:rPr>
        <w:t xml:space="preserve"> that</w:t>
      </w:r>
      <w:r w:rsidR="002B5BC1" w:rsidRPr="00136C24">
        <w:rPr>
          <w:rFonts w:cs="Arial"/>
        </w:rPr>
        <w:t xml:space="preserve">. </w:t>
      </w:r>
      <w:r w:rsidR="008B2562" w:rsidRPr="00136C24">
        <w:rPr>
          <w:rFonts w:cs="Arial"/>
        </w:rPr>
        <w:t>Hey, that's my time you're wasting.</w:t>
      </w:r>
      <w:r w:rsidR="00E45EC0" w:rsidRPr="00136C24">
        <w:rPr>
          <w:rFonts w:cs="Arial"/>
        </w:rPr>
        <w:t xml:space="preserve"> </w:t>
      </w:r>
      <w:r w:rsidR="008B2562" w:rsidRPr="00136C24">
        <w:rPr>
          <w:rFonts w:cs="Arial"/>
        </w:rPr>
        <w:t>Hey, that's my body that you are damaging with that substance.</w:t>
      </w:r>
      <w:r w:rsidR="00E45EC0" w:rsidRPr="00136C24">
        <w:rPr>
          <w:rFonts w:cs="Arial"/>
        </w:rPr>
        <w:t xml:space="preserve"> </w:t>
      </w:r>
      <w:r w:rsidR="008B2562" w:rsidRPr="00136C24">
        <w:rPr>
          <w:rFonts w:cs="Arial"/>
        </w:rPr>
        <w:t>Hey that's my life I loaned you to take care of.</w:t>
      </w:r>
      <w:r w:rsidR="00E154BE" w:rsidRPr="00136C24">
        <w:rPr>
          <w:rFonts w:cs="Arial"/>
        </w:rPr>
        <w:t>”</w:t>
      </w:r>
      <w:r w:rsidR="007C3EAE" w:rsidRPr="00136C24">
        <w:rPr>
          <w:rFonts w:cs="Arial"/>
        </w:rPr>
        <w:t xml:space="preserve"> </w:t>
      </w:r>
      <w:r w:rsidR="008B2562" w:rsidRPr="00136C24">
        <w:rPr>
          <w:rFonts w:cs="Arial"/>
        </w:rPr>
        <w:t>God has given us our bodies,</w:t>
      </w:r>
      <w:r w:rsidR="00AC5F6C" w:rsidRPr="00136C24">
        <w:rPr>
          <w:rFonts w:cs="Arial"/>
        </w:rPr>
        <w:t xml:space="preserve"> our family, </w:t>
      </w:r>
      <w:r w:rsidR="008B2562" w:rsidRPr="00136C24">
        <w:rPr>
          <w:rFonts w:cs="Arial"/>
        </w:rPr>
        <w:t>time, finances, health, a sound mind, and the ability to communicate</w:t>
      </w:r>
      <w:r w:rsidR="005A58A1" w:rsidRPr="00136C24">
        <w:rPr>
          <w:rFonts w:cs="Arial"/>
        </w:rPr>
        <w:t xml:space="preserve"> </w:t>
      </w:r>
      <w:r w:rsidR="008B2562" w:rsidRPr="00136C24">
        <w:rPr>
          <w:rFonts w:cs="Arial"/>
        </w:rPr>
        <w:t>everything we need</w:t>
      </w:r>
      <w:r w:rsidR="007D399D" w:rsidRPr="00136C24">
        <w:rPr>
          <w:rFonts w:cs="Arial"/>
        </w:rPr>
        <w:t xml:space="preserve"> to Him. He has </w:t>
      </w:r>
      <w:r w:rsidR="008B2562" w:rsidRPr="00136C24">
        <w:rPr>
          <w:rFonts w:cs="Arial"/>
        </w:rPr>
        <w:t xml:space="preserve">even </w:t>
      </w:r>
      <w:r w:rsidR="007D399D" w:rsidRPr="00136C24">
        <w:rPr>
          <w:rFonts w:cs="Arial"/>
        </w:rPr>
        <w:t>given</w:t>
      </w:r>
      <w:r w:rsidR="00977FD0" w:rsidRPr="00136C24">
        <w:rPr>
          <w:rFonts w:cs="Arial"/>
        </w:rPr>
        <w:t xml:space="preserve"> us</w:t>
      </w:r>
      <w:r w:rsidR="007D399D" w:rsidRPr="00136C24">
        <w:rPr>
          <w:rFonts w:cs="Arial"/>
        </w:rPr>
        <w:t xml:space="preserve"> </w:t>
      </w:r>
      <w:r w:rsidR="008B2562" w:rsidRPr="00136C24">
        <w:rPr>
          <w:rFonts w:cs="Arial"/>
        </w:rPr>
        <w:t xml:space="preserve">the supreme gift of eternal life. Do you think that </w:t>
      </w:r>
      <w:r w:rsidR="000A48B5" w:rsidRPr="00136C24">
        <w:rPr>
          <w:rFonts w:cs="Arial"/>
        </w:rPr>
        <w:t xml:space="preserve">God </w:t>
      </w:r>
      <w:r w:rsidR="00EF0A57" w:rsidRPr="00136C24">
        <w:rPr>
          <w:rFonts w:cs="Arial"/>
        </w:rPr>
        <w:t>may be</w:t>
      </w:r>
      <w:r w:rsidR="000A48B5" w:rsidRPr="00136C24">
        <w:rPr>
          <w:rFonts w:cs="Arial"/>
        </w:rPr>
        <w:t xml:space="preserve"> saying</w:t>
      </w:r>
      <w:r w:rsidR="002B5BC1" w:rsidRPr="00136C24">
        <w:rPr>
          <w:rFonts w:cs="Arial"/>
        </w:rPr>
        <w:t>,</w:t>
      </w:r>
      <w:r w:rsidR="000A48B5" w:rsidRPr="00136C24">
        <w:rPr>
          <w:rFonts w:cs="Arial"/>
        </w:rPr>
        <w:t xml:space="preserve"> “</w:t>
      </w:r>
      <w:r w:rsidR="00605757" w:rsidRPr="00136C24">
        <w:rPr>
          <w:rFonts w:cs="Arial"/>
        </w:rPr>
        <w:t xml:space="preserve">My </w:t>
      </w:r>
      <w:r w:rsidR="00E07662" w:rsidRPr="00136C24">
        <w:rPr>
          <w:rFonts w:cs="Arial"/>
        </w:rPr>
        <w:t xml:space="preserve">child, you are my </w:t>
      </w:r>
      <w:r w:rsidR="008B2562" w:rsidRPr="00136C24">
        <w:rPr>
          <w:rFonts w:cs="Arial"/>
        </w:rPr>
        <w:t>property</w:t>
      </w:r>
      <w:r w:rsidR="00E07662" w:rsidRPr="00136C24">
        <w:rPr>
          <w:rFonts w:cs="Arial"/>
        </w:rPr>
        <w:t>, why are you acting as though you are not</w:t>
      </w:r>
      <w:r w:rsidR="001E4842" w:rsidRPr="00136C24">
        <w:rPr>
          <w:rFonts w:cs="Arial"/>
        </w:rPr>
        <w:t>?</w:t>
      </w:r>
      <w:r w:rsidR="008B2562" w:rsidRPr="00136C24">
        <w:rPr>
          <w:rFonts w:cs="Arial"/>
        </w:rPr>
        <w:t>”</w:t>
      </w:r>
      <w:r w:rsidR="002B5BC1" w:rsidRPr="00136C24">
        <w:rPr>
          <w:rFonts w:cs="Arial"/>
        </w:rPr>
        <w:t xml:space="preserve"> </w:t>
      </w:r>
      <w:r w:rsidR="008B2562" w:rsidRPr="00136C24">
        <w:rPr>
          <w:rFonts w:cs="Arial"/>
        </w:rPr>
        <w:t xml:space="preserve">Why do </w:t>
      </w:r>
      <w:r w:rsidR="00B82BA7" w:rsidRPr="00136C24">
        <w:rPr>
          <w:rFonts w:cs="Arial"/>
        </w:rPr>
        <w:t xml:space="preserve">we </w:t>
      </w:r>
      <w:r w:rsidR="008B2562" w:rsidRPr="00136C24">
        <w:rPr>
          <w:rFonts w:cs="Arial"/>
        </w:rPr>
        <w:t xml:space="preserve">think </w:t>
      </w:r>
      <w:r w:rsidR="00B82BA7" w:rsidRPr="00136C24">
        <w:rPr>
          <w:rFonts w:cs="Arial"/>
        </w:rPr>
        <w:t>we</w:t>
      </w:r>
      <w:r w:rsidR="008B2562" w:rsidRPr="00136C24">
        <w:rPr>
          <w:rFonts w:cs="Arial"/>
        </w:rPr>
        <w:t xml:space="preserve"> can </w:t>
      </w:r>
      <w:r w:rsidR="00AA6770" w:rsidRPr="00136C24">
        <w:rPr>
          <w:rFonts w:cs="Arial"/>
        </w:rPr>
        <w:t xml:space="preserve">be </w:t>
      </w:r>
      <w:r w:rsidR="002B16B4" w:rsidRPr="00136C24">
        <w:rPr>
          <w:rFonts w:cs="Arial"/>
        </w:rPr>
        <w:t>dismiss</w:t>
      </w:r>
      <w:r w:rsidR="001E4842" w:rsidRPr="00136C24">
        <w:rPr>
          <w:rFonts w:cs="Arial"/>
        </w:rPr>
        <w:t xml:space="preserve">ive of </w:t>
      </w:r>
      <w:r w:rsidR="008B2562" w:rsidRPr="00136C24">
        <w:rPr>
          <w:rFonts w:cs="Arial"/>
        </w:rPr>
        <w:t>stewardship responsibilities</w:t>
      </w:r>
      <w:r w:rsidR="002B16B4" w:rsidRPr="00136C24">
        <w:rPr>
          <w:rFonts w:cs="Arial"/>
        </w:rPr>
        <w:t xml:space="preserve"> and live </w:t>
      </w:r>
      <w:r w:rsidR="00AA6770" w:rsidRPr="00136C24">
        <w:rPr>
          <w:rFonts w:cs="Arial"/>
        </w:rPr>
        <w:t>our</w:t>
      </w:r>
      <w:r w:rsidR="002B16B4" w:rsidRPr="00136C24">
        <w:rPr>
          <w:rFonts w:cs="Arial"/>
        </w:rPr>
        <w:t xml:space="preserve"> own way</w:t>
      </w:r>
      <w:r w:rsidR="000A48B5" w:rsidRPr="00136C24">
        <w:rPr>
          <w:rFonts w:cs="Arial"/>
        </w:rPr>
        <w:t xml:space="preserve">? </w:t>
      </w:r>
      <w:r w:rsidR="00854B49" w:rsidRPr="00136C24">
        <w:rPr>
          <w:rFonts w:cs="Arial"/>
        </w:rPr>
        <w:t>The follo</w:t>
      </w:r>
      <w:r w:rsidR="000A48B5" w:rsidRPr="00136C24">
        <w:rPr>
          <w:rFonts w:cs="Arial"/>
        </w:rPr>
        <w:t>wing verses reinforce our point.</w:t>
      </w:r>
      <w:r w:rsidR="00854B49" w:rsidRPr="00136C24">
        <w:rPr>
          <w:rFonts w:cs="Arial"/>
        </w:rPr>
        <w:t xml:space="preserve"> God made us and God lays claim to us. </w:t>
      </w:r>
    </w:p>
    <w:p w14:paraId="1188B574" w14:textId="4599B60F" w:rsidR="00877E97" w:rsidRPr="00136C24" w:rsidRDefault="00877E97" w:rsidP="00891F5A">
      <w:pPr>
        <w:spacing w:before="120" w:after="120"/>
        <w:jc w:val="both"/>
        <w:rPr>
          <w:rFonts w:ascii="Calibri" w:hAnsi="Calibri"/>
          <w:i/>
          <w:iCs/>
        </w:rPr>
      </w:pPr>
      <w:r w:rsidRPr="00136C24">
        <w:rPr>
          <w:i/>
          <w:iCs/>
        </w:rPr>
        <w:t xml:space="preserve">Acts 17:28 for “‘In him we live and move and have our being’; as even some of your own poets have said, “For we are indeed his offspring.’ </w:t>
      </w:r>
    </w:p>
    <w:p w14:paraId="53F52BEB" w14:textId="77777777" w:rsidR="002B16B4" w:rsidRPr="00136C24" w:rsidRDefault="002B16B4" w:rsidP="00891F5A">
      <w:pPr>
        <w:pStyle w:val="Q-NumberedList"/>
        <w:spacing w:before="120" w:after="120"/>
        <w:ind w:left="0" w:firstLine="0"/>
        <w:jc w:val="both"/>
        <w:rPr>
          <w:rFonts w:cs="Arial"/>
        </w:rPr>
      </w:pPr>
      <w:r w:rsidRPr="00136C24">
        <w:rPr>
          <w:rFonts w:cs="Arial"/>
        </w:rPr>
        <w:t>Psalm 50:10</w:t>
      </w:r>
      <w:r w:rsidR="000A48B5" w:rsidRPr="00136C24">
        <w:rPr>
          <w:rFonts w:cs="Arial"/>
        </w:rPr>
        <w:t xml:space="preserve">-12 </w:t>
      </w:r>
      <w:r w:rsidRPr="00136C24">
        <w:rPr>
          <w:rFonts w:cs="Arial"/>
        </w:rPr>
        <w:t>For every beast of the forest is mine, th</w:t>
      </w:r>
      <w:r w:rsidR="000A48B5" w:rsidRPr="00136C24">
        <w:rPr>
          <w:rFonts w:cs="Arial"/>
        </w:rPr>
        <w:t>e cattle on a thousand hills.</w:t>
      </w:r>
      <w:r w:rsidRPr="00136C24">
        <w:rPr>
          <w:rFonts w:cs="Arial"/>
        </w:rPr>
        <w:t xml:space="preserve"> I know all the birds of the hills, and all tha</w:t>
      </w:r>
      <w:r w:rsidR="000A48B5" w:rsidRPr="00136C24">
        <w:rPr>
          <w:rFonts w:cs="Arial"/>
        </w:rPr>
        <w:t xml:space="preserve">t moves in the field is mine. </w:t>
      </w:r>
      <w:r w:rsidRPr="00136C24">
        <w:rPr>
          <w:rFonts w:cs="Arial"/>
        </w:rPr>
        <w:t>“If I were hungry, I would not tell you, for the world and its fullness are mine.</w:t>
      </w:r>
    </w:p>
    <w:p w14:paraId="53F52BEC" w14:textId="77777777" w:rsidR="002B16B4" w:rsidRPr="00136C24" w:rsidRDefault="002B16B4" w:rsidP="00891F5A">
      <w:pPr>
        <w:pStyle w:val="Q-NumberedList"/>
        <w:spacing w:before="120" w:after="120"/>
        <w:ind w:left="0" w:firstLine="0"/>
        <w:jc w:val="both"/>
        <w:rPr>
          <w:rFonts w:cs="Arial"/>
        </w:rPr>
      </w:pPr>
      <w:r w:rsidRPr="00136C24">
        <w:rPr>
          <w:rFonts w:cs="Arial"/>
        </w:rPr>
        <w:t>P</w:t>
      </w:r>
      <w:r w:rsidR="00910D72" w:rsidRPr="00136C24">
        <w:rPr>
          <w:rFonts w:cs="Arial"/>
        </w:rPr>
        <w:t>salm 100:3 Know that the LORD, He is God! It is He who made us, and we are His; we are His people, and the sheep of H</w:t>
      </w:r>
      <w:r w:rsidRPr="00136C24">
        <w:rPr>
          <w:rFonts w:cs="Arial"/>
        </w:rPr>
        <w:t>is pasture.</w:t>
      </w:r>
      <w:r w:rsidR="008B2562" w:rsidRPr="00136C24">
        <w:rPr>
          <w:rFonts w:cs="Arial"/>
        </w:rPr>
        <w:t xml:space="preserve"> </w:t>
      </w:r>
    </w:p>
    <w:p w14:paraId="53F52BF3" w14:textId="77777777" w:rsidR="008B2562" w:rsidRPr="00136C24" w:rsidRDefault="008B2562" w:rsidP="00891F5A">
      <w:pPr>
        <w:pStyle w:val="1-LevelThree"/>
        <w:numPr>
          <w:ilvl w:val="0"/>
          <w:numId w:val="32"/>
        </w:numPr>
        <w:spacing w:before="120" w:after="120"/>
        <w:jc w:val="both"/>
        <w:rPr>
          <w:rFonts w:cs="Arial"/>
        </w:rPr>
      </w:pPr>
      <w:r w:rsidRPr="00136C24">
        <w:rPr>
          <w:rFonts w:cs="Arial"/>
        </w:rPr>
        <w:t xml:space="preserve">Counselees will benefit from the theological underpinnings of God’s </w:t>
      </w:r>
      <w:r w:rsidRPr="00136C24">
        <w:rPr>
          <w:rFonts w:cs="Arial"/>
          <w:u w:val="single"/>
        </w:rPr>
        <w:t>absolute</w:t>
      </w:r>
      <w:r w:rsidRPr="00136C24">
        <w:rPr>
          <w:rFonts w:cs="Arial"/>
        </w:rPr>
        <w:t xml:space="preserve"> rule of their lives.</w:t>
      </w:r>
    </w:p>
    <w:p w14:paraId="53F52BF7" w14:textId="27F1A72C" w:rsidR="008B2562" w:rsidRPr="00106BC1" w:rsidRDefault="008B2562" w:rsidP="00106BC1">
      <w:pPr>
        <w:pStyle w:val="ListParagraph"/>
        <w:numPr>
          <w:ilvl w:val="1"/>
          <w:numId w:val="32"/>
        </w:numPr>
        <w:spacing w:before="120" w:after="120"/>
        <w:jc w:val="both"/>
        <w:rPr>
          <w:rFonts w:cs="Arial"/>
        </w:rPr>
      </w:pPr>
      <w:r w:rsidRPr="00136C24">
        <w:t>When a believer understands that God owns everything and they own nothing, it ch</w:t>
      </w:r>
      <w:r w:rsidR="00040CD4" w:rsidRPr="00136C24">
        <w:t xml:space="preserve">anges their perspective on life, </w:t>
      </w:r>
      <w:r w:rsidR="00B80A2C" w:rsidRPr="00136C24">
        <w:t>not just</w:t>
      </w:r>
      <w:r w:rsidRPr="00136C24">
        <w:t xml:space="preserve"> intellectually</w:t>
      </w:r>
      <w:r w:rsidR="00040CD4" w:rsidRPr="00136C24">
        <w:t xml:space="preserve">, </w:t>
      </w:r>
      <w:r w:rsidR="00B80A2C" w:rsidRPr="00136C24">
        <w:t>but</w:t>
      </w:r>
      <w:r w:rsidRPr="00136C24">
        <w:t xml:space="preserve"> functionally</w:t>
      </w:r>
      <w:r w:rsidR="004C62E9" w:rsidRPr="00136C24">
        <w:t>.</w:t>
      </w:r>
      <w:r w:rsidR="00E45EC0" w:rsidRPr="00136C24">
        <w:t xml:space="preserve"> </w:t>
      </w:r>
      <w:r w:rsidR="004C62E9" w:rsidRPr="00136C24">
        <w:t xml:space="preserve">Functionally </w:t>
      </w:r>
      <w:r w:rsidRPr="00136C24">
        <w:t>believing in God's ownership</w:t>
      </w:r>
      <w:r w:rsidR="004C62E9" w:rsidRPr="00136C24">
        <w:t xml:space="preserve"> defines how you live</w:t>
      </w:r>
      <w:r w:rsidR="00450483" w:rsidRPr="00136C24">
        <w:t xml:space="preserve">, it creates a humility within because it </w:t>
      </w:r>
      <w:r w:rsidR="00894D6B" w:rsidRPr="00136C24">
        <w:t>emphasizes dependence</w:t>
      </w:r>
      <w:r w:rsidRPr="00136C24">
        <w:t>.</w:t>
      </w:r>
      <w:r w:rsidR="00AF17DC" w:rsidRPr="00136C24">
        <w:t xml:space="preserve"> </w:t>
      </w:r>
      <w:r w:rsidR="00040CD4" w:rsidRPr="00106BC1">
        <w:rPr>
          <w:rFonts w:cs="Arial"/>
        </w:rPr>
        <w:t>God does not compete with ownership of our li</w:t>
      </w:r>
      <w:r w:rsidR="00AF17DC" w:rsidRPr="00106BC1">
        <w:rPr>
          <w:rFonts w:cs="Arial"/>
        </w:rPr>
        <w:t>ves. T</w:t>
      </w:r>
      <w:r w:rsidR="00040CD4" w:rsidRPr="00106BC1">
        <w:rPr>
          <w:rFonts w:cs="Arial"/>
        </w:rPr>
        <w:t xml:space="preserve">hat is why hardship follows </w:t>
      </w:r>
      <w:r w:rsidR="00C50771" w:rsidRPr="00106BC1">
        <w:rPr>
          <w:rFonts w:cs="Arial"/>
        </w:rPr>
        <w:t>the struggle of</w:t>
      </w:r>
      <w:r w:rsidR="00040CD4" w:rsidRPr="00106BC1">
        <w:rPr>
          <w:rFonts w:cs="Arial"/>
        </w:rPr>
        <w:t xml:space="preserve"> unwillingness to submit to God’s ownership.</w:t>
      </w:r>
      <w:r w:rsidR="00E45EC0" w:rsidRPr="00106BC1">
        <w:rPr>
          <w:rFonts w:cs="Arial"/>
        </w:rPr>
        <w:t xml:space="preserve"> </w:t>
      </w:r>
      <w:r w:rsidR="00C135E2" w:rsidRPr="00106BC1">
        <w:rPr>
          <w:rFonts w:cs="Arial"/>
        </w:rPr>
        <w:t>W</w:t>
      </w:r>
      <w:r w:rsidR="00040CD4" w:rsidRPr="00106BC1">
        <w:rPr>
          <w:rFonts w:cs="Arial"/>
        </w:rPr>
        <w:t xml:space="preserve">hen our desires compete with God’s </w:t>
      </w:r>
      <w:r w:rsidR="002B5BC1" w:rsidRPr="00106BC1">
        <w:rPr>
          <w:rFonts w:cs="Arial"/>
        </w:rPr>
        <w:t>desires,</w:t>
      </w:r>
      <w:r w:rsidR="00040CD4" w:rsidRPr="00106BC1">
        <w:rPr>
          <w:rFonts w:cs="Arial"/>
        </w:rPr>
        <w:t xml:space="preserve"> there is heartache and d</w:t>
      </w:r>
      <w:r w:rsidR="004C62E9" w:rsidRPr="00106BC1">
        <w:rPr>
          <w:rFonts w:cs="Arial"/>
        </w:rPr>
        <w:t>i</w:t>
      </w:r>
      <w:r w:rsidR="00040CD4" w:rsidRPr="00106BC1">
        <w:rPr>
          <w:rFonts w:cs="Arial"/>
        </w:rPr>
        <w:t>stress.</w:t>
      </w:r>
    </w:p>
    <w:p w14:paraId="53F52BF8" w14:textId="1588FFD4" w:rsidR="008B2562" w:rsidRPr="00136C24" w:rsidRDefault="008B2562" w:rsidP="00891F5A">
      <w:pPr>
        <w:pStyle w:val="I-LevelOne"/>
        <w:spacing w:before="120" w:after="120"/>
        <w:jc w:val="both"/>
        <w:rPr>
          <w:rFonts w:cs="Arial"/>
          <w:b w:val="0"/>
        </w:rPr>
      </w:pPr>
      <w:r w:rsidRPr="00136C24">
        <w:rPr>
          <w:rFonts w:cs="Arial"/>
          <w:b w:val="0"/>
        </w:rPr>
        <w:t xml:space="preserve">III. stewardship has specific </w:t>
      </w:r>
      <w:r w:rsidR="000B65B1" w:rsidRPr="00136C24">
        <w:rPr>
          <w:rFonts w:cs="Arial"/>
          <w:b w:val="0"/>
        </w:rPr>
        <w:t>obligations</w:t>
      </w:r>
      <w:r w:rsidRPr="00136C24">
        <w:rPr>
          <w:rFonts w:cs="Arial"/>
          <w:b w:val="0"/>
        </w:rPr>
        <w:t>.</w:t>
      </w:r>
    </w:p>
    <w:p w14:paraId="53F52BF9" w14:textId="77777777" w:rsidR="001F5D35" w:rsidRPr="00136C24" w:rsidRDefault="001F5D35" w:rsidP="00891F5A">
      <w:pPr>
        <w:spacing w:before="120" w:after="120"/>
        <w:ind w:left="720"/>
        <w:jc w:val="both"/>
        <w:rPr>
          <w:rFonts w:cs="Arial"/>
          <w:i/>
        </w:rPr>
      </w:pPr>
      <w:r w:rsidRPr="00136C24">
        <w:rPr>
          <w:rFonts w:cs="Arial"/>
          <w:i/>
        </w:rPr>
        <w:t xml:space="preserve">1 Corinthians 4:2 Moreover, it </w:t>
      </w:r>
      <w:proofErr w:type="gramStart"/>
      <w:r w:rsidRPr="00136C24">
        <w:rPr>
          <w:rFonts w:cs="Arial"/>
          <w:i/>
        </w:rPr>
        <w:t xml:space="preserve">is </w:t>
      </w:r>
      <w:r w:rsidRPr="00136C24">
        <w:rPr>
          <w:rFonts w:cs="Arial"/>
          <w:i/>
          <w:u w:val="single"/>
        </w:rPr>
        <w:t>required</w:t>
      </w:r>
      <w:proofErr w:type="gramEnd"/>
      <w:r w:rsidRPr="00136C24">
        <w:rPr>
          <w:rFonts w:cs="Arial"/>
          <w:i/>
        </w:rPr>
        <w:t xml:space="preserve"> of stewards that they be found faithful.</w:t>
      </w:r>
    </w:p>
    <w:p w14:paraId="53F52BFA" w14:textId="19C9CA9F" w:rsidR="008B2562" w:rsidRPr="00136C24" w:rsidRDefault="008B2562" w:rsidP="00891F5A">
      <w:pPr>
        <w:pStyle w:val="A-LevelTwo"/>
        <w:numPr>
          <w:ilvl w:val="0"/>
          <w:numId w:val="29"/>
        </w:numPr>
        <w:spacing w:before="120" w:after="120"/>
        <w:jc w:val="both"/>
        <w:rPr>
          <w:rFonts w:cs="Arial"/>
        </w:rPr>
      </w:pPr>
      <w:r w:rsidRPr="00136C24">
        <w:rPr>
          <w:rFonts w:cs="Arial"/>
        </w:rPr>
        <w:t>The basis of Biblical stewardship is faithfulness.</w:t>
      </w:r>
      <w:r w:rsidR="00E45EC0" w:rsidRPr="00136C24">
        <w:rPr>
          <w:rFonts w:cs="Arial"/>
        </w:rPr>
        <w:t xml:space="preserve"> </w:t>
      </w:r>
    </w:p>
    <w:p w14:paraId="53F52BFB" w14:textId="4A97527E" w:rsidR="001F5D35" w:rsidRPr="00136C24" w:rsidRDefault="008B2562" w:rsidP="00891F5A">
      <w:pPr>
        <w:pStyle w:val="1-LevelThree"/>
        <w:numPr>
          <w:ilvl w:val="1"/>
          <w:numId w:val="29"/>
        </w:numPr>
        <w:spacing w:before="120" w:after="120"/>
        <w:jc w:val="both"/>
        <w:rPr>
          <w:rFonts w:cs="Arial"/>
        </w:rPr>
      </w:pPr>
      <w:r w:rsidRPr="00136C24">
        <w:rPr>
          <w:rFonts w:cs="Arial"/>
        </w:rPr>
        <w:t>This implies that each believer can equally please God with his or her faithfulness.</w:t>
      </w:r>
      <w:r w:rsidR="00E45EC0" w:rsidRPr="00136C24">
        <w:rPr>
          <w:rFonts w:cs="Arial"/>
        </w:rPr>
        <w:t xml:space="preserve"> </w:t>
      </w:r>
      <w:r w:rsidRPr="00136C24">
        <w:rPr>
          <w:rFonts w:cs="Arial"/>
        </w:rPr>
        <w:t>The word "</w:t>
      </w:r>
      <w:r w:rsidRPr="00136C24">
        <w:rPr>
          <w:rFonts w:cs="Arial"/>
          <w:i/>
          <w:u w:val="single"/>
        </w:rPr>
        <w:t>required</w:t>
      </w:r>
      <w:r w:rsidRPr="00136C24">
        <w:rPr>
          <w:rFonts w:cs="Arial"/>
        </w:rPr>
        <w:t>" means to expect - including demand; insisting on, anticipating.</w:t>
      </w:r>
      <w:r w:rsidR="00E45EC0" w:rsidRPr="00136C24">
        <w:rPr>
          <w:rFonts w:cs="Arial"/>
        </w:rPr>
        <w:t xml:space="preserve"> </w:t>
      </w:r>
      <w:r w:rsidRPr="00136C24">
        <w:rPr>
          <w:rFonts w:cs="Arial"/>
        </w:rPr>
        <w:t>The same</w:t>
      </w:r>
      <w:r w:rsidR="001F5D35" w:rsidRPr="00136C24">
        <w:rPr>
          <w:rFonts w:cs="Arial"/>
        </w:rPr>
        <w:t xml:space="preserve"> Greek</w:t>
      </w:r>
      <w:r w:rsidRPr="00136C24">
        <w:rPr>
          <w:rFonts w:cs="Arial"/>
        </w:rPr>
        <w:t xml:space="preserve"> word is used in </w:t>
      </w:r>
      <w:r w:rsidR="001F5D35" w:rsidRPr="00136C24">
        <w:rPr>
          <w:rFonts w:cs="Arial"/>
        </w:rPr>
        <w:t>the Book of John</w:t>
      </w:r>
      <w:r w:rsidR="00712FAC" w:rsidRPr="00136C24">
        <w:rPr>
          <w:rFonts w:cs="Arial"/>
        </w:rPr>
        <w:t xml:space="preserve"> to describe how the Father </w:t>
      </w:r>
      <w:r w:rsidR="00461D06" w:rsidRPr="00136C24">
        <w:rPr>
          <w:rFonts w:cs="Arial"/>
        </w:rPr>
        <w:t>insists on His people to worship Him.</w:t>
      </w:r>
    </w:p>
    <w:p w14:paraId="53F52BFC" w14:textId="77777777" w:rsidR="008B2562" w:rsidRPr="00136C24" w:rsidRDefault="001F5D35" w:rsidP="00891F5A">
      <w:pPr>
        <w:pStyle w:val="Q-NumberedList"/>
        <w:spacing w:before="120" w:after="120"/>
        <w:ind w:left="1440" w:firstLine="0"/>
        <w:jc w:val="both"/>
        <w:rPr>
          <w:rFonts w:cs="Arial"/>
        </w:rPr>
      </w:pPr>
      <w:r w:rsidRPr="00136C24">
        <w:rPr>
          <w:rFonts w:cs="Arial"/>
        </w:rPr>
        <w:t xml:space="preserve">John 4:23 But the hour is coming, and is now here, when the true worshipers will worship the Father in spirit and truth, for the Father is </w:t>
      </w:r>
      <w:r w:rsidRPr="00136C24">
        <w:rPr>
          <w:rFonts w:cs="Arial"/>
          <w:u w:val="single"/>
        </w:rPr>
        <w:t>seeking</w:t>
      </w:r>
      <w:r w:rsidRPr="00136C24">
        <w:rPr>
          <w:rFonts w:cs="Arial"/>
        </w:rPr>
        <w:t xml:space="preserve"> </w:t>
      </w:r>
      <w:r w:rsidRPr="00136C24">
        <w:rPr>
          <w:rFonts w:cs="Arial"/>
          <w:i w:val="0"/>
          <w:iCs/>
        </w:rPr>
        <w:t>(expects, demands and insists on)</w:t>
      </w:r>
      <w:r w:rsidR="00C135E2" w:rsidRPr="00136C24">
        <w:rPr>
          <w:rFonts w:cs="Arial"/>
        </w:rPr>
        <w:t xml:space="preserve"> such people to worship H</w:t>
      </w:r>
      <w:r w:rsidRPr="00136C24">
        <w:rPr>
          <w:rFonts w:cs="Arial"/>
        </w:rPr>
        <w:t>im.</w:t>
      </w:r>
    </w:p>
    <w:p w14:paraId="53F52BFD" w14:textId="479BF165" w:rsidR="008B2562" w:rsidRPr="00136C24" w:rsidRDefault="007F72F3" w:rsidP="00891F5A">
      <w:pPr>
        <w:pStyle w:val="4-LevelFour"/>
        <w:numPr>
          <w:ilvl w:val="1"/>
          <w:numId w:val="29"/>
        </w:numPr>
        <w:spacing w:before="120" w:after="120"/>
        <w:jc w:val="both"/>
        <w:rPr>
          <w:rFonts w:cs="Arial"/>
        </w:rPr>
      </w:pPr>
      <w:r w:rsidRPr="00136C24">
        <w:rPr>
          <w:rFonts w:cs="Arial"/>
        </w:rPr>
        <w:t>We can say then that it</w:t>
      </w:r>
      <w:r w:rsidR="008B2562" w:rsidRPr="00136C24">
        <w:rPr>
          <w:rFonts w:cs="Arial"/>
        </w:rPr>
        <w:t xml:space="preserve"> is expected that the steward be </w:t>
      </w:r>
      <w:r w:rsidR="008B2562" w:rsidRPr="00136C24">
        <w:rPr>
          <w:rFonts w:cs="Arial"/>
          <w:u w:val="single"/>
        </w:rPr>
        <w:t>faithful</w:t>
      </w:r>
      <w:r w:rsidR="008B2562" w:rsidRPr="00136C24">
        <w:rPr>
          <w:rFonts w:cs="Arial"/>
        </w:rPr>
        <w:t>.</w:t>
      </w:r>
    </w:p>
    <w:p w14:paraId="53F52BFF" w14:textId="213CAFEB" w:rsidR="008B2562" w:rsidRPr="00136C24" w:rsidRDefault="008B2562" w:rsidP="00891F5A">
      <w:pPr>
        <w:pStyle w:val="4-LevelFour"/>
        <w:spacing w:before="120" w:after="120"/>
        <w:jc w:val="both"/>
        <w:rPr>
          <w:rFonts w:cs="Arial"/>
        </w:rPr>
      </w:pPr>
      <w:r w:rsidRPr="00136C24">
        <w:rPr>
          <w:rFonts w:cs="Arial"/>
        </w:rPr>
        <w:t>By far the most important quality of a good steward is faithfulness, trustworthiness.</w:t>
      </w:r>
      <w:r w:rsidR="00E45EC0" w:rsidRPr="00136C24">
        <w:rPr>
          <w:rFonts w:cs="Arial"/>
        </w:rPr>
        <w:t xml:space="preserve"> </w:t>
      </w:r>
      <w:r w:rsidRPr="00136C24">
        <w:rPr>
          <w:rFonts w:cs="Arial"/>
        </w:rPr>
        <w:t xml:space="preserve">He </w:t>
      </w:r>
      <w:proofErr w:type="gramStart"/>
      <w:r w:rsidRPr="00136C24">
        <w:rPr>
          <w:rFonts w:cs="Arial"/>
        </w:rPr>
        <w:t>is entrusted</w:t>
      </w:r>
      <w:proofErr w:type="gramEnd"/>
      <w:r w:rsidRPr="00136C24">
        <w:rPr>
          <w:rFonts w:cs="Arial"/>
        </w:rPr>
        <w:t xml:space="preserve"> with his </w:t>
      </w:r>
      <w:r w:rsidR="006066B6" w:rsidRPr="00136C24">
        <w:rPr>
          <w:rFonts w:cs="Arial"/>
        </w:rPr>
        <w:t>M</w:t>
      </w:r>
      <w:r w:rsidRPr="00136C24">
        <w:rPr>
          <w:rFonts w:cs="Arial"/>
        </w:rPr>
        <w:t xml:space="preserve">aster’s </w:t>
      </w:r>
      <w:r w:rsidR="00B53432" w:rsidRPr="00136C24">
        <w:rPr>
          <w:rFonts w:cs="Arial"/>
        </w:rPr>
        <w:t>business on earth</w:t>
      </w:r>
      <w:r w:rsidRPr="00136C24">
        <w:rPr>
          <w:rFonts w:cs="Arial"/>
        </w:rPr>
        <w:t xml:space="preserve"> and without faithfulness he will ruin both. </w:t>
      </w:r>
      <w:r w:rsidR="00D24E10" w:rsidRPr="00136C24">
        <w:rPr>
          <w:rFonts w:cs="Arial"/>
        </w:rPr>
        <w:t xml:space="preserve">He seeks this first and then everything else </w:t>
      </w:r>
      <w:r w:rsidR="00F90C9B" w:rsidRPr="00136C24">
        <w:rPr>
          <w:rFonts w:cs="Arial"/>
        </w:rPr>
        <w:t>falls in place behind</w:t>
      </w:r>
      <w:r w:rsidR="000032A7" w:rsidRPr="00136C24">
        <w:rPr>
          <w:rFonts w:cs="Arial"/>
        </w:rPr>
        <w:t xml:space="preserve"> God’s kingdom purposes for him</w:t>
      </w:r>
      <w:r w:rsidR="00D24E10" w:rsidRPr="00136C24">
        <w:rPr>
          <w:rFonts w:cs="Arial"/>
        </w:rPr>
        <w:t>.</w:t>
      </w:r>
      <w:r w:rsidR="00F90C9B" w:rsidRPr="00136C24">
        <w:rPr>
          <w:rFonts w:cs="Arial"/>
        </w:rPr>
        <w:t xml:space="preserve"> </w:t>
      </w:r>
      <w:r w:rsidR="0073056C" w:rsidRPr="00136C24">
        <w:rPr>
          <w:i/>
          <w:iCs/>
        </w:rPr>
        <w:t>Matthew 6:33</w:t>
      </w:r>
      <w:r w:rsidR="0073056C" w:rsidRPr="00136C24">
        <w:rPr>
          <w:i/>
          <w:iCs/>
          <w:lang w:val="en"/>
        </w:rPr>
        <w:t xml:space="preserve"> </w:t>
      </w:r>
      <w:r w:rsidR="0073056C" w:rsidRPr="00136C24">
        <w:rPr>
          <w:i/>
          <w:iCs/>
        </w:rPr>
        <w:t xml:space="preserve">But seek first the kingdom of God and his righteousness, and all these things will be added to you. </w:t>
      </w:r>
      <w:r w:rsidRPr="00136C24">
        <w:rPr>
          <w:rFonts w:cs="Arial"/>
        </w:rPr>
        <w:t>He craves passionately to be f</w:t>
      </w:r>
      <w:r w:rsidR="00C135E2" w:rsidRPr="00136C24">
        <w:rPr>
          <w:rFonts w:cs="Arial"/>
        </w:rPr>
        <w:t>aithful; it is not a matter of</w:t>
      </w:r>
      <w:r w:rsidRPr="00136C24">
        <w:rPr>
          <w:rFonts w:cs="Arial"/>
        </w:rPr>
        <w:t xml:space="preserve"> </w:t>
      </w:r>
      <w:r w:rsidR="00C135E2" w:rsidRPr="00136C24">
        <w:rPr>
          <w:rFonts w:cs="Arial"/>
        </w:rPr>
        <w:t xml:space="preserve">if </w:t>
      </w:r>
      <w:r w:rsidRPr="00136C24">
        <w:rPr>
          <w:rFonts w:cs="Arial"/>
        </w:rPr>
        <w:t>he is going to be</w:t>
      </w:r>
      <w:r w:rsidR="00BA3522" w:rsidRPr="00136C24">
        <w:rPr>
          <w:rFonts w:cs="Arial"/>
        </w:rPr>
        <w:t xml:space="preserve"> </w:t>
      </w:r>
      <w:r w:rsidRPr="00136C24">
        <w:rPr>
          <w:rFonts w:cs="Arial"/>
        </w:rPr>
        <w:t xml:space="preserve">faithful </w:t>
      </w:r>
      <w:r w:rsidR="000D330A" w:rsidRPr="00136C24">
        <w:rPr>
          <w:rFonts w:cs="Arial"/>
        </w:rPr>
        <w:t>in</w:t>
      </w:r>
      <w:r w:rsidR="00BA3522" w:rsidRPr="00136C24">
        <w:rPr>
          <w:rFonts w:cs="Arial"/>
        </w:rPr>
        <w:t xml:space="preserve"> his</w:t>
      </w:r>
      <w:r w:rsidRPr="00136C24">
        <w:rPr>
          <w:rFonts w:cs="Arial"/>
        </w:rPr>
        <w:t xml:space="preserve"> stewardship respon</w:t>
      </w:r>
      <w:r w:rsidR="00771763" w:rsidRPr="00136C24">
        <w:rPr>
          <w:rFonts w:cs="Arial"/>
        </w:rPr>
        <w:t>s</w:t>
      </w:r>
      <w:r w:rsidR="00C135E2" w:rsidRPr="00136C24">
        <w:rPr>
          <w:rFonts w:cs="Arial"/>
        </w:rPr>
        <w:t>ibility</w:t>
      </w:r>
      <w:r w:rsidR="000D330A" w:rsidRPr="00136C24">
        <w:rPr>
          <w:rFonts w:cs="Arial"/>
        </w:rPr>
        <w:t>, y</w:t>
      </w:r>
      <w:r w:rsidR="00771763" w:rsidRPr="00136C24">
        <w:rPr>
          <w:rFonts w:cs="Arial"/>
        </w:rPr>
        <w:t xml:space="preserve">ou know </w:t>
      </w:r>
      <w:r w:rsidR="00DC0DA4" w:rsidRPr="00136C24">
        <w:rPr>
          <w:rFonts w:cs="Arial"/>
        </w:rPr>
        <w:t>they will because they</w:t>
      </w:r>
      <w:r w:rsidR="00771763" w:rsidRPr="00136C24">
        <w:rPr>
          <w:rFonts w:cs="Arial"/>
        </w:rPr>
        <w:t xml:space="preserve"> want, desire</w:t>
      </w:r>
      <w:r w:rsidR="00DC0DA4" w:rsidRPr="00136C24">
        <w:rPr>
          <w:rFonts w:cs="Arial"/>
        </w:rPr>
        <w:t>,</w:t>
      </w:r>
      <w:r w:rsidR="00771763" w:rsidRPr="00136C24">
        <w:rPr>
          <w:rFonts w:cs="Arial"/>
        </w:rPr>
        <w:t xml:space="preserve"> and pursue faithful stewardship.</w:t>
      </w:r>
    </w:p>
    <w:p w14:paraId="53F52C04" w14:textId="6DF3BEB7" w:rsidR="008B2562" w:rsidRPr="00136C24" w:rsidRDefault="007066C3" w:rsidP="00891F5A">
      <w:pPr>
        <w:pStyle w:val="1-LevelThree"/>
        <w:numPr>
          <w:ilvl w:val="1"/>
          <w:numId w:val="29"/>
        </w:numPr>
        <w:spacing w:before="120" w:after="120"/>
        <w:jc w:val="both"/>
        <w:rPr>
          <w:rFonts w:cs="Arial"/>
        </w:rPr>
      </w:pPr>
      <w:r w:rsidRPr="00136C24">
        <w:rPr>
          <w:rFonts w:cs="Arial"/>
        </w:rPr>
        <w:t xml:space="preserve">Stewardship promotes motivation in life because it encourages faithfulness in life. Our </w:t>
      </w:r>
      <w:r w:rsidR="003A1F50" w:rsidRPr="00136C24">
        <w:rPr>
          <w:rFonts w:cs="Arial"/>
        </w:rPr>
        <w:t>motivation</w:t>
      </w:r>
      <w:r w:rsidRPr="00136C24">
        <w:rPr>
          <w:rFonts w:cs="Arial"/>
        </w:rPr>
        <w:t xml:space="preserve"> comes from wanting to be faithful to our Master </w:t>
      </w:r>
      <w:r w:rsidR="003A1F50" w:rsidRPr="00136C24">
        <w:rPr>
          <w:rFonts w:cs="Arial"/>
        </w:rPr>
        <w:t>because we recognize Who He is</w:t>
      </w:r>
      <w:r w:rsidR="00FD25BA" w:rsidRPr="00136C24">
        <w:rPr>
          <w:rFonts w:cs="Arial"/>
        </w:rPr>
        <w:t xml:space="preserve">, we want to be a trustworthy steward of the </w:t>
      </w:r>
      <w:r w:rsidR="00AB52BE" w:rsidRPr="00136C24">
        <w:rPr>
          <w:rFonts w:cs="Arial"/>
        </w:rPr>
        <w:t>life</w:t>
      </w:r>
      <w:r w:rsidR="00FD25BA" w:rsidRPr="00136C24">
        <w:rPr>
          <w:rFonts w:cs="Arial"/>
        </w:rPr>
        <w:t xml:space="preserve"> He has given us. </w:t>
      </w:r>
      <w:r w:rsidR="00A82250" w:rsidRPr="00136C24">
        <w:rPr>
          <w:rFonts w:cs="Arial"/>
        </w:rPr>
        <w:t>“</w:t>
      </w:r>
      <w:r w:rsidR="008B2562" w:rsidRPr="00136C24">
        <w:rPr>
          <w:rFonts w:cs="Arial"/>
        </w:rPr>
        <w:t>God desires that His spiritual ministers be consistently obedient to His Word, unwavering in their commitment to be faithful. He does not require brilliance or cleverness or creativeness or popularity. He can use servants with those qualities, but only trustworthiness is absolutely essential. It is required.</w:t>
      </w:r>
      <w:r w:rsidR="00FD25BA" w:rsidRPr="00136C24">
        <w:rPr>
          <w:rFonts w:cs="Arial"/>
        </w:rPr>
        <w:t>”</w:t>
      </w:r>
      <w:r w:rsidR="008B2562" w:rsidRPr="00136C24">
        <w:rPr>
          <w:rFonts w:cs="Arial"/>
          <w:vertAlign w:val="superscript"/>
        </w:rPr>
        <w:endnoteReference w:id="11"/>
      </w:r>
      <w:r w:rsidR="008B2562" w:rsidRPr="00136C24">
        <w:rPr>
          <w:rFonts w:cs="Arial"/>
        </w:rPr>
        <w:t xml:space="preserve"> </w:t>
      </w:r>
      <w:r w:rsidR="00557262" w:rsidRPr="00136C24">
        <w:rPr>
          <w:rFonts w:cs="Arial"/>
        </w:rPr>
        <w:t>Faithful trustworthy stewardship</w:t>
      </w:r>
      <w:r w:rsidR="00656662" w:rsidRPr="00136C24">
        <w:rPr>
          <w:rFonts w:cs="Arial"/>
        </w:rPr>
        <w:t xml:space="preserve"> is the </w:t>
      </w:r>
      <w:r w:rsidR="008B2562" w:rsidRPr="00136C24">
        <w:rPr>
          <w:rFonts w:cs="Arial"/>
        </w:rPr>
        <w:t xml:space="preserve">main or leading thing in </w:t>
      </w:r>
      <w:r w:rsidR="00656662" w:rsidRPr="00136C24">
        <w:rPr>
          <w:rFonts w:cs="Arial"/>
        </w:rPr>
        <w:t xml:space="preserve">our responsibility of being a </w:t>
      </w:r>
      <w:r w:rsidR="008B2562" w:rsidRPr="00136C24">
        <w:rPr>
          <w:rFonts w:cs="Arial"/>
        </w:rPr>
        <w:t>steward</w:t>
      </w:r>
      <w:r w:rsidR="002B5BC1" w:rsidRPr="00136C24">
        <w:rPr>
          <w:rFonts w:cs="Arial"/>
        </w:rPr>
        <w:t xml:space="preserve">. </w:t>
      </w:r>
      <w:r w:rsidR="008B2562" w:rsidRPr="00136C24">
        <w:rPr>
          <w:rFonts w:cs="Arial"/>
        </w:rPr>
        <w:t xml:space="preserve">It is the </w:t>
      </w:r>
      <w:r w:rsidR="00771763" w:rsidRPr="00136C24">
        <w:rPr>
          <w:rFonts w:cs="Arial"/>
        </w:rPr>
        <w:t>lifelong enlistment of the steward</w:t>
      </w:r>
      <w:r w:rsidR="0098500F" w:rsidRPr="00136C24">
        <w:rPr>
          <w:rFonts w:cs="Arial"/>
        </w:rPr>
        <w:t xml:space="preserve"> to be faithful and trustworthy with all of what the Master owns</w:t>
      </w:r>
      <w:r w:rsidR="00771763" w:rsidRPr="00136C24">
        <w:rPr>
          <w:rFonts w:cs="Arial"/>
        </w:rPr>
        <w:t>.</w:t>
      </w:r>
      <w:r w:rsidR="004638AA" w:rsidRPr="00136C24">
        <w:rPr>
          <w:rFonts w:cs="Arial"/>
        </w:rPr>
        <w:t xml:space="preserve"> This </w:t>
      </w:r>
      <w:r w:rsidR="00AF0CC5" w:rsidRPr="00136C24">
        <w:rPr>
          <w:rFonts w:cs="Arial"/>
        </w:rPr>
        <w:lastRenderedPageBreak/>
        <w:t xml:space="preserve">attitude of a faithful steward </w:t>
      </w:r>
      <w:r w:rsidR="00243892" w:rsidRPr="00136C24">
        <w:rPr>
          <w:rFonts w:cs="Arial"/>
        </w:rPr>
        <w:t>is reflected in the believers perspective of life.</w:t>
      </w:r>
      <w:r w:rsidR="004638AA" w:rsidRPr="00136C24">
        <w:rPr>
          <w:rFonts w:cs="Arial"/>
        </w:rPr>
        <w:t xml:space="preserve"> </w:t>
      </w:r>
      <w:r w:rsidR="00AF0CC5" w:rsidRPr="00136C24">
        <w:rPr>
          <w:rFonts w:cs="Arial"/>
        </w:rPr>
        <w:t>“</w:t>
      </w:r>
      <w:r w:rsidR="008B2562" w:rsidRPr="00136C24">
        <w:rPr>
          <w:rFonts w:cs="Arial"/>
        </w:rPr>
        <w:t>As far as Christians are concerned, stewardship involves the responsibility of managing God’s work through the church.</w:t>
      </w:r>
      <w:r w:rsidR="00E45EC0" w:rsidRPr="00136C24">
        <w:rPr>
          <w:rFonts w:cs="Arial"/>
        </w:rPr>
        <w:t xml:space="preserve"> </w:t>
      </w:r>
      <w:r w:rsidR="008B2562" w:rsidRPr="00136C24">
        <w:rPr>
          <w:rFonts w:cs="Arial"/>
        </w:rPr>
        <w:t>God has appointed all Christians to be His stewards on earth. Stewardship is not an option, as Paul points out about his own call.</w:t>
      </w:r>
      <w:r w:rsidR="00E45EC0" w:rsidRPr="00136C24">
        <w:rPr>
          <w:rFonts w:cs="Arial"/>
        </w:rPr>
        <w:t xml:space="preserve"> </w:t>
      </w:r>
      <w:r w:rsidR="008B2562" w:rsidRPr="00136C24">
        <w:rPr>
          <w:rFonts w:cs="Arial"/>
        </w:rPr>
        <w:t>Being a steward is a necessary part of believing the gospel, even if it involves sacrificing personal rewards</w:t>
      </w:r>
      <w:r w:rsidR="00AF0CC5" w:rsidRPr="00136C24">
        <w:rPr>
          <w:rFonts w:cs="Arial"/>
        </w:rPr>
        <w:t>”.</w:t>
      </w:r>
      <w:r w:rsidR="008B2562" w:rsidRPr="00136C24">
        <w:rPr>
          <w:rFonts w:cs="Arial"/>
        </w:rPr>
        <w:t xml:space="preserve"> 1 Cor. 9:17</w:t>
      </w:r>
      <w:r w:rsidR="008B2562" w:rsidRPr="00136C24">
        <w:rPr>
          <w:rFonts w:cs="Arial"/>
          <w:vertAlign w:val="superscript"/>
        </w:rPr>
        <w:endnoteReference w:id="12"/>
      </w:r>
    </w:p>
    <w:p w14:paraId="53F52C05" w14:textId="40BEF7AF" w:rsidR="008B2562" w:rsidRPr="00136C24" w:rsidRDefault="008B2562" w:rsidP="00891F5A">
      <w:pPr>
        <w:pStyle w:val="1-LevelThree"/>
        <w:numPr>
          <w:ilvl w:val="1"/>
          <w:numId w:val="29"/>
        </w:numPr>
        <w:spacing w:before="120" w:after="120"/>
        <w:jc w:val="both"/>
        <w:rPr>
          <w:rFonts w:cs="Arial"/>
        </w:rPr>
      </w:pPr>
      <w:r w:rsidRPr="00136C24">
        <w:rPr>
          <w:rFonts w:cs="Arial"/>
        </w:rPr>
        <w:t>The Bi</w:t>
      </w:r>
      <w:r w:rsidR="00771763" w:rsidRPr="00136C24">
        <w:rPr>
          <w:rFonts w:cs="Arial"/>
        </w:rPr>
        <w:t xml:space="preserve">ble has </w:t>
      </w:r>
      <w:proofErr w:type="gramStart"/>
      <w:r w:rsidR="00771763" w:rsidRPr="00136C24">
        <w:rPr>
          <w:rFonts w:cs="Arial"/>
        </w:rPr>
        <w:t>a lot</w:t>
      </w:r>
      <w:proofErr w:type="gramEnd"/>
      <w:r w:rsidR="00771763" w:rsidRPr="00136C24">
        <w:rPr>
          <w:rFonts w:cs="Arial"/>
        </w:rPr>
        <w:t xml:space="preserve"> to say </w:t>
      </w:r>
      <w:r w:rsidR="003D19C1" w:rsidRPr="00136C24">
        <w:rPr>
          <w:rFonts w:cs="Arial"/>
        </w:rPr>
        <w:t xml:space="preserve">about </w:t>
      </w:r>
      <w:r w:rsidR="00F6551F" w:rsidRPr="00136C24">
        <w:rPr>
          <w:rFonts w:cs="Arial"/>
        </w:rPr>
        <w:t xml:space="preserve">having </w:t>
      </w:r>
      <w:r w:rsidR="00030F0C" w:rsidRPr="00136C24">
        <w:rPr>
          <w:rFonts w:cs="Arial"/>
        </w:rPr>
        <w:t xml:space="preserve">an </w:t>
      </w:r>
      <w:r w:rsidR="003D19C1" w:rsidRPr="00136C24">
        <w:rPr>
          <w:rFonts w:cs="Arial"/>
        </w:rPr>
        <w:t>attitude</w:t>
      </w:r>
      <w:r w:rsidR="002D0767" w:rsidRPr="00136C24">
        <w:rPr>
          <w:rFonts w:cs="Arial"/>
        </w:rPr>
        <w:t xml:space="preserve"> </w:t>
      </w:r>
      <w:r w:rsidR="007832CA" w:rsidRPr="00136C24">
        <w:rPr>
          <w:rFonts w:cs="Arial"/>
        </w:rPr>
        <w:t xml:space="preserve">of </w:t>
      </w:r>
      <w:r w:rsidR="002D0767" w:rsidRPr="00136C24">
        <w:rPr>
          <w:rFonts w:cs="Arial"/>
        </w:rPr>
        <w:t>faithfully devot</w:t>
      </w:r>
      <w:r w:rsidR="00B658A2" w:rsidRPr="00136C24">
        <w:rPr>
          <w:rFonts w:cs="Arial"/>
        </w:rPr>
        <w:t>ing our lives to</w:t>
      </w:r>
      <w:r w:rsidR="007832CA" w:rsidRPr="00136C24">
        <w:rPr>
          <w:rFonts w:cs="Arial"/>
        </w:rPr>
        <w:t xml:space="preserve"> Christ</w:t>
      </w:r>
      <w:r w:rsidR="00771763" w:rsidRPr="00136C24">
        <w:rPr>
          <w:rFonts w:cs="Arial"/>
        </w:rPr>
        <w:t>.</w:t>
      </w:r>
    </w:p>
    <w:p w14:paraId="53F52C06" w14:textId="77777777" w:rsidR="00771763" w:rsidRPr="00136C24" w:rsidRDefault="00771763" w:rsidP="00891F5A">
      <w:pPr>
        <w:pStyle w:val="BodyTextIndent"/>
        <w:spacing w:before="120" w:after="120"/>
        <w:ind w:left="1440"/>
        <w:jc w:val="both"/>
        <w:rPr>
          <w:rFonts w:cs="Arial"/>
        </w:rPr>
      </w:pPr>
      <w:r w:rsidRPr="00136C24">
        <w:rPr>
          <w:rFonts w:cs="Arial"/>
        </w:rPr>
        <w:t>Matthew 10:37</w:t>
      </w:r>
      <w:r w:rsidR="000C1FA3" w:rsidRPr="00136C24">
        <w:rPr>
          <w:rFonts w:cs="Arial"/>
        </w:rPr>
        <w:t>-39</w:t>
      </w:r>
      <w:r w:rsidRPr="00136C24">
        <w:rPr>
          <w:rFonts w:cs="Arial"/>
        </w:rPr>
        <w:t xml:space="preserve"> Whoever lo</w:t>
      </w:r>
      <w:r w:rsidR="007D4080" w:rsidRPr="00136C24">
        <w:rPr>
          <w:rFonts w:cs="Arial"/>
        </w:rPr>
        <w:t>ves father or mother more than Me is not worthy of M</w:t>
      </w:r>
      <w:r w:rsidRPr="00136C24">
        <w:rPr>
          <w:rFonts w:cs="Arial"/>
        </w:rPr>
        <w:t>e, and whoever loves son or daughter more</w:t>
      </w:r>
      <w:r w:rsidR="000C1FA3" w:rsidRPr="00136C24">
        <w:rPr>
          <w:rFonts w:cs="Arial"/>
        </w:rPr>
        <w:t xml:space="preserve"> than Me is not worthy of me.</w:t>
      </w:r>
      <w:r w:rsidRPr="00136C24">
        <w:rPr>
          <w:rFonts w:cs="Arial"/>
        </w:rPr>
        <w:t xml:space="preserve"> And whoever does</w:t>
      </w:r>
      <w:r w:rsidR="000C1FA3" w:rsidRPr="00136C24">
        <w:rPr>
          <w:rFonts w:cs="Arial"/>
        </w:rPr>
        <w:t xml:space="preserve"> not take his cross and follow M</w:t>
      </w:r>
      <w:r w:rsidRPr="00136C24">
        <w:rPr>
          <w:rFonts w:cs="Arial"/>
        </w:rPr>
        <w:t>e is not worth</w:t>
      </w:r>
      <w:r w:rsidR="000C1FA3" w:rsidRPr="00136C24">
        <w:rPr>
          <w:rFonts w:cs="Arial"/>
        </w:rPr>
        <w:t>y of Me. Whoever finds h</w:t>
      </w:r>
      <w:r w:rsidRPr="00136C24">
        <w:rPr>
          <w:rFonts w:cs="Arial"/>
        </w:rPr>
        <w:t xml:space="preserve">is life will lose it, </w:t>
      </w:r>
      <w:r w:rsidR="000C1FA3" w:rsidRPr="00136C24">
        <w:rPr>
          <w:rFonts w:cs="Arial"/>
        </w:rPr>
        <w:t>and whoever loses his life for M</w:t>
      </w:r>
      <w:r w:rsidRPr="00136C24">
        <w:rPr>
          <w:rFonts w:cs="Arial"/>
        </w:rPr>
        <w:t>y sake will find it.</w:t>
      </w:r>
    </w:p>
    <w:p w14:paraId="53F52C07" w14:textId="77777777" w:rsidR="00771763" w:rsidRPr="00136C24" w:rsidRDefault="00771763" w:rsidP="00891F5A">
      <w:pPr>
        <w:pStyle w:val="BodyTextIndent"/>
        <w:spacing w:before="120" w:after="120"/>
        <w:ind w:left="1440"/>
        <w:jc w:val="both"/>
        <w:rPr>
          <w:rFonts w:cs="Arial"/>
        </w:rPr>
      </w:pPr>
      <w:r w:rsidRPr="00136C24">
        <w:rPr>
          <w:rFonts w:cs="Arial"/>
        </w:rPr>
        <w:t>Colossians 3:2</w:t>
      </w:r>
      <w:r w:rsidR="000C1FA3" w:rsidRPr="00136C24">
        <w:rPr>
          <w:rFonts w:cs="Arial"/>
        </w:rPr>
        <w:t>-4</w:t>
      </w:r>
      <w:r w:rsidRPr="00136C24">
        <w:rPr>
          <w:rFonts w:cs="Arial"/>
        </w:rPr>
        <w:t xml:space="preserve"> Set your minds on things that are above, not</w:t>
      </w:r>
      <w:r w:rsidR="000C1FA3" w:rsidRPr="00136C24">
        <w:rPr>
          <w:rFonts w:cs="Arial"/>
        </w:rPr>
        <w:t xml:space="preserve"> on things that are on earth. </w:t>
      </w:r>
      <w:r w:rsidRPr="00136C24">
        <w:rPr>
          <w:rFonts w:cs="Arial"/>
        </w:rPr>
        <w:t xml:space="preserve">For you have died, and your life is hidden with Christ in God. When Christ who is your life appears, </w:t>
      </w:r>
      <w:r w:rsidR="00A41DE5" w:rsidRPr="00136C24">
        <w:rPr>
          <w:rFonts w:cs="Arial"/>
        </w:rPr>
        <w:t>then you also will appear with H</w:t>
      </w:r>
      <w:r w:rsidRPr="00136C24">
        <w:rPr>
          <w:rFonts w:cs="Arial"/>
        </w:rPr>
        <w:t>im in glory.</w:t>
      </w:r>
    </w:p>
    <w:p w14:paraId="53F52C08" w14:textId="77777777" w:rsidR="00771763" w:rsidRPr="00136C24" w:rsidRDefault="00771763" w:rsidP="00891F5A">
      <w:pPr>
        <w:pStyle w:val="1-LevelThree"/>
        <w:spacing w:before="120" w:after="120"/>
        <w:ind w:left="1440"/>
        <w:jc w:val="both"/>
        <w:rPr>
          <w:rFonts w:cs="Arial"/>
          <w:i/>
        </w:rPr>
      </w:pPr>
      <w:r w:rsidRPr="00136C24">
        <w:rPr>
          <w:rFonts w:cs="Arial"/>
          <w:i/>
        </w:rPr>
        <w:t>Philippians 3:7</w:t>
      </w:r>
      <w:r w:rsidR="00A41DE5" w:rsidRPr="00136C24">
        <w:rPr>
          <w:rFonts w:cs="Arial"/>
          <w:i/>
        </w:rPr>
        <w:t>-10</w:t>
      </w:r>
      <w:r w:rsidRPr="00136C24">
        <w:rPr>
          <w:rFonts w:cs="Arial"/>
          <w:i/>
        </w:rPr>
        <w:t xml:space="preserve"> But whatever gain I had, I counted a</w:t>
      </w:r>
      <w:r w:rsidR="00A41DE5" w:rsidRPr="00136C24">
        <w:rPr>
          <w:rFonts w:cs="Arial"/>
          <w:i/>
        </w:rPr>
        <w:t>s loss for the sake of Christ</w:t>
      </w:r>
      <w:r w:rsidR="002B5BC1" w:rsidRPr="00136C24">
        <w:rPr>
          <w:rFonts w:cs="Arial"/>
          <w:i/>
        </w:rPr>
        <w:t xml:space="preserve">. </w:t>
      </w:r>
      <w:r w:rsidRPr="00136C24">
        <w:rPr>
          <w:rFonts w:cs="Arial"/>
          <w:i/>
        </w:rPr>
        <w:t>Indeed, I count everything as loss because of the surpassing worth of knowing Christ J</w:t>
      </w:r>
      <w:r w:rsidR="00A41DE5" w:rsidRPr="00136C24">
        <w:rPr>
          <w:rFonts w:cs="Arial"/>
          <w:i/>
        </w:rPr>
        <w:t>esus my Lord. For H</w:t>
      </w:r>
      <w:r w:rsidRPr="00136C24">
        <w:rPr>
          <w:rFonts w:cs="Arial"/>
          <w:i/>
        </w:rPr>
        <w:t>is sake I have suffered the loss of all things and count them as rubbish, i</w:t>
      </w:r>
      <w:r w:rsidR="00A41DE5" w:rsidRPr="00136C24">
        <w:rPr>
          <w:rFonts w:cs="Arial"/>
          <w:i/>
        </w:rPr>
        <w:t xml:space="preserve">n order that I may gain </w:t>
      </w:r>
      <w:r w:rsidR="002B5BC1" w:rsidRPr="00136C24">
        <w:rPr>
          <w:rFonts w:cs="Arial"/>
          <w:i/>
        </w:rPr>
        <w:t>Christ and</w:t>
      </w:r>
      <w:r w:rsidR="00A41DE5" w:rsidRPr="00136C24">
        <w:rPr>
          <w:rFonts w:cs="Arial"/>
          <w:i/>
        </w:rPr>
        <w:t xml:space="preserve"> be found in H</w:t>
      </w:r>
      <w:r w:rsidRPr="00136C24">
        <w:rPr>
          <w:rFonts w:cs="Arial"/>
          <w:i/>
        </w:rPr>
        <w:t>im, not having a righteousness of my own that comes from the law, but that which comes through faith in Christ, the righteousness fr</w:t>
      </w:r>
      <w:r w:rsidR="00A41DE5" w:rsidRPr="00136C24">
        <w:rPr>
          <w:rFonts w:cs="Arial"/>
          <w:i/>
        </w:rPr>
        <w:t>om God that depends on faith—that I may know Him and the power of H</w:t>
      </w:r>
      <w:r w:rsidRPr="00136C24">
        <w:rPr>
          <w:rFonts w:cs="Arial"/>
          <w:i/>
        </w:rPr>
        <w:t xml:space="preserve">is resurrection, and may share </w:t>
      </w:r>
      <w:r w:rsidR="00A41DE5" w:rsidRPr="00136C24">
        <w:rPr>
          <w:rFonts w:cs="Arial"/>
          <w:i/>
        </w:rPr>
        <w:t>His sufferings, becoming like Him in H</w:t>
      </w:r>
      <w:r w:rsidR="002B5BC1" w:rsidRPr="00136C24">
        <w:rPr>
          <w:rFonts w:cs="Arial"/>
          <w:i/>
        </w:rPr>
        <w:t>is death.</w:t>
      </w:r>
    </w:p>
    <w:p w14:paraId="21568FE2" w14:textId="2BC9C033" w:rsidR="000D1634" w:rsidRPr="006E1FB2" w:rsidRDefault="00BF5492" w:rsidP="00891F5A">
      <w:pPr>
        <w:pStyle w:val="1-LevelThree"/>
        <w:numPr>
          <w:ilvl w:val="1"/>
          <w:numId w:val="29"/>
        </w:numPr>
        <w:spacing w:before="120" w:after="120"/>
        <w:jc w:val="both"/>
        <w:rPr>
          <w:rFonts w:cs="Arial"/>
          <w:caps/>
        </w:rPr>
      </w:pPr>
      <w:r w:rsidRPr="006E1FB2">
        <w:rPr>
          <w:rFonts w:cs="Arial"/>
        </w:rPr>
        <w:t xml:space="preserve">We could say then that </w:t>
      </w:r>
      <w:r w:rsidR="007125BE" w:rsidRPr="006E1FB2">
        <w:rPr>
          <w:rFonts w:cs="Arial"/>
        </w:rPr>
        <w:t xml:space="preserve">faithful and trustworthy </w:t>
      </w:r>
      <w:r w:rsidRPr="006E1FB2">
        <w:rPr>
          <w:rFonts w:cs="Arial"/>
        </w:rPr>
        <w:t>stewardship</w:t>
      </w:r>
      <w:r w:rsidR="008B2562" w:rsidRPr="006E1FB2">
        <w:rPr>
          <w:rFonts w:cs="Arial"/>
        </w:rPr>
        <w:t xml:space="preserve"> is a </w:t>
      </w:r>
      <w:r w:rsidRPr="006E1FB2">
        <w:rPr>
          <w:rFonts w:cs="Arial"/>
        </w:rPr>
        <w:t>lifelong</w:t>
      </w:r>
      <w:r w:rsidR="008B2562" w:rsidRPr="006E1FB2">
        <w:rPr>
          <w:rFonts w:cs="Arial"/>
        </w:rPr>
        <w:t xml:space="preserve"> enlistment of commitment to Christ, lost in Christ, affection toward Christ, </w:t>
      </w:r>
      <w:r w:rsidR="00854BFB" w:rsidRPr="006E1FB2">
        <w:rPr>
          <w:rFonts w:cs="Arial"/>
        </w:rPr>
        <w:t>and f</w:t>
      </w:r>
      <w:r w:rsidRPr="006E1FB2">
        <w:rPr>
          <w:rFonts w:cs="Arial"/>
        </w:rPr>
        <w:t xml:space="preserve">ocus </w:t>
      </w:r>
      <w:r w:rsidR="00151FB3" w:rsidRPr="006E1FB2">
        <w:rPr>
          <w:rFonts w:cs="Arial"/>
        </w:rPr>
        <w:t>on</w:t>
      </w:r>
      <w:r w:rsidRPr="006E1FB2">
        <w:rPr>
          <w:rFonts w:cs="Arial"/>
        </w:rPr>
        <w:t xml:space="preserve"> Christ.</w:t>
      </w:r>
      <w:r w:rsidR="00E45EC0" w:rsidRPr="006E1FB2">
        <w:rPr>
          <w:rFonts w:cs="Arial"/>
        </w:rPr>
        <w:t xml:space="preserve"> </w:t>
      </w:r>
      <w:r w:rsidR="00F47CB8" w:rsidRPr="006E1FB2">
        <w:rPr>
          <w:rFonts w:cs="Arial"/>
        </w:rPr>
        <w:t xml:space="preserve">As </w:t>
      </w:r>
      <w:r w:rsidRPr="006E1FB2">
        <w:rPr>
          <w:rFonts w:cs="Arial"/>
        </w:rPr>
        <w:t xml:space="preserve">a </w:t>
      </w:r>
      <w:r w:rsidR="00F922E9" w:rsidRPr="006E1FB2">
        <w:rPr>
          <w:rFonts w:cs="Arial"/>
        </w:rPr>
        <w:t>“</w:t>
      </w:r>
      <w:r w:rsidRPr="006E1FB2">
        <w:rPr>
          <w:rFonts w:cs="Arial"/>
          <w:i/>
          <w:iCs/>
        </w:rPr>
        <w:t>living sacrifice</w:t>
      </w:r>
      <w:r w:rsidR="00F922E9" w:rsidRPr="006E1FB2">
        <w:rPr>
          <w:rFonts w:cs="Arial"/>
        </w:rPr>
        <w:t>”</w:t>
      </w:r>
      <w:r w:rsidR="004B43DE" w:rsidRPr="006E1FB2">
        <w:rPr>
          <w:rFonts w:cs="Arial"/>
        </w:rPr>
        <w:t xml:space="preserve">, </w:t>
      </w:r>
      <w:r w:rsidR="00243892" w:rsidRPr="006E1FB2">
        <w:rPr>
          <w:rFonts w:cs="Arial"/>
          <w:i/>
        </w:rPr>
        <w:t>Romans 12:1 I appeal to you therefore, brothers, by the mercies of God, to present your bodies as a living sacrifice, holy and acceptable to God, which is your spiritual worship.</w:t>
      </w:r>
      <w:r w:rsidR="004B43DE" w:rsidRPr="006E1FB2">
        <w:rPr>
          <w:rFonts w:cs="Arial"/>
          <w:i/>
        </w:rPr>
        <w:t xml:space="preserve"> </w:t>
      </w:r>
      <w:r w:rsidR="007A156C" w:rsidRPr="006E1FB2">
        <w:rPr>
          <w:rFonts w:cs="Arial"/>
          <w:iCs/>
        </w:rPr>
        <w:t>As</w:t>
      </w:r>
      <w:r w:rsidR="00D27E91" w:rsidRPr="006E1FB2">
        <w:rPr>
          <w:rFonts w:cs="Arial"/>
          <w:iCs/>
        </w:rPr>
        <w:t xml:space="preserve"> a life</w:t>
      </w:r>
      <w:r w:rsidR="004B43DE" w:rsidRPr="006E1FB2">
        <w:rPr>
          <w:rFonts w:cs="Arial"/>
          <w:iCs/>
        </w:rPr>
        <w:t xml:space="preserve"> </w:t>
      </w:r>
      <w:r w:rsidR="00643879" w:rsidRPr="006E1FB2">
        <w:rPr>
          <w:rFonts w:cs="Arial"/>
          <w:iCs/>
        </w:rPr>
        <w:t>“</w:t>
      </w:r>
      <w:r w:rsidRPr="006E1FB2">
        <w:rPr>
          <w:rFonts w:cs="Arial"/>
          <w:i/>
          <w:iCs/>
        </w:rPr>
        <w:t xml:space="preserve">crucified </w:t>
      </w:r>
      <w:r w:rsidR="00643879" w:rsidRPr="006E1FB2">
        <w:rPr>
          <w:rFonts w:cs="Arial"/>
          <w:i/>
          <w:iCs/>
        </w:rPr>
        <w:t>with Christ”</w:t>
      </w:r>
      <w:r w:rsidR="004B43DE" w:rsidRPr="006E1FB2">
        <w:rPr>
          <w:rFonts w:cs="Arial"/>
          <w:i/>
          <w:iCs/>
        </w:rPr>
        <w:t>,</w:t>
      </w:r>
      <w:r w:rsidR="00747D85" w:rsidRPr="006E1FB2">
        <w:rPr>
          <w:rFonts w:cs="Arial"/>
        </w:rPr>
        <w:t xml:space="preserve"> </w:t>
      </w:r>
      <w:r w:rsidR="00F47CB8" w:rsidRPr="006E1FB2">
        <w:rPr>
          <w:rFonts w:cs="Arial"/>
          <w:i/>
        </w:rPr>
        <w:t>Galatians 2:</w:t>
      </w:r>
      <w:r w:rsidR="00243892" w:rsidRPr="006E1FB2">
        <w:rPr>
          <w:rFonts w:cs="Arial"/>
          <w:i/>
        </w:rPr>
        <w:t>20 I have been crucified with Christ. It is no longer I who live, but Christ who lives in me. And the life I now live in the flesh I live by faith in the Son of God, who loved me and gave himself for me.</w:t>
      </w:r>
      <w:r w:rsidR="00747D85" w:rsidRPr="006E1FB2">
        <w:rPr>
          <w:rFonts w:cs="Arial"/>
          <w:i/>
        </w:rPr>
        <w:t xml:space="preserve"> </w:t>
      </w:r>
      <w:r w:rsidR="007A156C" w:rsidRPr="006E1FB2">
        <w:rPr>
          <w:rFonts w:cs="Arial"/>
          <w:iCs/>
        </w:rPr>
        <w:t xml:space="preserve">As </w:t>
      </w:r>
      <w:r w:rsidR="00D976C4" w:rsidRPr="006E1FB2">
        <w:rPr>
          <w:rFonts w:cs="Arial"/>
          <w:iCs/>
        </w:rPr>
        <w:t xml:space="preserve">a life </w:t>
      </w:r>
      <w:r w:rsidR="005611BB" w:rsidRPr="006E1FB2">
        <w:rPr>
          <w:rFonts w:cs="Arial"/>
          <w:iCs/>
        </w:rPr>
        <w:t>“</w:t>
      </w:r>
      <w:r w:rsidR="00D976C4" w:rsidRPr="006E1FB2">
        <w:rPr>
          <w:rFonts w:cs="Arial"/>
          <w:i/>
        </w:rPr>
        <w:t>h</w:t>
      </w:r>
      <w:r w:rsidR="00181CF0" w:rsidRPr="006E1FB2">
        <w:rPr>
          <w:rFonts w:cs="Arial"/>
          <w:i/>
        </w:rPr>
        <w:t>i</w:t>
      </w:r>
      <w:r w:rsidR="005611BB" w:rsidRPr="006E1FB2">
        <w:rPr>
          <w:rFonts w:cs="Arial"/>
          <w:i/>
        </w:rPr>
        <w:t>dden</w:t>
      </w:r>
      <w:r w:rsidR="00D976C4" w:rsidRPr="006E1FB2">
        <w:rPr>
          <w:rFonts w:cs="Arial"/>
          <w:i/>
        </w:rPr>
        <w:t xml:space="preserve"> in Christ</w:t>
      </w:r>
      <w:r w:rsidR="00181CF0" w:rsidRPr="006E1FB2">
        <w:rPr>
          <w:rFonts w:cs="Arial"/>
          <w:iCs/>
        </w:rPr>
        <w:t>”</w:t>
      </w:r>
      <w:r w:rsidR="00D976C4" w:rsidRPr="006E1FB2">
        <w:rPr>
          <w:rFonts w:cs="Arial"/>
          <w:iCs/>
        </w:rPr>
        <w:t xml:space="preserve">, </w:t>
      </w:r>
      <w:r w:rsidR="00F47CB8" w:rsidRPr="006E1FB2">
        <w:rPr>
          <w:rFonts w:cs="Arial"/>
          <w:i/>
        </w:rPr>
        <w:t>Colossians 3:1 If then you have been raised with Christ, seek the things that are above, where Christ is, seated at the right hand of God. 2 Set your minds on things that are above, not on things that are on earth. 3 For you have died, and your life is hidden with Christ in God. 4 When Christ who is your life appears, then you also will appear with him in glory.</w:t>
      </w:r>
      <w:r w:rsidR="00151FB3" w:rsidRPr="006E1FB2">
        <w:rPr>
          <w:rFonts w:cs="Arial"/>
          <w:i/>
        </w:rPr>
        <w:t xml:space="preserve"> </w:t>
      </w:r>
    </w:p>
    <w:p w14:paraId="53F52C10" w14:textId="0EDF2336" w:rsidR="008B2562" w:rsidRPr="00136C24" w:rsidRDefault="008B2562" w:rsidP="00891F5A">
      <w:pPr>
        <w:pStyle w:val="I-LevelOne"/>
        <w:spacing w:before="120" w:after="120"/>
        <w:jc w:val="both"/>
        <w:rPr>
          <w:rFonts w:cs="Arial"/>
          <w:b w:val="0"/>
        </w:rPr>
      </w:pPr>
      <w:r w:rsidRPr="00136C24">
        <w:rPr>
          <w:rFonts w:cs="Arial"/>
          <w:b w:val="0"/>
        </w:rPr>
        <w:t>IV. stewardship has everyday life impact.</w:t>
      </w:r>
    </w:p>
    <w:p w14:paraId="53F52C11" w14:textId="77777777" w:rsidR="00BF5492" w:rsidRPr="00136C24" w:rsidRDefault="00BF5492" w:rsidP="00891F5A">
      <w:pPr>
        <w:spacing w:before="120" w:after="120"/>
        <w:ind w:left="720"/>
        <w:jc w:val="both"/>
        <w:rPr>
          <w:rFonts w:cs="Arial"/>
          <w:i/>
        </w:rPr>
      </w:pPr>
      <w:r w:rsidRPr="00136C24">
        <w:rPr>
          <w:rFonts w:cs="Arial"/>
          <w:i/>
        </w:rPr>
        <w:t xml:space="preserve">1 Corinthians 4:2 Moreover, it </w:t>
      </w:r>
      <w:proofErr w:type="gramStart"/>
      <w:r w:rsidRPr="00136C24">
        <w:rPr>
          <w:rFonts w:cs="Arial"/>
          <w:i/>
        </w:rPr>
        <w:t>is required</w:t>
      </w:r>
      <w:proofErr w:type="gramEnd"/>
      <w:r w:rsidRPr="00136C24">
        <w:rPr>
          <w:rFonts w:cs="Arial"/>
          <w:i/>
        </w:rPr>
        <w:t xml:space="preserve"> of stewards that they be </w:t>
      </w:r>
      <w:r w:rsidRPr="00136C24">
        <w:rPr>
          <w:rFonts w:cs="Arial"/>
          <w:i/>
          <w:u w:val="single"/>
        </w:rPr>
        <w:t>found faithful</w:t>
      </w:r>
      <w:r w:rsidRPr="00136C24">
        <w:rPr>
          <w:rFonts w:cs="Arial"/>
          <w:i/>
        </w:rPr>
        <w:t>.</w:t>
      </w:r>
      <w:r w:rsidR="008B2562" w:rsidRPr="00136C24">
        <w:rPr>
          <w:rFonts w:cs="Arial"/>
          <w:i/>
        </w:rPr>
        <w:t xml:space="preserve"> </w:t>
      </w:r>
    </w:p>
    <w:p w14:paraId="53F52C13" w14:textId="41AF5697" w:rsidR="008B2562" w:rsidRPr="00136C24" w:rsidRDefault="00321362" w:rsidP="00891F5A">
      <w:pPr>
        <w:pStyle w:val="4-LevelFour"/>
        <w:spacing w:before="120" w:after="120"/>
        <w:jc w:val="both"/>
        <w:rPr>
          <w:rFonts w:cs="Arial"/>
        </w:rPr>
      </w:pPr>
      <w:r w:rsidRPr="00136C24">
        <w:rPr>
          <w:rFonts w:cs="Arial"/>
        </w:rPr>
        <w:t xml:space="preserve">The </w:t>
      </w:r>
      <w:r w:rsidR="0033333F" w:rsidRPr="00136C24">
        <w:rPr>
          <w:rFonts w:cs="Arial"/>
        </w:rPr>
        <w:t>steward is</w:t>
      </w:r>
      <w:r w:rsidR="00BF5492" w:rsidRPr="00136C24">
        <w:rPr>
          <w:rFonts w:cs="Arial"/>
          <w:i/>
          <w:iCs/>
        </w:rPr>
        <w:t xml:space="preserve"> </w:t>
      </w:r>
      <w:r w:rsidR="008B2562" w:rsidRPr="00136C24">
        <w:rPr>
          <w:rFonts w:cs="Arial"/>
          <w:i/>
          <w:iCs/>
        </w:rPr>
        <w:t>“found”</w:t>
      </w:r>
      <w:r w:rsidR="008B2562" w:rsidRPr="00136C24">
        <w:rPr>
          <w:rFonts w:cs="Arial"/>
        </w:rPr>
        <w:t xml:space="preserve"> – perceived, (to be discovered, recognized, detected, to show one’s self out, of one’s character or state as found out by others (men, God, or both).</w:t>
      </w:r>
      <w:r w:rsidR="008B2562" w:rsidRPr="00136C24">
        <w:rPr>
          <w:rStyle w:val="EndnoteReference"/>
          <w:rFonts w:cs="Arial"/>
        </w:rPr>
        <w:endnoteReference w:id="13"/>
      </w:r>
      <w:r w:rsidR="00E45EC0" w:rsidRPr="00136C24">
        <w:rPr>
          <w:rFonts w:cs="Arial"/>
        </w:rPr>
        <w:t xml:space="preserve"> </w:t>
      </w:r>
      <w:r w:rsidR="00DC17C8" w:rsidRPr="00136C24">
        <w:rPr>
          <w:rFonts w:cs="Arial"/>
        </w:rPr>
        <w:t xml:space="preserve">The faithful steward is </w:t>
      </w:r>
      <w:r w:rsidRPr="00136C24">
        <w:rPr>
          <w:rFonts w:cs="Arial"/>
        </w:rPr>
        <w:t>“</w:t>
      </w:r>
      <w:r w:rsidR="00DC17C8" w:rsidRPr="00136C24">
        <w:rPr>
          <w:rFonts w:cs="Arial"/>
          <w:i/>
          <w:iCs/>
        </w:rPr>
        <w:t>found</w:t>
      </w:r>
      <w:r w:rsidR="00DC17C8" w:rsidRPr="00136C24">
        <w:rPr>
          <w:rFonts w:cs="Arial"/>
        </w:rPr>
        <w:t xml:space="preserve"> </w:t>
      </w:r>
      <w:r w:rsidR="008B2562" w:rsidRPr="00136C24">
        <w:rPr>
          <w:rFonts w:cs="Arial"/>
          <w:i/>
          <w:iCs/>
        </w:rPr>
        <w:t>faithful</w:t>
      </w:r>
      <w:r w:rsidR="008B2562" w:rsidRPr="00136C24">
        <w:rPr>
          <w:rFonts w:cs="Arial"/>
        </w:rPr>
        <w:t xml:space="preserve">" -- </w:t>
      </w:r>
      <w:r w:rsidR="0033333F" w:rsidRPr="00136C24">
        <w:rPr>
          <w:rFonts w:cs="Arial"/>
        </w:rPr>
        <w:t>t</w:t>
      </w:r>
      <w:r w:rsidR="008B2562" w:rsidRPr="00136C24">
        <w:rPr>
          <w:rFonts w:cs="Arial"/>
        </w:rPr>
        <w:t xml:space="preserve">rustworthy; trustful; </w:t>
      </w:r>
      <w:r w:rsidR="00D53C61" w:rsidRPr="00136C24">
        <w:rPr>
          <w:rFonts w:cs="Arial"/>
        </w:rPr>
        <w:t xml:space="preserve">– </w:t>
      </w:r>
      <w:r w:rsidR="008B2562" w:rsidRPr="00136C24">
        <w:rPr>
          <w:rFonts w:cs="Arial"/>
        </w:rPr>
        <w:t>believing, faithful sure and true.</w:t>
      </w:r>
    </w:p>
    <w:p w14:paraId="53F52C14" w14:textId="77777777" w:rsidR="008B2562" w:rsidRPr="00136C24" w:rsidRDefault="008B2562" w:rsidP="00891F5A">
      <w:pPr>
        <w:pStyle w:val="A-LevelTwo"/>
        <w:numPr>
          <w:ilvl w:val="0"/>
          <w:numId w:val="33"/>
        </w:numPr>
        <w:spacing w:before="120" w:after="120"/>
        <w:jc w:val="both"/>
        <w:rPr>
          <w:rFonts w:cs="Arial"/>
        </w:rPr>
      </w:pPr>
      <w:r w:rsidRPr="00136C24">
        <w:rPr>
          <w:rFonts w:cs="Arial"/>
        </w:rPr>
        <w:t xml:space="preserve">The </w:t>
      </w:r>
      <w:r w:rsidR="00CC45E2" w:rsidRPr="00136C24">
        <w:rPr>
          <w:rFonts w:cs="Arial"/>
        </w:rPr>
        <w:t>everyday</w:t>
      </w:r>
      <w:r w:rsidRPr="00136C24">
        <w:rPr>
          <w:rFonts w:cs="Arial"/>
        </w:rPr>
        <w:t xml:space="preserve"> impact that stewardship has on life is </w:t>
      </w:r>
      <w:r w:rsidR="00CC45E2" w:rsidRPr="00136C24">
        <w:rPr>
          <w:rFonts w:cs="Arial"/>
        </w:rPr>
        <w:t xml:space="preserve">based </w:t>
      </w:r>
      <w:r w:rsidRPr="00136C24">
        <w:rPr>
          <w:rFonts w:cs="Arial"/>
        </w:rPr>
        <w:t>upon reliance and trustworthiness, giving credit t</w:t>
      </w:r>
      <w:r w:rsidR="00CC45E2" w:rsidRPr="00136C24">
        <w:rPr>
          <w:rFonts w:cs="Arial"/>
        </w:rPr>
        <w:t>o the confidence one has in God, acknowledging it all comes from God.</w:t>
      </w:r>
      <w:r w:rsidRPr="00136C24">
        <w:rPr>
          <w:rFonts w:cs="Arial"/>
        </w:rPr>
        <w:t xml:space="preserve"> </w:t>
      </w:r>
    </w:p>
    <w:p w14:paraId="1C393487" w14:textId="442CCBDC" w:rsidR="00607772" w:rsidRPr="00136C24" w:rsidRDefault="008B2562" w:rsidP="00891F5A">
      <w:pPr>
        <w:pStyle w:val="1-LevelThree"/>
        <w:numPr>
          <w:ilvl w:val="0"/>
          <w:numId w:val="18"/>
        </w:numPr>
        <w:spacing w:before="120" w:after="120"/>
        <w:jc w:val="both"/>
      </w:pPr>
      <w:r w:rsidRPr="00136C24">
        <w:rPr>
          <w:rFonts w:cs="Arial"/>
        </w:rPr>
        <w:t xml:space="preserve">This person is found this way – “to show one’s self out” – it is part of their nature to be faithful and that is how they are found </w:t>
      </w:r>
      <w:r w:rsidR="00D53C61" w:rsidRPr="00136C24">
        <w:rPr>
          <w:rFonts w:cs="Arial"/>
        </w:rPr>
        <w:t>–</w:t>
      </w:r>
      <w:r w:rsidRPr="00136C24">
        <w:rPr>
          <w:rFonts w:cs="Arial"/>
        </w:rPr>
        <w:t xml:space="preserve"> in every condition and circumstance that life brings their way.</w:t>
      </w:r>
      <w:r w:rsidR="00956851" w:rsidRPr="00136C24">
        <w:rPr>
          <w:rFonts w:cs="Arial"/>
        </w:rPr>
        <w:t xml:space="preserve"> They are living life in such a way that when </w:t>
      </w:r>
      <w:r w:rsidR="007B5C08" w:rsidRPr="00136C24">
        <w:rPr>
          <w:rFonts w:cs="Arial"/>
        </w:rPr>
        <w:t xml:space="preserve">you think of them, you think of them as being found faithful and it is no surprise. </w:t>
      </w:r>
      <w:r w:rsidR="0073504B" w:rsidRPr="00136C24">
        <w:rPr>
          <w:rFonts w:cs="Arial"/>
        </w:rPr>
        <w:t>They are found to be</w:t>
      </w:r>
      <w:r w:rsidRPr="00136C24">
        <w:rPr>
          <w:rFonts w:cs="Arial"/>
        </w:rPr>
        <w:t xml:space="preserve"> faithful when at work, found faithful when at home,</w:t>
      </w:r>
      <w:r w:rsidR="00CB3636" w:rsidRPr="00136C24">
        <w:rPr>
          <w:rFonts w:cs="Arial"/>
        </w:rPr>
        <w:t xml:space="preserve"> found faithful at church, </w:t>
      </w:r>
      <w:r w:rsidRPr="00136C24">
        <w:rPr>
          <w:rFonts w:cs="Arial"/>
        </w:rPr>
        <w:t xml:space="preserve">found faithful </w:t>
      </w:r>
      <w:r w:rsidR="000815ED" w:rsidRPr="00136C24">
        <w:rPr>
          <w:rFonts w:cs="Arial"/>
        </w:rPr>
        <w:t xml:space="preserve">under pressure, </w:t>
      </w:r>
      <w:r w:rsidRPr="00136C24">
        <w:rPr>
          <w:rFonts w:cs="Arial"/>
        </w:rPr>
        <w:t>found faithful in temptation</w:t>
      </w:r>
      <w:r w:rsidR="00CB3636" w:rsidRPr="00136C24">
        <w:rPr>
          <w:rFonts w:cs="Arial"/>
        </w:rPr>
        <w:t>.</w:t>
      </w:r>
      <w:r w:rsidR="005F007A" w:rsidRPr="00136C24">
        <w:rPr>
          <w:rFonts w:cs="Arial"/>
        </w:rPr>
        <w:t xml:space="preserve"> “</w:t>
      </w:r>
      <w:r w:rsidR="005F007A" w:rsidRPr="00136C24">
        <w:t>Every believer has been given a divine stewardship and responsibility in the work of Christ on earth, and in that stewardship he is to be faithful and sensible. His life, breath, energy, talents, spiritual gifts, and every other good thing he has are trusts from God to be used in His service and to His glory.</w:t>
      </w:r>
      <w:r w:rsidR="00607772" w:rsidRPr="00136C24">
        <w:t xml:space="preserve">” </w:t>
      </w:r>
      <w:r w:rsidR="00607772" w:rsidRPr="00136C24">
        <w:rPr>
          <w:vertAlign w:val="superscript"/>
        </w:rPr>
        <w:endnoteReference w:id="14"/>
      </w:r>
    </w:p>
    <w:p w14:paraId="53F52C19" w14:textId="77777777" w:rsidR="00EC131F" w:rsidRPr="00136C24" w:rsidRDefault="00EC131F" w:rsidP="00891F5A">
      <w:pPr>
        <w:pStyle w:val="Q-NumberedList"/>
        <w:spacing w:before="120" w:after="120"/>
        <w:ind w:left="1440" w:firstLine="0"/>
        <w:jc w:val="both"/>
        <w:rPr>
          <w:rFonts w:cs="Arial"/>
        </w:rPr>
      </w:pPr>
      <w:r w:rsidRPr="00136C24">
        <w:rPr>
          <w:rFonts w:cs="Arial"/>
        </w:rPr>
        <w:t xml:space="preserve">Matthew 24:45 “Who then is the faithful and wise servant, whom his master has set over his household, to give them their food at the proper time? 46 Blessed is that servant whom his master will </w:t>
      </w:r>
      <w:r w:rsidRPr="00136C24">
        <w:rPr>
          <w:rFonts w:cs="Arial"/>
          <w:u w:val="single"/>
        </w:rPr>
        <w:t>find so doing</w:t>
      </w:r>
      <w:r w:rsidRPr="00136C24">
        <w:rPr>
          <w:rFonts w:cs="Arial"/>
        </w:rPr>
        <w:t xml:space="preserve"> when he comes.</w:t>
      </w:r>
    </w:p>
    <w:p w14:paraId="53F52C1A" w14:textId="77777777" w:rsidR="00CB3636" w:rsidRPr="00136C24" w:rsidRDefault="00CB3636" w:rsidP="00891F5A">
      <w:pPr>
        <w:pStyle w:val="Q-NumberedList"/>
        <w:spacing w:before="120" w:after="120"/>
        <w:ind w:left="2160"/>
        <w:jc w:val="both"/>
        <w:rPr>
          <w:rFonts w:cs="Arial"/>
        </w:rPr>
      </w:pPr>
      <w:r w:rsidRPr="00136C24">
        <w:rPr>
          <w:rFonts w:cs="Arial"/>
        </w:rPr>
        <w:t xml:space="preserve">Luke 12:43 Blessed is that servant whom his master will </w:t>
      </w:r>
      <w:r w:rsidRPr="00136C24">
        <w:rPr>
          <w:rFonts w:cs="Arial"/>
          <w:u w:val="single"/>
        </w:rPr>
        <w:t>find so doing</w:t>
      </w:r>
      <w:r w:rsidRPr="00136C24">
        <w:rPr>
          <w:rFonts w:cs="Arial"/>
        </w:rPr>
        <w:t xml:space="preserve"> when he comes.</w:t>
      </w:r>
    </w:p>
    <w:p w14:paraId="4847192E" w14:textId="366C287B" w:rsidR="00133FB1" w:rsidRPr="00136C24" w:rsidRDefault="00DD460E" w:rsidP="00891F5A">
      <w:pPr>
        <w:pStyle w:val="1-LevelThree"/>
        <w:numPr>
          <w:ilvl w:val="0"/>
          <w:numId w:val="18"/>
        </w:numPr>
        <w:spacing w:before="120" w:after="120"/>
        <w:jc w:val="both"/>
      </w:pPr>
      <w:r w:rsidRPr="00136C24">
        <w:rPr>
          <w:rFonts w:cs="Arial"/>
        </w:rPr>
        <w:t xml:space="preserve">As a faithful steward it stands to reason that our day of accountability for our stewardship may </w:t>
      </w:r>
      <w:r w:rsidR="00CB6517" w:rsidRPr="00136C24">
        <w:rPr>
          <w:rFonts w:cs="Arial"/>
        </w:rPr>
        <w:t>come</w:t>
      </w:r>
      <w:r w:rsidRPr="00136C24">
        <w:rPr>
          <w:rFonts w:cs="Arial"/>
        </w:rPr>
        <w:t xml:space="preserve"> at any moment.</w:t>
      </w:r>
      <w:r w:rsidR="00B92C34" w:rsidRPr="00136C24">
        <w:rPr>
          <w:rFonts w:cs="Arial"/>
        </w:rPr>
        <w:t xml:space="preserve"> </w:t>
      </w:r>
      <w:r w:rsidR="00B92C34" w:rsidRPr="00136C24">
        <w:t>“Jesus is teaching that every person in the world holds his life, possessions, and abilities in trust from God, whether or not he acknowledges that trust or even acknowledges God. He will therefore be held accountable by his Creator for how he uses what he has been given</w:t>
      </w:r>
      <w:r w:rsidR="00A04556" w:rsidRPr="00136C24">
        <w:t>.</w:t>
      </w:r>
      <w:r w:rsidR="00F75467" w:rsidRPr="00136C24">
        <w:t>”</w:t>
      </w:r>
      <w:r w:rsidR="00B92C34" w:rsidRPr="00136C24">
        <w:rPr>
          <w:vertAlign w:val="superscript"/>
        </w:rPr>
        <w:t>.</w:t>
      </w:r>
      <w:r w:rsidR="00F75467" w:rsidRPr="00136C24">
        <w:rPr>
          <w:vertAlign w:val="superscript"/>
        </w:rPr>
        <w:endnoteReference w:id="15"/>
      </w:r>
      <w:r w:rsidR="00E45EC0" w:rsidRPr="00136C24">
        <w:rPr>
          <w:vertAlign w:val="superscript"/>
        </w:rPr>
        <w:t xml:space="preserve"> </w:t>
      </w:r>
      <w:r w:rsidR="00B47A09">
        <w:t>R</w:t>
      </w:r>
      <w:r w:rsidR="00B23537" w:rsidRPr="00136C24">
        <w:t>emember</w:t>
      </w:r>
      <w:r w:rsidR="00B47A09">
        <w:t>,</w:t>
      </w:r>
      <w:r w:rsidR="00B23537" w:rsidRPr="00136C24">
        <w:t xml:space="preserve"> </w:t>
      </w:r>
      <w:r w:rsidR="00B23537" w:rsidRPr="00136C24">
        <w:lastRenderedPageBreak/>
        <w:t xml:space="preserve">that </w:t>
      </w:r>
      <w:r w:rsidR="00A3499C" w:rsidRPr="00136C24">
        <w:t>stewardship is not something that we do, it is what I am</w:t>
      </w:r>
      <w:r w:rsidR="00E9632A" w:rsidRPr="00136C24">
        <w:t xml:space="preserve">, and I may be called into account </w:t>
      </w:r>
      <w:r w:rsidR="0019292C">
        <w:t>by</w:t>
      </w:r>
      <w:r w:rsidR="00E9632A" w:rsidRPr="00136C24">
        <w:t xml:space="preserve"> God </w:t>
      </w:r>
      <w:r w:rsidR="00BA34A9">
        <w:t>who has</w:t>
      </w:r>
      <w:r w:rsidR="00E9632A" w:rsidRPr="00136C24">
        <w:t xml:space="preserve"> entrusted </w:t>
      </w:r>
      <w:r w:rsidR="00157810">
        <w:t>me with my life and everything I own.</w:t>
      </w:r>
    </w:p>
    <w:p w14:paraId="53F52C1D" w14:textId="0034542D" w:rsidR="008B2562" w:rsidRPr="00136C24" w:rsidRDefault="008B2562" w:rsidP="00891F5A">
      <w:pPr>
        <w:pStyle w:val="I-LevelOne"/>
        <w:spacing w:before="120" w:after="120"/>
        <w:jc w:val="center"/>
        <w:rPr>
          <w:rFonts w:cs="Arial"/>
          <w:b w:val="0"/>
          <w:i/>
          <w:iCs/>
        </w:rPr>
      </w:pPr>
      <w:r w:rsidRPr="00136C24">
        <w:rPr>
          <w:rFonts w:cs="Arial"/>
          <w:b w:val="0"/>
          <w:i/>
          <w:iCs/>
        </w:rPr>
        <w:t>CONCLUSION</w:t>
      </w:r>
      <w:r w:rsidR="00891F5A">
        <w:rPr>
          <w:rFonts w:cs="Arial"/>
          <w:b w:val="0"/>
          <w:i/>
          <w:iCs/>
        </w:rPr>
        <w:br/>
      </w:r>
      <w:r w:rsidRPr="00136C24">
        <w:rPr>
          <w:rFonts w:cs="Arial"/>
          <w:b w:val="0"/>
          <w:i/>
          <w:iCs/>
        </w:rPr>
        <w:t>Four principles of stewardship to live by</w:t>
      </w:r>
    </w:p>
    <w:p w14:paraId="53F52C1E" w14:textId="77777777" w:rsidR="008B2562" w:rsidRPr="00136C24" w:rsidRDefault="008B2562" w:rsidP="00891F5A">
      <w:pPr>
        <w:pStyle w:val="I-LevelOne"/>
        <w:spacing w:before="120" w:after="120"/>
        <w:jc w:val="both"/>
        <w:rPr>
          <w:rFonts w:cs="Arial"/>
          <w:b w:val="0"/>
        </w:rPr>
      </w:pPr>
      <w:r w:rsidRPr="00136C24">
        <w:rPr>
          <w:rFonts w:cs="Arial"/>
          <w:b w:val="0"/>
        </w:rPr>
        <w:t>1. GOD OWNS EVERYTHING - I OWN NOTHING.</w:t>
      </w:r>
    </w:p>
    <w:p w14:paraId="1D479B62" w14:textId="77777777" w:rsidR="007926EA" w:rsidRPr="00136C24" w:rsidRDefault="00A55A99" w:rsidP="00891F5A">
      <w:pPr>
        <w:pStyle w:val="Q-NumberedList"/>
        <w:spacing w:before="120" w:after="120"/>
        <w:ind w:firstLine="0"/>
        <w:jc w:val="both"/>
        <w:rPr>
          <w:rFonts w:cs="Arial"/>
        </w:rPr>
      </w:pPr>
      <w:r w:rsidRPr="00136C24">
        <w:rPr>
          <w:rFonts w:cs="Arial"/>
        </w:rPr>
        <w:t>Colossians 1:16 -18 For by H</w:t>
      </w:r>
      <w:r w:rsidR="00CB3636" w:rsidRPr="00136C24">
        <w:rPr>
          <w:rFonts w:cs="Arial"/>
        </w:rPr>
        <w:t xml:space="preserve">im all things were created, in heaven and on earth, visible and invisible, whether </w:t>
      </w:r>
      <w:proofErr w:type="gramStart"/>
      <w:r w:rsidR="00CB3636" w:rsidRPr="00136C24">
        <w:rPr>
          <w:rFonts w:cs="Arial"/>
        </w:rPr>
        <w:t>thrones or dominions or rulers</w:t>
      </w:r>
      <w:proofErr w:type="gramEnd"/>
      <w:r w:rsidR="00CB3636" w:rsidRPr="00136C24">
        <w:rPr>
          <w:rFonts w:cs="Arial"/>
        </w:rPr>
        <w:t xml:space="preserve"> or authorities—a</w:t>
      </w:r>
      <w:r w:rsidRPr="00136C24">
        <w:rPr>
          <w:rFonts w:cs="Arial"/>
        </w:rPr>
        <w:t>ll things were created through Him and for Him. And H</w:t>
      </w:r>
      <w:r w:rsidR="00FD5BE3" w:rsidRPr="00136C24">
        <w:rPr>
          <w:rFonts w:cs="Arial"/>
        </w:rPr>
        <w:t>e is before all things, and in H</w:t>
      </w:r>
      <w:r w:rsidRPr="00136C24">
        <w:rPr>
          <w:rFonts w:cs="Arial"/>
        </w:rPr>
        <w:t xml:space="preserve">im all things hold together. </w:t>
      </w:r>
      <w:r w:rsidR="00CB3636" w:rsidRPr="00136C24">
        <w:rPr>
          <w:rFonts w:cs="Arial"/>
        </w:rPr>
        <w:t xml:space="preserve">And </w:t>
      </w:r>
      <w:r w:rsidR="00FD5BE3" w:rsidRPr="00136C24">
        <w:rPr>
          <w:rFonts w:cs="Arial"/>
        </w:rPr>
        <w:t>H</w:t>
      </w:r>
      <w:r w:rsidR="00CB3636" w:rsidRPr="00136C24">
        <w:rPr>
          <w:rFonts w:cs="Arial"/>
        </w:rPr>
        <w:t>e is the head of the body, the church. He is the beginning, the firstborn fro</w:t>
      </w:r>
      <w:r w:rsidR="00FD5BE3" w:rsidRPr="00136C24">
        <w:rPr>
          <w:rFonts w:cs="Arial"/>
        </w:rPr>
        <w:t>m the dead, that in everything H</w:t>
      </w:r>
      <w:r w:rsidR="00CB3636" w:rsidRPr="00136C24">
        <w:rPr>
          <w:rFonts w:cs="Arial"/>
        </w:rPr>
        <w:t>e might be preeminent.</w:t>
      </w:r>
    </w:p>
    <w:p w14:paraId="0127A9BC" w14:textId="5C5539D7" w:rsidR="00EA1136" w:rsidRPr="00136C24" w:rsidRDefault="00EA1136" w:rsidP="00891F5A">
      <w:pPr>
        <w:pStyle w:val="Q-NumberedList"/>
        <w:spacing w:before="120" w:after="120"/>
        <w:ind w:firstLine="0"/>
        <w:jc w:val="both"/>
      </w:pPr>
      <w:r w:rsidRPr="00136C24">
        <w:t>Psalm 24</w:t>
      </w:r>
      <w:r w:rsidR="007926EA" w:rsidRPr="00136C24">
        <w:t>:</w:t>
      </w:r>
      <w:r w:rsidRPr="00136C24">
        <w:rPr>
          <w:lang w:val="en"/>
        </w:rPr>
        <w:t xml:space="preserve">1 </w:t>
      </w:r>
      <w:r w:rsidRPr="00136C24">
        <w:t>The earth is the Lord’s and the fullness thereof, the world and those who dwell therein,</w:t>
      </w:r>
    </w:p>
    <w:p w14:paraId="53F52C20" w14:textId="77777777" w:rsidR="008B2562" w:rsidRPr="00136C24" w:rsidRDefault="008B2562" w:rsidP="00891F5A">
      <w:pPr>
        <w:pStyle w:val="1-LevelThree"/>
        <w:spacing w:before="120" w:after="120"/>
        <w:jc w:val="both"/>
        <w:rPr>
          <w:rFonts w:cs="Arial"/>
        </w:rPr>
      </w:pPr>
      <w:r w:rsidRPr="00136C24">
        <w:rPr>
          <w:rFonts w:cs="Arial"/>
        </w:rPr>
        <w:t>This eliminates every self-perceived right to anything, and places everything in life in the right context. What you have is a grace privilege</w:t>
      </w:r>
      <w:r w:rsidR="00FD5BE3" w:rsidRPr="00136C24">
        <w:rPr>
          <w:rFonts w:cs="Arial"/>
        </w:rPr>
        <w:t xml:space="preserve"> – </w:t>
      </w:r>
      <w:r w:rsidRPr="00136C24">
        <w:rPr>
          <w:rFonts w:cs="Arial"/>
        </w:rPr>
        <w:t>not a right, or something deserved.</w:t>
      </w:r>
    </w:p>
    <w:p w14:paraId="53F52C21" w14:textId="77777777" w:rsidR="008B2562" w:rsidRPr="00136C24" w:rsidRDefault="008B2562" w:rsidP="00891F5A">
      <w:pPr>
        <w:pStyle w:val="I-LevelOne"/>
        <w:spacing w:before="120" w:after="120"/>
        <w:jc w:val="both"/>
        <w:rPr>
          <w:rFonts w:cs="Arial"/>
          <w:b w:val="0"/>
        </w:rPr>
      </w:pPr>
      <w:r w:rsidRPr="00136C24">
        <w:rPr>
          <w:rFonts w:cs="Arial"/>
          <w:b w:val="0"/>
        </w:rPr>
        <w:t>2. GOD ENTRUSTS US WITH EVERYTHING WE HAVE.</w:t>
      </w:r>
    </w:p>
    <w:p w14:paraId="53F52C22" w14:textId="77777777" w:rsidR="00CB3636" w:rsidRPr="00136C24" w:rsidRDefault="00CB3636" w:rsidP="00891F5A">
      <w:pPr>
        <w:pStyle w:val="Q-NumberedList"/>
        <w:spacing w:before="120" w:after="120"/>
        <w:ind w:firstLine="0"/>
        <w:jc w:val="both"/>
        <w:rPr>
          <w:rFonts w:cs="Arial"/>
        </w:rPr>
      </w:pPr>
      <w:r w:rsidRPr="00136C24">
        <w:rPr>
          <w:rFonts w:cs="Arial"/>
        </w:rPr>
        <w:t>Ecclesiastes 5:18</w:t>
      </w:r>
      <w:r w:rsidR="00C21B5E" w:rsidRPr="00136C24">
        <w:rPr>
          <w:rFonts w:cs="Arial"/>
        </w:rPr>
        <w:t xml:space="preserve"> – 19 </w:t>
      </w:r>
      <w:r w:rsidRPr="00136C24">
        <w:rPr>
          <w:rFonts w:cs="Arial"/>
        </w:rPr>
        <w:t>Behold, what I have seen to be good and fitting is to eat and drink and find enjoyment in all the toil with which one toils under the sun the few days of his life that God has gi</w:t>
      </w:r>
      <w:r w:rsidR="00C21B5E" w:rsidRPr="00136C24">
        <w:rPr>
          <w:rFonts w:cs="Arial"/>
        </w:rPr>
        <w:t>ven him, for this is his lot.</w:t>
      </w:r>
      <w:r w:rsidRPr="00136C24">
        <w:rPr>
          <w:rFonts w:cs="Arial"/>
        </w:rPr>
        <w:t xml:space="preserve"> Everyone also to whom God has given wealth and possessions and power to enjoy them, and to accept his lot and rejoice in his toil—this is the gift of God.</w:t>
      </w:r>
    </w:p>
    <w:p w14:paraId="2B50859A" w14:textId="068CEFE5" w:rsidR="000D1634" w:rsidRDefault="008B2562" w:rsidP="00891F5A">
      <w:pPr>
        <w:pStyle w:val="1-LevelThree"/>
        <w:spacing w:before="120" w:after="120"/>
        <w:jc w:val="both"/>
        <w:rPr>
          <w:rFonts w:cs="Arial"/>
          <w:caps/>
        </w:rPr>
      </w:pPr>
      <w:r w:rsidRPr="00136C24">
        <w:rPr>
          <w:rFonts w:cs="Arial"/>
        </w:rPr>
        <w:t>God has delegated to you a trust; you simply manage it on His behalf.</w:t>
      </w:r>
      <w:r w:rsidR="00E45EC0" w:rsidRPr="00136C24">
        <w:rPr>
          <w:rFonts w:cs="Arial"/>
        </w:rPr>
        <w:t xml:space="preserve"> </w:t>
      </w:r>
      <w:r w:rsidRPr="00136C24">
        <w:rPr>
          <w:rFonts w:cs="Arial"/>
        </w:rPr>
        <w:t>Is there a thing or a person that you are pr</w:t>
      </w:r>
      <w:r w:rsidR="00CB3636" w:rsidRPr="00136C24">
        <w:rPr>
          <w:rFonts w:cs="Arial"/>
        </w:rPr>
        <w:t>eoccupied with that hampers this</w:t>
      </w:r>
      <w:r w:rsidRPr="00136C24">
        <w:rPr>
          <w:rFonts w:cs="Arial"/>
        </w:rPr>
        <w:t xml:space="preserve"> relationship with God?</w:t>
      </w:r>
    </w:p>
    <w:p w14:paraId="53F52C24" w14:textId="10DA8C99" w:rsidR="008B2562" w:rsidRPr="00136C24" w:rsidRDefault="008B2562" w:rsidP="00891F5A">
      <w:pPr>
        <w:pStyle w:val="I-LevelOne"/>
        <w:spacing w:before="120" w:after="120"/>
        <w:jc w:val="both"/>
        <w:rPr>
          <w:rFonts w:cs="Arial"/>
          <w:b w:val="0"/>
        </w:rPr>
      </w:pPr>
      <w:r w:rsidRPr="00136C24">
        <w:rPr>
          <w:rFonts w:cs="Arial"/>
          <w:b w:val="0"/>
        </w:rPr>
        <w:t>3. YOU ARE RESPONSIBLE TO INCREASE WHAT GOD HAS GIVEN TO YOU.</w:t>
      </w:r>
      <w:r w:rsidR="00E45EC0" w:rsidRPr="00136C24">
        <w:rPr>
          <w:rFonts w:cs="Arial"/>
          <w:b w:val="0"/>
        </w:rPr>
        <w:t xml:space="preserve"> </w:t>
      </w:r>
      <w:r w:rsidRPr="00136C24">
        <w:rPr>
          <w:rFonts w:cs="Arial"/>
          <w:b w:val="0"/>
        </w:rPr>
        <w:t>YOU MAY INCREASE IT OR DIMINISH IT.</w:t>
      </w:r>
    </w:p>
    <w:p w14:paraId="53F52C25" w14:textId="77777777" w:rsidR="00CB3636" w:rsidRPr="00136C24" w:rsidRDefault="00CB3636" w:rsidP="00891F5A">
      <w:pPr>
        <w:pStyle w:val="Q-NumberedList"/>
        <w:spacing w:before="120" w:after="120"/>
        <w:ind w:firstLine="0"/>
        <w:jc w:val="both"/>
        <w:rPr>
          <w:rFonts w:cs="Arial"/>
        </w:rPr>
      </w:pPr>
      <w:r w:rsidRPr="00136C24">
        <w:rPr>
          <w:rFonts w:cs="Arial"/>
        </w:rPr>
        <w:t xml:space="preserve">Matthew 25:21 His master said to him, ‘Well done, good and faithful servant. You have been faithful over a little; I will set you over much. </w:t>
      </w:r>
      <w:proofErr w:type="gramStart"/>
      <w:r w:rsidRPr="00136C24">
        <w:rPr>
          <w:rFonts w:cs="Arial"/>
        </w:rPr>
        <w:t>Enter into</w:t>
      </w:r>
      <w:proofErr w:type="gramEnd"/>
      <w:r w:rsidRPr="00136C24">
        <w:rPr>
          <w:rFonts w:cs="Arial"/>
        </w:rPr>
        <w:t xml:space="preserve"> the joy of your master.’</w:t>
      </w:r>
    </w:p>
    <w:p w14:paraId="53F52C26" w14:textId="77777777" w:rsidR="00CB3636" w:rsidRPr="00136C24" w:rsidRDefault="00CB3636" w:rsidP="00891F5A">
      <w:pPr>
        <w:pStyle w:val="Q-NumberedList"/>
        <w:spacing w:before="120" w:after="120"/>
        <w:ind w:firstLine="0"/>
        <w:jc w:val="both"/>
        <w:rPr>
          <w:rFonts w:cs="Arial"/>
        </w:rPr>
      </w:pPr>
      <w:r w:rsidRPr="00136C24">
        <w:rPr>
          <w:rFonts w:cs="Arial"/>
        </w:rPr>
        <w:t>Luke 16:10 “One who is faithful in a very little is also faithful in much, and one who is dishonest in a very little is also dishonest in much.</w:t>
      </w:r>
      <w:r w:rsidR="008B2562" w:rsidRPr="00136C24">
        <w:rPr>
          <w:rFonts w:cs="Arial"/>
        </w:rPr>
        <w:t xml:space="preserve"> </w:t>
      </w:r>
    </w:p>
    <w:p w14:paraId="53F52C27" w14:textId="77777777" w:rsidR="008B2562" w:rsidRPr="00136C24" w:rsidRDefault="008B2562" w:rsidP="00891F5A">
      <w:pPr>
        <w:pStyle w:val="4-LevelFour"/>
        <w:spacing w:before="120" w:after="120"/>
        <w:jc w:val="both"/>
        <w:rPr>
          <w:rFonts w:cs="Arial"/>
        </w:rPr>
      </w:pPr>
      <w:r w:rsidRPr="00136C24">
        <w:rPr>
          <w:rFonts w:cs="Arial"/>
        </w:rPr>
        <w:t>You are to increase in your ability to</w:t>
      </w:r>
      <w:r w:rsidR="00CB3636" w:rsidRPr="00136C24">
        <w:rPr>
          <w:rFonts w:cs="Arial"/>
        </w:rPr>
        <w:t xml:space="preserve"> grow in stewar</w:t>
      </w:r>
      <w:r w:rsidR="00C21B5E" w:rsidRPr="00136C24">
        <w:rPr>
          <w:rFonts w:cs="Arial"/>
        </w:rPr>
        <w:t>dship and its responsibilities. H</w:t>
      </w:r>
      <w:r w:rsidR="00CB3636" w:rsidRPr="00136C24">
        <w:rPr>
          <w:rFonts w:cs="Arial"/>
        </w:rPr>
        <w:t xml:space="preserve">ow </w:t>
      </w:r>
      <w:r w:rsidRPr="00136C24">
        <w:rPr>
          <w:rFonts w:cs="Arial"/>
        </w:rPr>
        <w:t>have you increased or diminished as a steward since the last month – year?</w:t>
      </w:r>
    </w:p>
    <w:p w14:paraId="53F52C28" w14:textId="78D4CA46" w:rsidR="008B2562" w:rsidRPr="00136C24" w:rsidRDefault="008B2562" w:rsidP="00891F5A">
      <w:pPr>
        <w:pStyle w:val="4-LevelFour"/>
        <w:spacing w:before="120" w:after="120"/>
        <w:jc w:val="both"/>
        <w:rPr>
          <w:rFonts w:cs="Arial"/>
        </w:rPr>
      </w:pPr>
      <w:r w:rsidRPr="00136C24">
        <w:rPr>
          <w:rFonts w:cs="Arial"/>
        </w:rPr>
        <w:t>There are management skills that need to be developed in our homes, at our job</w:t>
      </w:r>
      <w:r w:rsidR="00C21B5E" w:rsidRPr="00136C24">
        <w:rPr>
          <w:rFonts w:cs="Arial"/>
        </w:rPr>
        <w:t>s and in our students.</w:t>
      </w:r>
      <w:r w:rsidR="00E45EC0" w:rsidRPr="00136C24">
        <w:rPr>
          <w:rFonts w:cs="Arial"/>
        </w:rPr>
        <w:t xml:space="preserve"> </w:t>
      </w:r>
      <w:r w:rsidR="00C21B5E" w:rsidRPr="00136C24">
        <w:rPr>
          <w:rFonts w:cs="Arial"/>
        </w:rPr>
        <w:t>Become</w:t>
      </w:r>
      <w:r w:rsidRPr="00136C24">
        <w:rPr>
          <w:rFonts w:cs="Arial"/>
        </w:rPr>
        <w:t xml:space="preserve"> a better steward of our professional life, at home with our housekeeping, parenting, husband and wife relationships, at church with membership relationships and a host of other things</w:t>
      </w:r>
      <w:r w:rsidR="002B5BC1" w:rsidRPr="00136C24">
        <w:rPr>
          <w:rFonts w:cs="Arial"/>
        </w:rPr>
        <w:t xml:space="preserve">. </w:t>
      </w:r>
      <w:r w:rsidRPr="00136C24">
        <w:rPr>
          <w:rFonts w:cs="Arial"/>
        </w:rPr>
        <w:t xml:space="preserve">This really speaks about the issue of </w:t>
      </w:r>
      <w:r w:rsidR="006E362F" w:rsidRPr="00136C24">
        <w:rPr>
          <w:rFonts w:cs="Arial"/>
        </w:rPr>
        <w:t>growing and changing</w:t>
      </w:r>
      <w:r w:rsidR="00C21B5E" w:rsidRPr="00136C24">
        <w:rPr>
          <w:rFonts w:cs="Arial"/>
        </w:rPr>
        <w:t>, doesn't it?</w:t>
      </w:r>
    </w:p>
    <w:p w14:paraId="53F52C29" w14:textId="77777777" w:rsidR="008B2562" w:rsidRPr="00136C24" w:rsidRDefault="008B2562" w:rsidP="00891F5A">
      <w:pPr>
        <w:pStyle w:val="I-LevelOne"/>
        <w:spacing w:before="120" w:after="120"/>
        <w:jc w:val="both"/>
        <w:rPr>
          <w:rFonts w:cs="Arial"/>
          <w:b w:val="0"/>
        </w:rPr>
      </w:pPr>
      <w:r w:rsidRPr="00136C24">
        <w:rPr>
          <w:rFonts w:cs="Arial"/>
          <w:b w:val="0"/>
        </w:rPr>
        <w:t>4. GOD CAN CALL YOU INTO ACCOUNT AT ANY TIME.</w:t>
      </w:r>
    </w:p>
    <w:p w14:paraId="53F52C2A" w14:textId="77777777" w:rsidR="006E362F" w:rsidRPr="00136C24" w:rsidRDefault="006E362F" w:rsidP="00891F5A">
      <w:pPr>
        <w:pStyle w:val="Q-NumberedList"/>
        <w:spacing w:before="120" w:after="120"/>
        <w:ind w:firstLine="0"/>
        <w:jc w:val="both"/>
        <w:rPr>
          <w:rFonts w:cs="Arial"/>
        </w:rPr>
      </w:pPr>
      <w:r w:rsidRPr="00136C24">
        <w:rPr>
          <w:rFonts w:cs="Arial"/>
        </w:rPr>
        <w:t>2 Corinthians 5:10 For we must all appear before the judgment seat of Christ, so that each one may receive what is due for what he has done in the body, whether good or evil.</w:t>
      </w:r>
      <w:r w:rsidR="008B2562" w:rsidRPr="00136C24">
        <w:rPr>
          <w:rFonts w:cs="Arial"/>
        </w:rPr>
        <w:t>:</w:t>
      </w:r>
    </w:p>
    <w:p w14:paraId="53F52C2B" w14:textId="77777777" w:rsidR="006E362F" w:rsidRPr="00136C24" w:rsidRDefault="00C21B5E" w:rsidP="00891F5A">
      <w:pPr>
        <w:pStyle w:val="Q-NumberedList"/>
        <w:spacing w:before="120" w:after="120"/>
        <w:ind w:firstLine="0"/>
        <w:jc w:val="both"/>
        <w:rPr>
          <w:rFonts w:cs="Arial"/>
        </w:rPr>
      </w:pPr>
      <w:r w:rsidRPr="00136C24">
        <w:rPr>
          <w:rFonts w:cs="Arial"/>
        </w:rPr>
        <w:t>Romans 14:11 F</w:t>
      </w:r>
      <w:r w:rsidR="006E362F" w:rsidRPr="00136C24">
        <w:rPr>
          <w:rFonts w:cs="Arial"/>
        </w:rPr>
        <w:t>or it is written, “As I live, says the</w:t>
      </w:r>
      <w:r w:rsidRPr="00136C24">
        <w:rPr>
          <w:rFonts w:cs="Arial"/>
        </w:rPr>
        <w:t xml:space="preserve"> Lord, every knee shall bow to M</w:t>
      </w:r>
      <w:r w:rsidR="006E362F" w:rsidRPr="00136C24">
        <w:rPr>
          <w:rFonts w:cs="Arial"/>
        </w:rPr>
        <w:t>e, and every tongue shall confess to God.”</w:t>
      </w:r>
    </w:p>
    <w:p w14:paraId="53F52C2C" w14:textId="38736DA8" w:rsidR="008B2562" w:rsidRPr="00136C24" w:rsidRDefault="008B2562" w:rsidP="00891F5A">
      <w:pPr>
        <w:pStyle w:val="4-LevelFour"/>
        <w:spacing w:before="120" w:after="120"/>
        <w:jc w:val="both"/>
        <w:rPr>
          <w:rFonts w:cs="Arial"/>
        </w:rPr>
      </w:pPr>
      <w:r w:rsidRPr="00136C24">
        <w:rPr>
          <w:rFonts w:cs="Arial"/>
        </w:rPr>
        <w:t xml:space="preserve">Stewardship is a </w:t>
      </w:r>
      <w:r w:rsidR="006E362F" w:rsidRPr="00136C24">
        <w:rPr>
          <w:rFonts w:cs="Arial"/>
        </w:rPr>
        <w:t>lifelong</w:t>
      </w:r>
      <w:r w:rsidRPr="00136C24">
        <w:rPr>
          <w:rFonts w:cs="Arial"/>
        </w:rPr>
        <w:t xml:space="preserve"> enlistment that will have final consequences.</w:t>
      </w:r>
      <w:r w:rsidR="00E45EC0" w:rsidRPr="00136C24">
        <w:rPr>
          <w:rFonts w:cs="Arial"/>
        </w:rPr>
        <w:t xml:space="preserve"> </w:t>
      </w:r>
      <w:r w:rsidRPr="00136C24">
        <w:rPr>
          <w:rFonts w:cs="Arial"/>
        </w:rPr>
        <w:t>Everything we do in life will have eternal consequences; the day of accounting for our lives is ever present.</w:t>
      </w:r>
    </w:p>
    <w:sectPr w:rsidR="008B2562" w:rsidRPr="00136C24">
      <w:footerReference w:type="default" r:id="rId8"/>
      <w:footerReference w:type="first" r:id="rId9"/>
      <w:endnotePr>
        <w:numFmt w:val="decimal"/>
      </w:endnotePr>
      <w:pgSz w:w="12240" w:h="15840" w:code="1"/>
      <w:pgMar w:top="576" w:right="720" w:bottom="720" w:left="1440" w:header="432" w:footer="57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3F0C" w14:textId="77777777" w:rsidR="005012A4" w:rsidRDefault="005012A4">
      <w:pPr>
        <w:spacing w:after="0"/>
      </w:pPr>
      <w:r>
        <w:separator/>
      </w:r>
    </w:p>
  </w:endnote>
  <w:endnote w:type="continuationSeparator" w:id="0">
    <w:p w14:paraId="224885CE" w14:textId="77777777" w:rsidR="005012A4" w:rsidRDefault="005012A4">
      <w:pPr>
        <w:spacing w:after="0"/>
      </w:pPr>
      <w:r>
        <w:continuationSeparator/>
      </w:r>
    </w:p>
  </w:endnote>
  <w:endnote w:id="1">
    <w:p w14:paraId="1AC7CFE0" w14:textId="1DB65DAD" w:rsidR="00D2200F" w:rsidRPr="00536B8B" w:rsidRDefault="00D2200F" w:rsidP="00536B8B">
      <w:pPr>
        <w:pStyle w:val="EndnoteText"/>
        <w:spacing w:after="0"/>
        <w:rPr>
          <w:sz w:val="16"/>
          <w:szCs w:val="16"/>
        </w:rPr>
      </w:pPr>
      <w:r w:rsidRPr="00536B8B">
        <w:rPr>
          <w:rStyle w:val="EndnoteReference"/>
          <w:sz w:val="16"/>
          <w:szCs w:val="16"/>
        </w:rPr>
        <w:endnoteRef/>
      </w:r>
      <w:r w:rsidRPr="00536B8B">
        <w:rPr>
          <w:sz w:val="16"/>
          <w:szCs w:val="16"/>
        </w:rPr>
        <w:t xml:space="preserve"> </w:t>
      </w:r>
      <w:r w:rsidR="00536B8B" w:rsidRPr="00536B8B">
        <w:rPr>
          <w:rFonts w:cs="Arial"/>
          <w:sz w:val="16"/>
          <w:szCs w:val="16"/>
        </w:rPr>
        <w:t xml:space="preserve">You are free to distribute this paper as a homework assignment or use its contents for other useful means, as long as it is not altered, and credit is given to the author </w:t>
      </w:r>
      <w:r w:rsidR="00536B8B" w:rsidRPr="00536B8B">
        <w:rPr>
          <w:rFonts w:cs="Arial"/>
          <w:bCs/>
          <w:iCs/>
          <w:sz w:val="16"/>
          <w:szCs w:val="16"/>
        </w:rPr>
        <w:t xml:space="preserve">Brad Hilgeman. </w:t>
      </w:r>
      <w:hyperlink r:id="rId1" w:history="1">
        <w:r w:rsidR="00536B8B" w:rsidRPr="00536B8B">
          <w:rPr>
            <w:rStyle w:val="Hyperlink"/>
            <w:rFonts w:cs="Arial"/>
            <w:bCs/>
            <w:iCs/>
            <w:sz w:val="16"/>
            <w:szCs w:val="16"/>
          </w:rPr>
          <w:t>https://christinyoucounseling.com</w:t>
        </w:r>
      </w:hyperlink>
    </w:p>
  </w:endnote>
  <w:endnote w:id="2">
    <w:p w14:paraId="53F52C33" w14:textId="092AF4CC" w:rsidR="004712C9" w:rsidRPr="00F86DBE" w:rsidRDefault="004712C9" w:rsidP="00F86DBE">
      <w:pPr>
        <w:spacing w:after="0"/>
        <w:jc w:val="both"/>
        <w:rPr>
          <w:rFonts w:cs="Arial"/>
          <w:sz w:val="16"/>
          <w:szCs w:val="16"/>
        </w:rPr>
      </w:pPr>
      <w:r w:rsidRPr="00F86DBE">
        <w:rPr>
          <w:rFonts w:cs="Arial"/>
          <w:sz w:val="16"/>
          <w:szCs w:val="16"/>
          <w:vertAlign w:val="superscript"/>
        </w:rPr>
        <w:endnoteRef/>
      </w:r>
      <w:r w:rsidRPr="00F86DBE">
        <w:rPr>
          <w:rFonts w:cs="Arial"/>
          <w:sz w:val="16"/>
          <w:szCs w:val="16"/>
        </w:rPr>
        <w:t xml:space="preserve"> </w:t>
      </w:r>
      <w:r w:rsidR="008804C8" w:rsidRPr="00F86DBE">
        <w:rPr>
          <w:rFonts w:cs="Arial"/>
          <w:sz w:val="16"/>
          <w:szCs w:val="16"/>
        </w:rPr>
        <w:t xml:space="preserve">John </w:t>
      </w:r>
      <w:r w:rsidR="004A73D8" w:rsidRPr="00F86DBE">
        <w:rPr>
          <w:rFonts w:cs="Arial"/>
          <w:sz w:val="16"/>
          <w:szCs w:val="16"/>
        </w:rPr>
        <w:t xml:space="preserve">MacArthur, and </w:t>
      </w:r>
      <w:r w:rsidR="008804C8" w:rsidRPr="00F86DBE">
        <w:rPr>
          <w:rFonts w:cs="Arial"/>
          <w:sz w:val="16"/>
          <w:szCs w:val="16"/>
        </w:rPr>
        <w:t xml:space="preserve">Wayne </w:t>
      </w:r>
      <w:r w:rsidR="004A73D8" w:rsidRPr="00F86DBE">
        <w:rPr>
          <w:rFonts w:cs="Arial"/>
          <w:sz w:val="16"/>
          <w:szCs w:val="16"/>
        </w:rPr>
        <w:t xml:space="preserve">Mack, </w:t>
      </w:r>
      <w:r w:rsidRPr="00F86DBE">
        <w:rPr>
          <w:rFonts w:cs="Arial"/>
          <w:sz w:val="16"/>
          <w:szCs w:val="16"/>
        </w:rPr>
        <w:t>Introduction to biblical counseling: basic guide to the principles and practice of counseling</w:t>
      </w:r>
    </w:p>
  </w:endnote>
  <w:endnote w:id="3">
    <w:p w14:paraId="7BAD80DF" w14:textId="47A28D22" w:rsidR="00DE0BF9" w:rsidRPr="00F86DBE" w:rsidRDefault="00DE0BF9" w:rsidP="00F86DBE">
      <w:pPr>
        <w:pStyle w:val="EndnoteText"/>
        <w:spacing w:after="0"/>
        <w:jc w:val="both"/>
        <w:rPr>
          <w:sz w:val="16"/>
          <w:szCs w:val="16"/>
        </w:rPr>
      </w:pPr>
      <w:r w:rsidRPr="00F86DBE">
        <w:rPr>
          <w:rStyle w:val="EndnoteReference"/>
          <w:sz w:val="16"/>
          <w:szCs w:val="16"/>
        </w:rPr>
        <w:endnoteRef/>
      </w:r>
      <w:r w:rsidRPr="00F86DBE">
        <w:rPr>
          <w:sz w:val="16"/>
          <w:szCs w:val="16"/>
        </w:rPr>
        <w:t xml:space="preserve"> </w:t>
      </w:r>
      <w:r w:rsidR="00F51826" w:rsidRPr="00F86DBE">
        <w:rPr>
          <w:sz w:val="16"/>
          <w:szCs w:val="16"/>
        </w:rPr>
        <w:t xml:space="preserve">Edward T. Welch, </w:t>
      </w:r>
      <w:r w:rsidRPr="00F86DBE">
        <w:rPr>
          <w:sz w:val="16"/>
          <w:szCs w:val="16"/>
        </w:rPr>
        <w:t xml:space="preserve">Motives: Why Do I Do The Things I Do?,  </w:t>
      </w:r>
    </w:p>
  </w:endnote>
  <w:endnote w:id="4">
    <w:p w14:paraId="53F52C34" w14:textId="15CAF68B" w:rsidR="008B2562" w:rsidRPr="00F86DBE" w:rsidRDefault="008B2562" w:rsidP="00F86DBE">
      <w:pPr>
        <w:spacing w:after="0"/>
        <w:jc w:val="both"/>
        <w:rPr>
          <w:rFonts w:cs="Arial"/>
          <w:sz w:val="16"/>
          <w:szCs w:val="16"/>
        </w:rPr>
      </w:pPr>
      <w:r w:rsidRPr="00F86DBE">
        <w:rPr>
          <w:rFonts w:cs="Arial"/>
          <w:sz w:val="16"/>
          <w:szCs w:val="16"/>
          <w:vertAlign w:val="superscript"/>
        </w:rPr>
        <w:endnoteRef/>
      </w:r>
      <w:r w:rsidRPr="00F86DBE">
        <w:rPr>
          <w:rFonts w:cs="Arial"/>
          <w:sz w:val="16"/>
          <w:szCs w:val="16"/>
        </w:rPr>
        <w:t xml:space="preserve">. </w:t>
      </w:r>
      <w:r w:rsidR="004A73D8" w:rsidRPr="00F86DBE">
        <w:rPr>
          <w:rFonts w:cs="Arial"/>
          <w:sz w:val="16"/>
          <w:szCs w:val="16"/>
        </w:rPr>
        <w:t xml:space="preserve">Spiro Zodhiates, </w:t>
      </w:r>
      <w:r w:rsidRPr="00F86DBE">
        <w:rPr>
          <w:rFonts w:cs="Arial"/>
          <w:sz w:val="16"/>
          <w:szCs w:val="16"/>
        </w:rPr>
        <w:t>The Complete Word Study Dictionary: New Testament</w:t>
      </w:r>
      <w:r w:rsidR="00C3032E" w:rsidRPr="00F86DBE">
        <w:rPr>
          <w:rFonts w:cs="Arial"/>
          <w:sz w:val="16"/>
          <w:szCs w:val="16"/>
        </w:rPr>
        <w:t xml:space="preserve"> </w:t>
      </w:r>
    </w:p>
  </w:endnote>
  <w:endnote w:id="5">
    <w:p w14:paraId="3019BB6F" w14:textId="49E5BEDD" w:rsidR="00847C12" w:rsidRPr="00F86DBE" w:rsidRDefault="00847C12" w:rsidP="00F86DBE">
      <w:pPr>
        <w:spacing w:after="0"/>
        <w:jc w:val="both"/>
        <w:rPr>
          <w:sz w:val="16"/>
          <w:szCs w:val="16"/>
        </w:rPr>
      </w:pPr>
      <w:r w:rsidRPr="00F86DBE">
        <w:rPr>
          <w:rStyle w:val="EndnoteReference"/>
          <w:sz w:val="16"/>
          <w:szCs w:val="16"/>
        </w:rPr>
        <w:endnoteRef/>
      </w:r>
      <w:r w:rsidRPr="00F86DBE">
        <w:rPr>
          <w:sz w:val="16"/>
          <w:szCs w:val="16"/>
        </w:rPr>
        <w:t xml:space="preserve"> </w:t>
      </w:r>
      <w:r w:rsidR="006B1D29" w:rsidRPr="00F86DBE">
        <w:rPr>
          <w:sz w:val="16"/>
          <w:szCs w:val="16"/>
        </w:rPr>
        <w:t>Beverly Moore, The Illusion of Control https://www.biblicalcounselingcoalition.org/2018/02/02/the-illusion-of-control/</w:t>
      </w:r>
    </w:p>
  </w:endnote>
  <w:endnote w:id="6">
    <w:p w14:paraId="53F52C35" w14:textId="0B8DD003" w:rsidR="00C57C75" w:rsidRPr="00F86DBE" w:rsidRDefault="00C57C75" w:rsidP="00F86DBE">
      <w:pPr>
        <w:spacing w:after="0"/>
        <w:jc w:val="both"/>
        <w:rPr>
          <w:rFonts w:cs="Arial"/>
          <w:sz w:val="16"/>
          <w:szCs w:val="16"/>
        </w:rPr>
      </w:pPr>
      <w:r w:rsidRPr="00F86DBE">
        <w:rPr>
          <w:rFonts w:cs="Arial"/>
          <w:sz w:val="16"/>
          <w:szCs w:val="16"/>
          <w:vertAlign w:val="superscript"/>
        </w:rPr>
        <w:endnoteRef/>
      </w:r>
      <w:r w:rsidRPr="00F86DBE">
        <w:rPr>
          <w:rFonts w:cs="Arial"/>
          <w:sz w:val="16"/>
          <w:szCs w:val="16"/>
        </w:rPr>
        <w:t xml:space="preserve"> </w:t>
      </w:r>
      <w:r w:rsidR="004A73D8" w:rsidRPr="00F86DBE">
        <w:rPr>
          <w:rFonts w:cs="Arial"/>
          <w:sz w:val="16"/>
          <w:szCs w:val="16"/>
        </w:rPr>
        <w:t>James Montgomery Boice</w:t>
      </w:r>
      <w:r w:rsidR="00574C5B" w:rsidRPr="00F86DBE">
        <w:rPr>
          <w:rFonts w:cs="Arial"/>
          <w:sz w:val="16"/>
          <w:szCs w:val="16"/>
        </w:rPr>
        <w:t>,</w:t>
      </w:r>
      <w:r w:rsidR="004A73D8" w:rsidRPr="00F86DBE">
        <w:rPr>
          <w:rFonts w:cs="Arial"/>
          <w:sz w:val="16"/>
          <w:szCs w:val="16"/>
        </w:rPr>
        <w:t xml:space="preserve"> </w:t>
      </w:r>
      <w:r w:rsidRPr="00F86DBE">
        <w:rPr>
          <w:rFonts w:cs="Arial"/>
          <w:sz w:val="16"/>
          <w:szCs w:val="16"/>
        </w:rPr>
        <w:t xml:space="preserve">The Gospel of John: an expositional commentary, , </w:t>
      </w:r>
    </w:p>
  </w:endnote>
  <w:endnote w:id="7">
    <w:p w14:paraId="28255D9E" w14:textId="6C9F7454" w:rsidR="00B059F1" w:rsidRPr="00F86DBE" w:rsidRDefault="00B059F1" w:rsidP="00F86DBE">
      <w:pPr>
        <w:spacing w:after="0"/>
        <w:jc w:val="both"/>
        <w:rPr>
          <w:sz w:val="16"/>
          <w:szCs w:val="16"/>
        </w:rPr>
      </w:pPr>
      <w:r w:rsidRPr="00F86DBE">
        <w:rPr>
          <w:sz w:val="16"/>
          <w:szCs w:val="16"/>
          <w:vertAlign w:val="superscript"/>
        </w:rPr>
        <w:endnoteRef/>
      </w:r>
      <w:r w:rsidR="00035E0A" w:rsidRPr="00F86DBE">
        <w:rPr>
          <w:sz w:val="16"/>
          <w:szCs w:val="16"/>
        </w:rPr>
        <w:t xml:space="preserve">, </w:t>
      </w:r>
      <w:r w:rsidRPr="00F86DBE">
        <w:rPr>
          <w:sz w:val="16"/>
          <w:szCs w:val="16"/>
        </w:rPr>
        <w:t>Jesus’ Sermon on the Mount and His Confrontation with the World: An Exposition of Matthew 5–10</w:t>
      </w:r>
      <w:r w:rsidR="00035E0A" w:rsidRPr="00F86DBE">
        <w:rPr>
          <w:sz w:val="16"/>
          <w:szCs w:val="16"/>
        </w:rPr>
        <w:t xml:space="preserve">, </w:t>
      </w:r>
      <w:r w:rsidR="00E00DCF" w:rsidRPr="00F86DBE">
        <w:rPr>
          <w:sz w:val="16"/>
          <w:szCs w:val="16"/>
        </w:rPr>
        <w:t>pg.</w:t>
      </w:r>
      <w:r w:rsidR="0002643F" w:rsidRPr="00F86DBE">
        <w:rPr>
          <w:sz w:val="16"/>
          <w:szCs w:val="16"/>
        </w:rPr>
        <w:t xml:space="preserve"> 10</w:t>
      </w:r>
      <w:r w:rsidRPr="00F86DBE">
        <w:rPr>
          <w:sz w:val="16"/>
          <w:szCs w:val="16"/>
        </w:rPr>
        <w:t>0</w:t>
      </w:r>
    </w:p>
  </w:endnote>
  <w:endnote w:id="8">
    <w:p w14:paraId="5653562E" w14:textId="2B1F2066" w:rsidR="00FE316F" w:rsidRPr="00F86DBE" w:rsidRDefault="00FE316F" w:rsidP="00F86DBE">
      <w:pPr>
        <w:spacing w:after="0"/>
        <w:jc w:val="both"/>
        <w:rPr>
          <w:sz w:val="16"/>
          <w:szCs w:val="16"/>
        </w:rPr>
      </w:pPr>
      <w:r w:rsidRPr="00F86DBE">
        <w:rPr>
          <w:sz w:val="16"/>
          <w:szCs w:val="16"/>
          <w:vertAlign w:val="superscript"/>
        </w:rPr>
        <w:endnoteRef/>
      </w:r>
      <w:r w:rsidRPr="00F86DBE">
        <w:rPr>
          <w:sz w:val="16"/>
          <w:szCs w:val="16"/>
        </w:rPr>
        <w:t xml:space="preserve"> </w:t>
      </w:r>
      <w:r w:rsidR="0002643F" w:rsidRPr="00F86DBE">
        <w:rPr>
          <w:sz w:val="16"/>
          <w:szCs w:val="16"/>
        </w:rPr>
        <w:t xml:space="preserve">D. A. Carson ,The Expositor’s Bible Commentary: Matthew, Mark, Luke, </w:t>
      </w:r>
      <w:r w:rsidR="00E00DCF" w:rsidRPr="00F86DBE">
        <w:rPr>
          <w:sz w:val="16"/>
          <w:szCs w:val="16"/>
        </w:rPr>
        <w:t>pg.</w:t>
      </w:r>
      <w:r w:rsidR="0002643F" w:rsidRPr="00F86DBE">
        <w:rPr>
          <w:sz w:val="16"/>
          <w:szCs w:val="16"/>
        </w:rPr>
        <w:t xml:space="preserve"> 182</w:t>
      </w:r>
    </w:p>
  </w:endnote>
  <w:endnote w:id="9">
    <w:p w14:paraId="53F52C36" w14:textId="1E6B40E7" w:rsidR="001A487F" w:rsidRPr="00F86DBE" w:rsidRDefault="001A487F" w:rsidP="00F86DBE">
      <w:pPr>
        <w:spacing w:after="0"/>
        <w:jc w:val="both"/>
        <w:rPr>
          <w:rFonts w:cs="Arial"/>
          <w:sz w:val="16"/>
          <w:szCs w:val="16"/>
        </w:rPr>
      </w:pPr>
      <w:r w:rsidRPr="00F86DBE">
        <w:rPr>
          <w:rFonts w:cs="Arial"/>
          <w:sz w:val="16"/>
          <w:szCs w:val="16"/>
          <w:vertAlign w:val="superscript"/>
        </w:rPr>
        <w:endnoteRef/>
      </w:r>
      <w:r w:rsidRPr="00F86DBE">
        <w:rPr>
          <w:rFonts w:cs="Arial"/>
          <w:sz w:val="16"/>
          <w:szCs w:val="16"/>
        </w:rPr>
        <w:t xml:space="preserve"> </w:t>
      </w:r>
      <w:r w:rsidR="00574C5B" w:rsidRPr="00F86DBE">
        <w:rPr>
          <w:rFonts w:cs="Arial"/>
          <w:sz w:val="16"/>
          <w:szCs w:val="16"/>
        </w:rPr>
        <w:t xml:space="preserve">James Montgomery Boice, </w:t>
      </w:r>
      <w:r w:rsidRPr="00F86DBE">
        <w:rPr>
          <w:rFonts w:cs="Arial"/>
          <w:sz w:val="16"/>
          <w:szCs w:val="16"/>
        </w:rPr>
        <w:t>The Gospel of Matthew</w:t>
      </w:r>
    </w:p>
  </w:endnote>
  <w:endnote w:id="10">
    <w:p w14:paraId="007819C3" w14:textId="71D25251" w:rsidR="00355F42" w:rsidRPr="00F86DBE" w:rsidRDefault="00355F42" w:rsidP="00F86DBE">
      <w:pPr>
        <w:pStyle w:val="EndnoteText"/>
        <w:spacing w:after="0"/>
        <w:jc w:val="both"/>
        <w:rPr>
          <w:rFonts w:cs="Arial"/>
          <w:sz w:val="16"/>
          <w:szCs w:val="16"/>
        </w:rPr>
      </w:pPr>
      <w:r w:rsidRPr="00F86DBE">
        <w:rPr>
          <w:rStyle w:val="EndnoteReference"/>
          <w:rFonts w:cs="Arial"/>
          <w:sz w:val="16"/>
          <w:szCs w:val="16"/>
        </w:rPr>
        <w:endnoteRef/>
      </w:r>
      <w:r w:rsidRPr="00F86DBE">
        <w:rPr>
          <w:rFonts w:cs="Arial"/>
          <w:sz w:val="16"/>
          <w:szCs w:val="16"/>
        </w:rPr>
        <w:t xml:space="preserve"> </w:t>
      </w:r>
      <w:r w:rsidR="00C82903" w:rsidRPr="00F86DBE">
        <w:rPr>
          <w:rFonts w:cs="Arial"/>
          <w:sz w:val="16"/>
          <w:szCs w:val="16"/>
        </w:rPr>
        <w:t>Vern Sheridan Poythress,</w:t>
      </w:r>
      <w:r w:rsidR="00C82903" w:rsidRPr="00F86DBE">
        <w:rPr>
          <w:rStyle w:val="HTMLCite"/>
          <w:rFonts w:cs="Arial"/>
          <w:sz w:val="16"/>
          <w:szCs w:val="16"/>
        </w:rPr>
        <w:t xml:space="preserve"> </w:t>
      </w:r>
      <w:r w:rsidRPr="00F86DBE">
        <w:rPr>
          <w:rStyle w:val="HTMLCite"/>
          <w:rFonts w:cs="Arial"/>
          <w:sz w:val="16"/>
          <w:szCs w:val="16"/>
        </w:rPr>
        <w:t xml:space="preserve">Westminster Theological Journal </w:t>
      </w:r>
      <w:r w:rsidRPr="00F86DBE">
        <w:rPr>
          <w:rFonts w:cs="Arial"/>
          <w:sz w:val="16"/>
          <w:szCs w:val="16"/>
        </w:rPr>
        <w:t xml:space="preserve">WTJ 50:1 (Spring 1988), </w:t>
      </w:r>
    </w:p>
  </w:endnote>
  <w:endnote w:id="11">
    <w:p w14:paraId="53F52C3B" w14:textId="392ECFF2" w:rsidR="008B2562" w:rsidRPr="00F86DBE" w:rsidRDefault="008B2562" w:rsidP="00F86DBE">
      <w:pPr>
        <w:spacing w:after="0"/>
        <w:jc w:val="both"/>
        <w:rPr>
          <w:rFonts w:cs="Arial"/>
          <w:sz w:val="16"/>
          <w:szCs w:val="16"/>
        </w:rPr>
      </w:pPr>
      <w:r w:rsidRPr="00F86DBE">
        <w:rPr>
          <w:rFonts w:cs="Arial"/>
          <w:sz w:val="16"/>
          <w:szCs w:val="16"/>
          <w:vertAlign w:val="superscript"/>
        </w:rPr>
        <w:endnoteRef/>
      </w:r>
      <w:r w:rsidRPr="00F86DBE">
        <w:rPr>
          <w:rFonts w:cs="Arial"/>
          <w:sz w:val="16"/>
          <w:szCs w:val="16"/>
        </w:rPr>
        <w:t xml:space="preserve"> </w:t>
      </w:r>
      <w:r w:rsidR="00C82903" w:rsidRPr="00F86DBE">
        <w:rPr>
          <w:rFonts w:cs="Arial"/>
          <w:sz w:val="16"/>
          <w:szCs w:val="16"/>
        </w:rPr>
        <w:t xml:space="preserve">John </w:t>
      </w:r>
      <w:r w:rsidRPr="00F86DBE">
        <w:rPr>
          <w:rFonts w:cs="Arial"/>
          <w:sz w:val="16"/>
          <w:szCs w:val="16"/>
        </w:rPr>
        <w:t>MacArthur, First Corinthians. MacArthur New Testament commentary.</w:t>
      </w:r>
    </w:p>
  </w:endnote>
  <w:endnote w:id="12">
    <w:p w14:paraId="53F52C3C" w14:textId="35FC03B3" w:rsidR="008B2562" w:rsidRPr="00F86DBE" w:rsidRDefault="008B2562" w:rsidP="00F86DBE">
      <w:pPr>
        <w:spacing w:after="0"/>
        <w:jc w:val="both"/>
        <w:rPr>
          <w:rFonts w:cs="Arial"/>
          <w:sz w:val="16"/>
          <w:szCs w:val="16"/>
        </w:rPr>
      </w:pPr>
      <w:r w:rsidRPr="00F86DBE">
        <w:rPr>
          <w:rFonts w:cs="Arial"/>
          <w:sz w:val="16"/>
          <w:szCs w:val="16"/>
          <w:vertAlign w:val="superscript"/>
        </w:rPr>
        <w:endnoteRef/>
      </w:r>
      <w:r w:rsidRPr="00F86DBE">
        <w:rPr>
          <w:rFonts w:cs="Arial"/>
          <w:sz w:val="16"/>
          <w:szCs w:val="16"/>
        </w:rPr>
        <w:t xml:space="preserve"> </w:t>
      </w:r>
      <w:r w:rsidR="00C82903" w:rsidRPr="00F86DBE">
        <w:rPr>
          <w:rFonts w:cs="Arial"/>
          <w:sz w:val="16"/>
          <w:szCs w:val="16"/>
        </w:rPr>
        <w:t xml:space="preserve">R. F. </w:t>
      </w:r>
      <w:r w:rsidRPr="00F86DBE">
        <w:rPr>
          <w:rFonts w:cs="Arial"/>
          <w:sz w:val="16"/>
          <w:szCs w:val="16"/>
        </w:rPr>
        <w:t>Youngblood, Nelson's new illustrated Bible dictionary</w:t>
      </w:r>
    </w:p>
  </w:endnote>
  <w:endnote w:id="13">
    <w:p w14:paraId="53F52C3D" w14:textId="77777777" w:rsidR="008B2562" w:rsidRPr="00F86DBE" w:rsidRDefault="008B2562" w:rsidP="00F86DBE">
      <w:pPr>
        <w:pStyle w:val="EndnoteText"/>
        <w:spacing w:after="0"/>
        <w:jc w:val="both"/>
        <w:rPr>
          <w:rFonts w:cs="Arial"/>
          <w:sz w:val="16"/>
          <w:szCs w:val="16"/>
        </w:rPr>
      </w:pPr>
      <w:r w:rsidRPr="00F86DBE">
        <w:rPr>
          <w:rStyle w:val="EndnoteReference"/>
          <w:rFonts w:cs="Arial"/>
          <w:sz w:val="16"/>
          <w:szCs w:val="16"/>
        </w:rPr>
        <w:endnoteRef/>
      </w:r>
      <w:r w:rsidRPr="00F86DBE">
        <w:rPr>
          <w:rFonts w:cs="Arial"/>
          <w:sz w:val="16"/>
          <w:szCs w:val="16"/>
        </w:rPr>
        <w:t xml:space="preserve"> Thayers Greek Definitions</w:t>
      </w:r>
    </w:p>
  </w:endnote>
  <w:endnote w:id="14">
    <w:p w14:paraId="68D96BA0" w14:textId="550FDEAF" w:rsidR="00607772" w:rsidRPr="00F86DBE" w:rsidRDefault="00607772" w:rsidP="00F86DBE">
      <w:pPr>
        <w:spacing w:after="0"/>
        <w:jc w:val="both"/>
        <w:rPr>
          <w:sz w:val="16"/>
          <w:szCs w:val="16"/>
        </w:rPr>
      </w:pPr>
      <w:r w:rsidRPr="00F86DBE">
        <w:rPr>
          <w:sz w:val="16"/>
          <w:szCs w:val="16"/>
          <w:vertAlign w:val="superscript"/>
        </w:rPr>
        <w:endnoteRef/>
      </w:r>
      <w:r w:rsidRPr="00F86DBE">
        <w:rPr>
          <w:sz w:val="16"/>
          <w:szCs w:val="16"/>
        </w:rPr>
        <w:t xml:space="preserve"> </w:t>
      </w:r>
      <w:r w:rsidR="006433EE" w:rsidRPr="00F86DBE">
        <w:rPr>
          <w:sz w:val="16"/>
          <w:szCs w:val="16"/>
        </w:rPr>
        <w:t xml:space="preserve">John </w:t>
      </w:r>
      <w:r w:rsidRPr="00F86DBE">
        <w:rPr>
          <w:sz w:val="16"/>
          <w:szCs w:val="16"/>
        </w:rPr>
        <w:t>MacArthur</w:t>
      </w:r>
      <w:r w:rsidR="006433EE" w:rsidRPr="00F86DBE">
        <w:rPr>
          <w:sz w:val="16"/>
          <w:szCs w:val="16"/>
        </w:rPr>
        <w:t xml:space="preserve">, </w:t>
      </w:r>
      <w:r w:rsidRPr="00F86DBE">
        <w:rPr>
          <w:sz w:val="16"/>
          <w:szCs w:val="16"/>
        </w:rPr>
        <w:t>MacArthur New Testament Commentary</w:t>
      </w:r>
      <w:r w:rsidR="00AF753A" w:rsidRPr="00F86DBE">
        <w:rPr>
          <w:sz w:val="16"/>
          <w:szCs w:val="16"/>
        </w:rPr>
        <w:t>, Matthew Vol 4</w:t>
      </w:r>
      <w:r w:rsidRPr="00F86DBE">
        <w:rPr>
          <w:sz w:val="16"/>
          <w:szCs w:val="16"/>
        </w:rPr>
        <w:t>,</w:t>
      </w:r>
      <w:r w:rsidR="000E6C2E" w:rsidRPr="00F86DBE">
        <w:rPr>
          <w:sz w:val="16"/>
          <w:szCs w:val="16"/>
        </w:rPr>
        <w:t xml:space="preserve"> </w:t>
      </w:r>
      <w:r w:rsidR="007765EE" w:rsidRPr="00F86DBE">
        <w:rPr>
          <w:sz w:val="16"/>
          <w:szCs w:val="16"/>
        </w:rPr>
        <w:t>pg.</w:t>
      </w:r>
      <w:r w:rsidR="00AF753A" w:rsidRPr="00F86DBE">
        <w:rPr>
          <w:sz w:val="16"/>
          <w:szCs w:val="16"/>
        </w:rPr>
        <w:t xml:space="preserve"> </w:t>
      </w:r>
      <w:r w:rsidRPr="00F86DBE">
        <w:rPr>
          <w:sz w:val="16"/>
          <w:szCs w:val="16"/>
        </w:rPr>
        <w:t>78</w:t>
      </w:r>
    </w:p>
  </w:endnote>
  <w:endnote w:id="15">
    <w:p w14:paraId="2684349E" w14:textId="44C220BF" w:rsidR="00F75467" w:rsidRDefault="00F75467" w:rsidP="00F86DBE">
      <w:pPr>
        <w:spacing w:after="0"/>
        <w:jc w:val="both"/>
      </w:pPr>
      <w:r w:rsidRPr="00F86DBE">
        <w:rPr>
          <w:sz w:val="16"/>
          <w:szCs w:val="16"/>
          <w:vertAlign w:val="superscript"/>
        </w:rPr>
        <w:endnoteRef/>
      </w:r>
      <w:r w:rsidRPr="00F86DBE">
        <w:rPr>
          <w:sz w:val="16"/>
          <w:szCs w:val="16"/>
        </w:rPr>
        <w:t xml:space="preserve"> </w:t>
      </w:r>
      <w:r w:rsidR="00B10867" w:rsidRPr="00F86DBE">
        <w:rPr>
          <w:sz w:val="16"/>
          <w:szCs w:val="16"/>
        </w:rPr>
        <w:t xml:space="preserve">Ibid </w:t>
      </w:r>
      <w:r w:rsidR="007765EE" w:rsidRPr="00F86DBE">
        <w:rPr>
          <w:sz w:val="16"/>
          <w:szCs w:val="16"/>
        </w:rPr>
        <w:t>pg.</w:t>
      </w:r>
      <w:r w:rsidR="00B10867" w:rsidRPr="00F86DBE">
        <w:rPr>
          <w:sz w:val="16"/>
          <w:szCs w:val="16"/>
        </w:rPr>
        <w:t xml:space="preserve"> 79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2C31" w14:textId="67F9687E" w:rsidR="008B2562" w:rsidRPr="00381CFD" w:rsidRDefault="008B2562">
    <w:pPr>
      <w:pStyle w:val="Footer"/>
      <w:tabs>
        <w:tab w:val="clear" w:pos="4320"/>
        <w:tab w:val="clear" w:pos="8640"/>
        <w:tab w:val="center" w:pos="4680"/>
        <w:tab w:val="right" w:pos="9360"/>
      </w:tabs>
      <w:rPr>
        <w:szCs w:val="18"/>
      </w:rPr>
    </w:pPr>
    <w:r w:rsidRPr="00381CFD">
      <w:rPr>
        <w:szCs w:val="18"/>
      </w:rPr>
      <w:tab/>
    </w:r>
    <w:r w:rsidRPr="00381CFD">
      <w:rPr>
        <w:szCs w:val="18"/>
      </w:rPr>
      <w:fldChar w:fldCharType="begin"/>
    </w:r>
    <w:r w:rsidRPr="00381CFD">
      <w:rPr>
        <w:szCs w:val="18"/>
      </w:rPr>
      <w:instrText>PAGE</w:instrText>
    </w:r>
    <w:r w:rsidRPr="00381CFD">
      <w:rPr>
        <w:szCs w:val="18"/>
      </w:rPr>
      <w:fldChar w:fldCharType="separate"/>
    </w:r>
    <w:r w:rsidR="00F761B3" w:rsidRPr="00381CFD">
      <w:rPr>
        <w:noProof/>
        <w:szCs w:val="18"/>
      </w:rPr>
      <w:t>9</w:t>
    </w:r>
    <w:r w:rsidRPr="00381CFD">
      <w:rPr>
        <w:szCs w:val="18"/>
      </w:rPr>
      <w:fldChar w:fldCharType="end"/>
    </w:r>
    <w:r w:rsidRPr="00381CFD">
      <w:rPr>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2C32" w14:textId="4E37AECA" w:rsidR="008B2562" w:rsidRDefault="008B2562" w:rsidP="00417A89">
    <w:pPr>
      <w:ind w:left="720"/>
      <w:jc w:val="right"/>
    </w:pPr>
    <w:r>
      <w:tab/>
    </w:r>
    <w:r>
      <w:tab/>
    </w:r>
    <w:r w:rsidR="00417A89">
      <w:t xml:space="preserve">11a </w:t>
    </w:r>
    <w:r w:rsidR="00417A89" w:rsidRPr="00B12BAB">
      <w:t>Understanding The Life Principles Of Stewardship</w:t>
    </w:r>
    <w:r w:rsidR="00417A89">
      <w:t>.do</w:t>
    </w:r>
    <w:r w:rsidR="000C6E40">
      <w:t>c</w:t>
    </w:r>
    <w:r w:rsidR="00417A89">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39F1" w14:textId="77777777" w:rsidR="005012A4" w:rsidRDefault="005012A4">
      <w:pPr>
        <w:spacing w:after="0"/>
      </w:pPr>
      <w:r>
        <w:separator/>
      </w:r>
    </w:p>
  </w:footnote>
  <w:footnote w:type="continuationSeparator" w:id="0">
    <w:p w14:paraId="3A281D83" w14:textId="77777777" w:rsidR="005012A4" w:rsidRDefault="005012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78244AC"/>
    <w:lvl w:ilvl="0">
      <w:start w:val="1"/>
      <w:numFmt w:val="decimal"/>
      <w:lvlText w:val="%1."/>
      <w:lvlJc w:val="left"/>
      <w:pPr>
        <w:tabs>
          <w:tab w:val="num" w:pos="1080"/>
        </w:tabs>
        <w:ind w:left="1080" w:hanging="360"/>
      </w:pPr>
    </w:lvl>
  </w:abstractNum>
  <w:abstractNum w:abstractNumId="1" w15:restartNumberingAfterBreak="0">
    <w:nsid w:val="FFFFFF80"/>
    <w:multiLevelType w:val="singleLevel"/>
    <w:tmpl w:val="2E2CA4B6"/>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0C429D5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CAEE831E"/>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D6726CDC"/>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129366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4490D06"/>
    <w:multiLevelType w:val="hybridMultilevel"/>
    <w:tmpl w:val="34561BC8"/>
    <w:lvl w:ilvl="0" w:tplc="028AB4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5176BDF"/>
    <w:multiLevelType w:val="singleLevel"/>
    <w:tmpl w:val="2DC430B4"/>
    <w:lvl w:ilvl="0">
      <w:start w:val="2"/>
      <w:numFmt w:val="decimal"/>
      <w:lvlText w:val="%1. "/>
      <w:legacy w:legacy="1" w:legacySpace="0" w:legacyIndent="360"/>
      <w:lvlJc w:val="left"/>
      <w:pPr>
        <w:ind w:left="360" w:hanging="360"/>
      </w:pPr>
      <w:rPr>
        <w:rFonts w:ascii="Arial" w:hAnsi="Arial" w:hint="default"/>
        <w:b w:val="0"/>
        <w:i w:val="0"/>
        <w:sz w:val="24"/>
        <w:u w:val="none"/>
      </w:rPr>
    </w:lvl>
  </w:abstractNum>
  <w:abstractNum w:abstractNumId="9" w15:restartNumberingAfterBreak="0">
    <w:nsid w:val="065763FC"/>
    <w:multiLevelType w:val="hybridMultilevel"/>
    <w:tmpl w:val="0F00E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962DF"/>
    <w:multiLevelType w:val="hybridMultilevel"/>
    <w:tmpl w:val="E5884408"/>
    <w:lvl w:ilvl="0" w:tplc="4F4C8B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626D0C"/>
    <w:multiLevelType w:val="singleLevel"/>
    <w:tmpl w:val="56DC9904"/>
    <w:lvl w:ilvl="0">
      <w:start w:val="6"/>
      <w:numFmt w:val="decimal"/>
      <w:lvlText w:val="%1. "/>
      <w:legacy w:legacy="1" w:legacySpace="0" w:legacyIndent="360"/>
      <w:lvlJc w:val="left"/>
      <w:pPr>
        <w:ind w:left="360" w:hanging="360"/>
      </w:pPr>
      <w:rPr>
        <w:rFonts w:ascii="Arial" w:hAnsi="Arial" w:hint="default"/>
        <w:b w:val="0"/>
        <w:i w:val="0"/>
        <w:sz w:val="24"/>
        <w:u w:val="none"/>
      </w:rPr>
    </w:lvl>
  </w:abstractNum>
  <w:abstractNum w:abstractNumId="12" w15:restartNumberingAfterBreak="0">
    <w:nsid w:val="13E9773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7AE2C5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D882989"/>
    <w:multiLevelType w:val="singleLevel"/>
    <w:tmpl w:val="59069172"/>
    <w:lvl w:ilvl="0">
      <w:start w:val="4"/>
      <w:numFmt w:val="decimal"/>
      <w:lvlText w:val="%1. "/>
      <w:legacy w:legacy="1" w:legacySpace="0" w:legacyIndent="360"/>
      <w:lvlJc w:val="left"/>
      <w:pPr>
        <w:ind w:left="360" w:hanging="360"/>
      </w:pPr>
      <w:rPr>
        <w:rFonts w:ascii="Arial" w:hAnsi="Arial" w:hint="default"/>
        <w:b w:val="0"/>
        <w:i w:val="0"/>
        <w:sz w:val="24"/>
        <w:u w:val="none"/>
      </w:rPr>
    </w:lvl>
  </w:abstractNum>
  <w:abstractNum w:abstractNumId="15" w15:restartNumberingAfterBreak="0">
    <w:nsid w:val="1F90202E"/>
    <w:multiLevelType w:val="hybridMultilevel"/>
    <w:tmpl w:val="BCAA43BA"/>
    <w:lvl w:ilvl="0" w:tplc="4F4C8B8E">
      <w:start w:val="1"/>
      <w:numFmt w:val="upperLetter"/>
      <w:lvlText w:val="%1."/>
      <w:lvlJc w:val="left"/>
      <w:pPr>
        <w:tabs>
          <w:tab w:val="num" w:pos="720"/>
        </w:tabs>
        <w:ind w:left="720" w:hanging="360"/>
      </w:pPr>
      <w:rPr>
        <w:rFonts w:hint="default"/>
      </w:rPr>
    </w:lvl>
    <w:lvl w:ilvl="1" w:tplc="9DFE94B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3E5207"/>
    <w:multiLevelType w:val="singleLevel"/>
    <w:tmpl w:val="4926B71C"/>
    <w:lvl w:ilvl="0">
      <w:start w:val="5"/>
      <w:numFmt w:val="decimal"/>
      <w:lvlText w:val="%1. "/>
      <w:legacy w:legacy="1" w:legacySpace="0" w:legacyIndent="360"/>
      <w:lvlJc w:val="left"/>
      <w:pPr>
        <w:ind w:left="360" w:hanging="360"/>
      </w:pPr>
      <w:rPr>
        <w:rFonts w:ascii="Arial" w:hAnsi="Arial" w:hint="default"/>
        <w:b w:val="0"/>
        <w:i w:val="0"/>
        <w:sz w:val="24"/>
        <w:u w:val="none"/>
      </w:rPr>
    </w:lvl>
  </w:abstractNum>
  <w:abstractNum w:abstractNumId="17" w15:restartNumberingAfterBreak="0">
    <w:nsid w:val="273D14BD"/>
    <w:multiLevelType w:val="singleLevel"/>
    <w:tmpl w:val="85A0D9AC"/>
    <w:lvl w:ilvl="0">
      <w:start w:val="1"/>
      <w:numFmt w:val="decimal"/>
      <w:lvlText w:val="%1."/>
      <w:lvlJc w:val="left"/>
      <w:pPr>
        <w:tabs>
          <w:tab w:val="num" w:pos="1080"/>
        </w:tabs>
        <w:ind w:left="1080" w:hanging="360"/>
      </w:pPr>
      <w:rPr>
        <w:rFonts w:hint="default"/>
      </w:rPr>
    </w:lvl>
  </w:abstractNum>
  <w:abstractNum w:abstractNumId="18" w15:restartNumberingAfterBreak="0">
    <w:nsid w:val="2FB501A7"/>
    <w:multiLevelType w:val="hybridMultilevel"/>
    <w:tmpl w:val="EE6C47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5A3996"/>
    <w:multiLevelType w:val="hybridMultilevel"/>
    <w:tmpl w:val="70B2DB62"/>
    <w:lvl w:ilvl="0" w:tplc="4F4C8B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EC2A3C"/>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B651763"/>
    <w:multiLevelType w:val="singleLevel"/>
    <w:tmpl w:val="F3F47E6E"/>
    <w:lvl w:ilvl="0">
      <w:start w:val="1"/>
      <w:numFmt w:val="upperLetter"/>
      <w:lvlText w:val="%1."/>
      <w:lvlJc w:val="left"/>
      <w:pPr>
        <w:tabs>
          <w:tab w:val="num" w:pos="720"/>
        </w:tabs>
        <w:ind w:left="720" w:hanging="360"/>
      </w:pPr>
      <w:rPr>
        <w:rFonts w:hint="default"/>
      </w:rPr>
    </w:lvl>
  </w:abstractNum>
  <w:abstractNum w:abstractNumId="22" w15:restartNumberingAfterBreak="0">
    <w:nsid w:val="4CCD24B8"/>
    <w:multiLevelType w:val="singleLevel"/>
    <w:tmpl w:val="82BE4F8C"/>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0022B2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51971AC"/>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5E33FFB"/>
    <w:multiLevelType w:val="singleLevel"/>
    <w:tmpl w:val="2190F092"/>
    <w:lvl w:ilvl="0">
      <w:start w:val="1"/>
      <w:numFmt w:val="decimal"/>
      <w:lvlText w:val="%1."/>
      <w:lvlJc w:val="left"/>
      <w:pPr>
        <w:tabs>
          <w:tab w:val="num" w:pos="1080"/>
        </w:tabs>
        <w:ind w:left="1080" w:hanging="360"/>
      </w:pPr>
      <w:rPr>
        <w:rFonts w:hint="default"/>
      </w:rPr>
    </w:lvl>
  </w:abstractNum>
  <w:abstractNum w:abstractNumId="26" w15:restartNumberingAfterBreak="0">
    <w:nsid w:val="566A577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6CB78ED"/>
    <w:multiLevelType w:val="hybridMultilevel"/>
    <w:tmpl w:val="D3EE0F7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3347AA"/>
    <w:multiLevelType w:val="hybridMultilevel"/>
    <w:tmpl w:val="34E210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826F4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3296D10"/>
    <w:multiLevelType w:val="singleLevel"/>
    <w:tmpl w:val="20E41E96"/>
    <w:lvl w:ilvl="0">
      <w:start w:val="1"/>
      <w:numFmt w:val="decimal"/>
      <w:lvlText w:val="%1."/>
      <w:lvlJc w:val="left"/>
      <w:pPr>
        <w:tabs>
          <w:tab w:val="num" w:pos="360"/>
        </w:tabs>
        <w:ind w:left="360" w:hanging="360"/>
      </w:pPr>
    </w:lvl>
  </w:abstractNum>
  <w:abstractNum w:abstractNumId="31" w15:restartNumberingAfterBreak="0">
    <w:nsid w:val="64501B0B"/>
    <w:multiLevelType w:val="hybridMultilevel"/>
    <w:tmpl w:val="DE5CE91E"/>
    <w:lvl w:ilvl="0" w:tplc="4F4C8B8E">
      <w:start w:val="1"/>
      <w:numFmt w:val="upperLetter"/>
      <w:lvlText w:val="%1."/>
      <w:lvlJc w:val="left"/>
      <w:pPr>
        <w:tabs>
          <w:tab w:val="num" w:pos="720"/>
        </w:tabs>
        <w:ind w:left="720" w:hanging="360"/>
      </w:pPr>
      <w:rPr>
        <w:rFonts w:hint="default"/>
      </w:rPr>
    </w:lvl>
    <w:lvl w:ilvl="1" w:tplc="CFA2F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7D4FC9"/>
    <w:multiLevelType w:val="hybridMultilevel"/>
    <w:tmpl w:val="44EC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075F8"/>
    <w:multiLevelType w:val="hybridMultilevel"/>
    <w:tmpl w:val="85F8FB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5879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A4A56BF"/>
    <w:multiLevelType w:val="hybridMultilevel"/>
    <w:tmpl w:val="C0DAE392"/>
    <w:lvl w:ilvl="0" w:tplc="04090015">
      <w:start w:val="1"/>
      <w:numFmt w:val="upperLetter"/>
      <w:lvlText w:val="%1."/>
      <w:lvlJc w:val="left"/>
      <w:pPr>
        <w:tabs>
          <w:tab w:val="num" w:pos="720"/>
        </w:tabs>
        <w:ind w:left="720" w:hanging="360"/>
      </w:pPr>
      <w:rPr>
        <w:rFonts w:hint="default"/>
      </w:rPr>
    </w:lvl>
    <w:lvl w:ilvl="1" w:tplc="0A689C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3C2023"/>
    <w:multiLevelType w:val="singleLevel"/>
    <w:tmpl w:val="51C42E08"/>
    <w:lvl w:ilvl="0">
      <w:start w:val="7"/>
      <w:numFmt w:val="decimal"/>
      <w:lvlText w:val="%1. "/>
      <w:legacy w:legacy="1" w:legacySpace="0" w:legacyIndent="360"/>
      <w:lvlJc w:val="left"/>
      <w:pPr>
        <w:ind w:left="360" w:hanging="360"/>
      </w:pPr>
      <w:rPr>
        <w:rFonts w:ascii="Arial" w:hAnsi="Arial" w:hint="default"/>
        <w:b w:val="0"/>
        <w:i w:val="0"/>
        <w:sz w:val="24"/>
        <w:u w:val="none"/>
      </w:rPr>
    </w:lvl>
  </w:abstractNum>
  <w:abstractNum w:abstractNumId="37" w15:restartNumberingAfterBreak="0">
    <w:nsid w:val="744551E8"/>
    <w:multiLevelType w:val="singleLevel"/>
    <w:tmpl w:val="F62EEFBE"/>
    <w:lvl w:ilvl="0">
      <w:start w:val="1"/>
      <w:numFmt w:val="decimal"/>
      <w:lvlText w:val="%1."/>
      <w:legacy w:legacy="1" w:legacySpace="0" w:legacyIndent="360"/>
      <w:lvlJc w:val="left"/>
      <w:pPr>
        <w:ind w:left="360" w:hanging="360"/>
      </w:pPr>
    </w:lvl>
  </w:abstractNum>
  <w:abstractNum w:abstractNumId="38" w15:restartNumberingAfterBreak="0">
    <w:nsid w:val="76305DF4"/>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7A016C3"/>
    <w:multiLevelType w:val="singleLevel"/>
    <w:tmpl w:val="2190F092"/>
    <w:lvl w:ilvl="0">
      <w:start w:val="2"/>
      <w:numFmt w:val="decimal"/>
      <w:lvlText w:val="%1."/>
      <w:lvlJc w:val="left"/>
      <w:pPr>
        <w:tabs>
          <w:tab w:val="num" w:pos="1080"/>
        </w:tabs>
        <w:ind w:left="1080" w:hanging="360"/>
      </w:pPr>
      <w:rPr>
        <w:rFonts w:hint="default"/>
      </w:rPr>
    </w:lvl>
  </w:abstractNum>
  <w:num w:numId="1" w16cid:durableId="186216395">
    <w:abstractNumId w:val="0"/>
  </w:num>
  <w:num w:numId="2" w16cid:durableId="1722172889">
    <w:abstractNumId w:val="4"/>
  </w:num>
  <w:num w:numId="3" w16cid:durableId="1833715906">
    <w:abstractNumId w:val="3"/>
  </w:num>
  <w:num w:numId="4" w16cid:durableId="296961715">
    <w:abstractNumId w:val="2"/>
  </w:num>
  <w:num w:numId="5" w16cid:durableId="658660344">
    <w:abstractNumId w:val="1"/>
  </w:num>
  <w:num w:numId="6" w16cid:durableId="844366202">
    <w:abstractNumId w:val="37"/>
  </w:num>
  <w:num w:numId="7" w16cid:durableId="1296446824">
    <w:abstractNumId w:val="8"/>
  </w:num>
  <w:num w:numId="8" w16cid:durableId="1435204752">
    <w:abstractNumId w:val="14"/>
  </w:num>
  <w:num w:numId="9" w16cid:durableId="384331662">
    <w:abstractNumId w:val="16"/>
  </w:num>
  <w:num w:numId="10" w16cid:durableId="1572157061">
    <w:abstractNumId w:val="11"/>
  </w:num>
  <w:num w:numId="11" w16cid:durableId="1035959396">
    <w:abstractNumId w:val="36"/>
  </w:num>
  <w:num w:numId="12" w16cid:durableId="128675091">
    <w:abstractNumId w:val="29"/>
  </w:num>
  <w:num w:numId="13" w16cid:durableId="1211268226">
    <w:abstractNumId w:val="12"/>
  </w:num>
  <w:num w:numId="14" w16cid:durableId="1754745215">
    <w:abstractNumId w:val="34"/>
  </w:num>
  <w:num w:numId="15" w16cid:durableId="1443645369">
    <w:abstractNumId w:val="26"/>
  </w:num>
  <w:num w:numId="16" w16cid:durableId="765423774">
    <w:abstractNumId w:val="10"/>
  </w:num>
  <w:num w:numId="17" w16cid:durableId="861941739">
    <w:abstractNumId w:val="30"/>
  </w:num>
  <w:num w:numId="18" w16cid:durableId="565993755">
    <w:abstractNumId w:val="17"/>
  </w:num>
  <w:num w:numId="19" w16cid:durableId="1256326648">
    <w:abstractNumId w:val="23"/>
  </w:num>
  <w:num w:numId="20" w16cid:durableId="1279919187">
    <w:abstractNumId w:val="20"/>
  </w:num>
  <w:num w:numId="21" w16cid:durableId="343871651">
    <w:abstractNumId w:val="6"/>
  </w:num>
  <w:num w:numId="22" w16cid:durableId="1704936058">
    <w:abstractNumId w:val="38"/>
  </w:num>
  <w:num w:numId="23" w16cid:durableId="677346952">
    <w:abstractNumId w:val="39"/>
  </w:num>
  <w:num w:numId="24" w16cid:durableId="1346206706">
    <w:abstractNumId w:val="21"/>
  </w:num>
  <w:num w:numId="25" w16cid:durableId="331569457">
    <w:abstractNumId w:val="25"/>
  </w:num>
  <w:num w:numId="26" w16cid:durableId="991449054">
    <w:abstractNumId w:val="22"/>
  </w:num>
  <w:num w:numId="27" w16cid:durableId="1146048075">
    <w:abstractNumId w:val="19"/>
  </w:num>
  <w:num w:numId="28" w16cid:durableId="334068116">
    <w:abstractNumId w:val="31"/>
  </w:num>
  <w:num w:numId="29" w16cid:durableId="209725802">
    <w:abstractNumId w:val="15"/>
  </w:num>
  <w:num w:numId="30" w16cid:durableId="475757505">
    <w:abstractNumId w:val="7"/>
  </w:num>
  <w:num w:numId="31" w16cid:durableId="1328512033">
    <w:abstractNumId w:val="18"/>
  </w:num>
  <w:num w:numId="32" w16cid:durableId="172493694">
    <w:abstractNumId w:val="35"/>
  </w:num>
  <w:num w:numId="33" w16cid:durableId="216478094">
    <w:abstractNumId w:val="33"/>
  </w:num>
  <w:num w:numId="34" w16cid:durableId="1917127443">
    <w:abstractNumId w:val="27"/>
  </w:num>
  <w:num w:numId="35" w16cid:durableId="1213270438">
    <w:abstractNumId w:val="5"/>
    <w:lvlOverride w:ilvl="0">
      <w:lvl w:ilvl="0">
        <w:start w:val="1"/>
        <w:numFmt w:val="bullet"/>
        <w:lvlText w:val=""/>
        <w:legacy w:legacy="1" w:legacySpace="0" w:legacyIndent="360"/>
        <w:lvlJc w:val="left"/>
        <w:pPr>
          <w:ind w:left="1080" w:hanging="360"/>
        </w:pPr>
        <w:rPr>
          <w:rFonts w:ascii="Symbol" w:hAnsi="Symbol" w:hint="default"/>
        </w:rPr>
      </w:lvl>
    </w:lvlOverride>
  </w:num>
  <w:num w:numId="36" w16cid:durableId="378019536">
    <w:abstractNumId w:val="24"/>
  </w:num>
  <w:num w:numId="37" w16cid:durableId="1819612531">
    <w:abstractNumId w:val="13"/>
  </w:num>
  <w:num w:numId="38" w16cid:durableId="1835954110">
    <w:abstractNumId w:val="28"/>
  </w:num>
  <w:num w:numId="39" w16cid:durableId="841240895">
    <w:abstractNumId w:val="9"/>
  </w:num>
  <w:num w:numId="40" w16cid:durableId="43942195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activeWritingStyle w:appName="MSWord" w:lang="en-US" w:vendorID="8" w:dllVersion="513" w:checkStyle="1"/>
  <w:proofState w:spelling="clean" w:grammar="clean"/>
  <w:attachedTemplate r:id="rId1"/>
  <w:defaultTabStop w:val="36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F1"/>
    <w:rsid w:val="000032A7"/>
    <w:rsid w:val="000065B8"/>
    <w:rsid w:val="00007715"/>
    <w:rsid w:val="0001104E"/>
    <w:rsid w:val="0001184C"/>
    <w:rsid w:val="00012019"/>
    <w:rsid w:val="00012125"/>
    <w:rsid w:val="00012B27"/>
    <w:rsid w:val="0001490D"/>
    <w:rsid w:val="00014D8B"/>
    <w:rsid w:val="00015E22"/>
    <w:rsid w:val="00016544"/>
    <w:rsid w:val="000168CA"/>
    <w:rsid w:val="000174C0"/>
    <w:rsid w:val="000207A8"/>
    <w:rsid w:val="00021919"/>
    <w:rsid w:val="00022034"/>
    <w:rsid w:val="0002227B"/>
    <w:rsid w:val="00022510"/>
    <w:rsid w:val="0002643F"/>
    <w:rsid w:val="000267AE"/>
    <w:rsid w:val="00026D82"/>
    <w:rsid w:val="00026EF7"/>
    <w:rsid w:val="00027539"/>
    <w:rsid w:val="00030F0C"/>
    <w:rsid w:val="000319DA"/>
    <w:rsid w:val="00032385"/>
    <w:rsid w:val="00032720"/>
    <w:rsid w:val="00034926"/>
    <w:rsid w:val="00035E0A"/>
    <w:rsid w:val="0003794E"/>
    <w:rsid w:val="00040CD4"/>
    <w:rsid w:val="00042C3A"/>
    <w:rsid w:val="000437E0"/>
    <w:rsid w:val="000466E6"/>
    <w:rsid w:val="00047B7E"/>
    <w:rsid w:val="00063BD8"/>
    <w:rsid w:val="000659D8"/>
    <w:rsid w:val="00066062"/>
    <w:rsid w:val="00066E16"/>
    <w:rsid w:val="0007181E"/>
    <w:rsid w:val="000808E2"/>
    <w:rsid w:val="000815ED"/>
    <w:rsid w:val="00082A9D"/>
    <w:rsid w:val="00082C50"/>
    <w:rsid w:val="000848BF"/>
    <w:rsid w:val="00084BDC"/>
    <w:rsid w:val="00084E6F"/>
    <w:rsid w:val="00087BA5"/>
    <w:rsid w:val="000906FA"/>
    <w:rsid w:val="00090803"/>
    <w:rsid w:val="00091BD0"/>
    <w:rsid w:val="00094A45"/>
    <w:rsid w:val="000A1618"/>
    <w:rsid w:val="000A1820"/>
    <w:rsid w:val="000A2F0C"/>
    <w:rsid w:val="000A30AA"/>
    <w:rsid w:val="000A48B5"/>
    <w:rsid w:val="000B4418"/>
    <w:rsid w:val="000B5DFC"/>
    <w:rsid w:val="000B65B1"/>
    <w:rsid w:val="000B744A"/>
    <w:rsid w:val="000C08B4"/>
    <w:rsid w:val="000C1FA3"/>
    <w:rsid w:val="000C282A"/>
    <w:rsid w:val="000C4AE0"/>
    <w:rsid w:val="000C6E40"/>
    <w:rsid w:val="000C73BB"/>
    <w:rsid w:val="000C7846"/>
    <w:rsid w:val="000D0849"/>
    <w:rsid w:val="000D1634"/>
    <w:rsid w:val="000D330A"/>
    <w:rsid w:val="000D34DE"/>
    <w:rsid w:val="000D6417"/>
    <w:rsid w:val="000D7556"/>
    <w:rsid w:val="000E3D7F"/>
    <w:rsid w:val="000E5048"/>
    <w:rsid w:val="000E6C2E"/>
    <w:rsid w:val="000E7DAA"/>
    <w:rsid w:val="000F575B"/>
    <w:rsid w:val="000F7E41"/>
    <w:rsid w:val="00101379"/>
    <w:rsid w:val="0010208D"/>
    <w:rsid w:val="001020AD"/>
    <w:rsid w:val="00102A6D"/>
    <w:rsid w:val="00103F56"/>
    <w:rsid w:val="00106BC1"/>
    <w:rsid w:val="00106E20"/>
    <w:rsid w:val="0011058B"/>
    <w:rsid w:val="00114554"/>
    <w:rsid w:val="00114CB2"/>
    <w:rsid w:val="00116B6E"/>
    <w:rsid w:val="00122785"/>
    <w:rsid w:val="0012551B"/>
    <w:rsid w:val="00125B20"/>
    <w:rsid w:val="0012797D"/>
    <w:rsid w:val="00133EA5"/>
    <w:rsid w:val="00133FB1"/>
    <w:rsid w:val="00136C24"/>
    <w:rsid w:val="00142319"/>
    <w:rsid w:val="00144064"/>
    <w:rsid w:val="00151FB3"/>
    <w:rsid w:val="00154744"/>
    <w:rsid w:val="00157810"/>
    <w:rsid w:val="00157F53"/>
    <w:rsid w:val="00161DF2"/>
    <w:rsid w:val="00161EAA"/>
    <w:rsid w:val="00162DE8"/>
    <w:rsid w:val="001670D1"/>
    <w:rsid w:val="00172036"/>
    <w:rsid w:val="001729F5"/>
    <w:rsid w:val="00174D67"/>
    <w:rsid w:val="00176632"/>
    <w:rsid w:val="00181CF0"/>
    <w:rsid w:val="001832F5"/>
    <w:rsid w:val="00184702"/>
    <w:rsid w:val="00191AAD"/>
    <w:rsid w:val="0019292C"/>
    <w:rsid w:val="00194F45"/>
    <w:rsid w:val="001A07CA"/>
    <w:rsid w:val="001A1BF3"/>
    <w:rsid w:val="001A2C43"/>
    <w:rsid w:val="001A4120"/>
    <w:rsid w:val="001A487F"/>
    <w:rsid w:val="001A4886"/>
    <w:rsid w:val="001A78D1"/>
    <w:rsid w:val="001A7E0C"/>
    <w:rsid w:val="001B2865"/>
    <w:rsid w:val="001B6A4B"/>
    <w:rsid w:val="001B71FD"/>
    <w:rsid w:val="001C48BC"/>
    <w:rsid w:val="001C5AFE"/>
    <w:rsid w:val="001C79E6"/>
    <w:rsid w:val="001D06D5"/>
    <w:rsid w:val="001D08C5"/>
    <w:rsid w:val="001D09C4"/>
    <w:rsid w:val="001D2592"/>
    <w:rsid w:val="001D4721"/>
    <w:rsid w:val="001D475E"/>
    <w:rsid w:val="001D7DD6"/>
    <w:rsid w:val="001E460F"/>
    <w:rsid w:val="001E4842"/>
    <w:rsid w:val="001E5EDC"/>
    <w:rsid w:val="001F0138"/>
    <w:rsid w:val="001F176E"/>
    <w:rsid w:val="001F201E"/>
    <w:rsid w:val="001F5D35"/>
    <w:rsid w:val="001F6125"/>
    <w:rsid w:val="001F6180"/>
    <w:rsid w:val="00202655"/>
    <w:rsid w:val="00203ADB"/>
    <w:rsid w:val="002053E8"/>
    <w:rsid w:val="00211BEC"/>
    <w:rsid w:val="002129C1"/>
    <w:rsid w:val="00213241"/>
    <w:rsid w:val="002161C4"/>
    <w:rsid w:val="0022182D"/>
    <w:rsid w:val="00222AC3"/>
    <w:rsid w:val="00225375"/>
    <w:rsid w:val="00225466"/>
    <w:rsid w:val="00234702"/>
    <w:rsid w:val="002363F0"/>
    <w:rsid w:val="002368EC"/>
    <w:rsid w:val="00240A64"/>
    <w:rsid w:val="00241A7D"/>
    <w:rsid w:val="00242723"/>
    <w:rsid w:val="00243892"/>
    <w:rsid w:val="00243D9E"/>
    <w:rsid w:val="00244F07"/>
    <w:rsid w:val="00245053"/>
    <w:rsid w:val="00245910"/>
    <w:rsid w:val="002500DA"/>
    <w:rsid w:val="00252354"/>
    <w:rsid w:val="0025263D"/>
    <w:rsid w:val="00253976"/>
    <w:rsid w:val="002557E8"/>
    <w:rsid w:val="00255AE5"/>
    <w:rsid w:val="00263A15"/>
    <w:rsid w:val="0026592B"/>
    <w:rsid w:val="00272900"/>
    <w:rsid w:val="00273525"/>
    <w:rsid w:val="00275FB0"/>
    <w:rsid w:val="00276E16"/>
    <w:rsid w:val="002820C8"/>
    <w:rsid w:val="00283146"/>
    <w:rsid w:val="00287437"/>
    <w:rsid w:val="00292861"/>
    <w:rsid w:val="00293F8A"/>
    <w:rsid w:val="002A06C3"/>
    <w:rsid w:val="002A3BBF"/>
    <w:rsid w:val="002A47D2"/>
    <w:rsid w:val="002A5D28"/>
    <w:rsid w:val="002B16B4"/>
    <w:rsid w:val="002B170E"/>
    <w:rsid w:val="002B51DC"/>
    <w:rsid w:val="002B5BC1"/>
    <w:rsid w:val="002B6BCD"/>
    <w:rsid w:val="002C1CB1"/>
    <w:rsid w:val="002C2937"/>
    <w:rsid w:val="002C48A9"/>
    <w:rsid w:val="002C7D86"/>
    <w:rsid w:val="002D0767"/>
    <w:rsid w:val="002D188D"/>
    <w:rsid w:val="002D1EB6"/>
    <w:rsid w:val="002D3DE4"/>
    <w:rsid w:val="002D51D6"/>
    <w:rsid w:val="002D761B"/>
    <w:rsid w:val="002D7826"/>
    <w:rsid w:val="002E05BF"/>
    <w:rsid w:val="002E7DF0"/>
    <w:rsid w:val="002E7FA6"/>
    <w:rsid w:val="00303BF8"/>
    <w:rsid w:val="00304942"/>
    <w:rsid w:val="00306A61"/>
    <w:rsid w:val="0031126F"/>
    <w:rsid w:val="00312A61"/>
    <w:rsid w:val="00314AA6"/>
    <w:rsid w:val="00315207"/>
    <w:rsid w:val="003161FA"/>
    <w:rsid w:val="0031756B"/>
    <w:rsid w:val="00321362"/>
    <w:rsid w:val="003332EC"/>
    <w:rsid w:val="0033333F"/>
    <w:rsid w:val="003340BE"/>
    <w:rsid w:val="00336829"/>
    <w:rsid w:val="00336A52"/>
    <w:rsid w:val="0034033E"/>
    <w:rsid w:val="00344416"/>
    <w:rsid w:val="00344919"/>
    <w:rsid w:val="00351256"/>
    <w:rsid w:val="003521C8"/>
    <w:rsid w:val="003534CE"/>
    <w:rsid w:val="0035445F"/>
    <w:rsid w:val="00355F42"/>
    <w:rsid w:val="00356254"/>
    <w:rsid w:val="0035697F"/>
    <w:rsid w:val="0036020F"/>
    <w:rsid w:val="00361016"/>
    <w:rsid w:val="003614D1"/>
    <w:rsid w:val="00361DF1"/>
    <w:rsid w:val="00363445"/>
    <w:rsid w:val="00364930"/>
    <w:rsid w:val="00365328"/>
    <w:rsid w:val="00365826"/>
    <w:rsid w:val="003713FB"/>
    <w:rsid w:val="00372C74"/>
    <w:rsid w:val="00373A11"/>
    <w:rsid w:val="003746DE"/>
    <w:rsid w:val="0037644B"/>
    <w:rsid w:val="00377900"/>
    <w:rsid w:val="003802DF"/>
    <w:rsid w:val="00381CFD"/>
    <w:rsid w:val="00383CCF"/>
    <w:rsid w:val="00383E74"/>
    <w:rsid w:val="00390652"/>
    <w:rsid w:val="003908C4"/>
    <w:rsid w:val="003919F8"/>
    <w:rsid w:val="00391B1E"/>
    <w:rsid w:val="00393292"/>
    <w:rsid w:val="00393C2B"/>
    <w:rsid w:val="003942A1"/>
    <w:rsid w:val="0039535F"/>
    <w:rsid w:val="00395781"/>
    <w:rsid w:val="00395F8B"/>
    <w:rsid w:val="003A12F8"/>
    <w:rsid w:val="003A1935"/>
    <w:rsid w:val="003A1F50"/>
    <w:rsid w:val="003B0643"/>
    <w:rsid w:val="003B1063"/>
    <w:rsid w:val="003B55BC"/>
    <w:rsid w:val="003B5EA4"/>
    <w:rsid w:val="003C2495"/>
    <w:rsid w:val="003D19C1"/>
    <w:rsid w:val="003D20DB"/>
    <w:rsid w:val="003D3A03"/>
    <w:rsid w:val="003D5FB0"/>
    <w:rsid w:val="003E4696"/>
    <w:rsid w:val="003E6B6C"/>
    <w:rsid w:val="003F10D0"/>
    <w:rsid w:val="003F383D"/>
    <w:rsid w:val="003F4330"/>
    <w:rsid w:val="00403490"/>
    <w:rsid w:val="00404270"/>
    <w:rsid w:val="00406753"/>
    <w:rsid w:val="00406754"/>
    <w:rsid w:val="004069EA"/>
    <w:rsid w:val="004109DA"/>
    <w:rsid w:val="00413292"/>
    <w:rsid w:val="00417A89"/>
    <w:rsid w:val="0042160E"/>
    <w:rsid w:val="00423514"/>
    <w:rsid w:val="0042453D"/>
    <w:rsid w:val="00424B42"/>
    <w:rsid w:val="00425207"/>
    <w:rsid w:val="00425E83"/>
    <w:rsid w:val="00427AB1"/>
    <w:rsid w:val="0043345D"/>
    <w:rsid w:val="0043475B"/>
    <w:rsid w:val="00436E59"/>
    <w:rsid w:val="004422BD"/>
    <w:rsid w:val="00450483"/>
    <w:rsid w:val="00454E35"/>
    <w:rsid w:val="00455B36"/>
    <w:rsid w:val="0046137D"/>
    <w:rsid w:val="00461D06"/>
    <w:rsid w:val="00461E5D"/>
    <w:rsid w:val="004638AA"/>
    <w:rsid w:val="00463F5D"/>
    <w:rsid w:val="00467247"/>
    <w:rsid w:val="004712C9"/>
    <w:rsid w:val="00474F32"/>
    <w:rsid w:val="00475689"/>
    <w:rsid w:val="00475900"/>
    <w:rsid w:val="00475CF1"/>
    <w:rsid w:val="00483AA9"/>
    <w:rsid w:val="00485F2D"/>
    <w:rsid w:val="004904C3"/>
    <w:rsid w:val="00492350"/>
    <w:rsid w:val="0049342A"/>
    <w:rsid w:val="0049362E"/>
    <w:rsid w:val="00493E88"/>
    <w:rsid w:val="004953F4"/>
    <w:rsid w:val="00495878"/>
    <w:rsid w:val="004A73D8"/>
    <w:rsid w:val="004B1655"/>
    <w:rsid w:val="004B43DE"/>
    <w:rsid w:val="004B5AE3"/>
    <w:rsid w:val="004B60D8"/>
    <w:rsid w:val="004C0878"/>
    <w:rsid w:val="004C14AF"/>
    <w:rsid w:val="004C2F27"/>
    <w:rsid w:val="004C5240"/>
    <w:rsid w:val="004C5B42"/>
    <w:rsid w:val="004C62E9"/>
    <w:rsid w:val="004C6586"/>
    <w:rsid w:val="004C77C8"/>
    <w:rsid w:val="004D5206"/>
    <w:rsid w:val="004D57BB"/>
    <w:rsid w:val="004D5D17"/>
    <w:rsid w:val="004D6140"/>
    <w:rsid w:val="004D61A3"/>
    <w:rsid w:val="004E1518"/>
    <w:rsid w:val="004E16AB"/>
    <w:rsid w:val="004E2517"/>
    <w:rsid w:val="004E31B6"/>
    <w:rsid w:val="004E60B7"/>
    <w:rsid w:val="004E6F82"/>
    <w:rsid w:val="004F24F6"/>
    <w:rsid w:val="004F255A"/>
    <w:rsid w:val="004F5961"/>
    <w:rsid w:val="004F5A28"/>
    <w:rsid w:val="004F5A43"/>
    <w:rsid w:val="004F62A2"/>
    <w:rsid w:val="00500A48"/>
    <w:rsid w:val="005012A4"/>
    <w:rsid w:val="00502834"/>
    <w:rsid w:val="005042D2"/>
    <w:rsid w:val="00510079"/>
    <w:rsid w:val="005140C7"/>
    <w:rsid w:val="0051593B"/>
    <w:rsid w:val="0052162A"/>
    <w:rsid w:val="005267A6"/>
    <w:rsid w:val="00531D27"/>
    <w:rsid w:val="005344EC"/>
    <w:rsid w:val="00535C83"/>
    <w:rsid w:val="00536B8B"/>
    <w:rsid w:val="00537529"/>
    <w:rsid w:val="00542C54"/>
    <w:rsid w:val="00544099"/>
    <w:rsid w:val="00544BF9"/>
    <w:rsid w:val="00547FBD"/>
    <w:rsid w:val="00554DB0"/>
    <w:rsid w:val="00557262"/>
    <w:rsid w:val="005611BB"/>
    <w:rsid w:val="005623EE"/>
    <w:rsid w:val="00564ADF"/>
    <w:rsid w:val="00566742"/>
    <w:rsid w:val="00566A66"/>
    <w:rsid w:val="005721C9"/>
    <w:rsid w:val="00572A9E"/>
    <w:rsid w:val="00572AFA"/>
    <w:rsid w:val="00574C5B"/>
    <w:rsid w:val="00576CF5"/>
    <w:rsid w:val="00577BA6"/>
    <w:rsid w:val="005803B3"/>
    <w:rsid w:val="00580D3A"/>
    <w:rsid w:val="00585728"/>
    <w:rsid w:val="005877C3"/>
    <w:rsid w:val="0059244C"/>
    <w:rsid w:val="00594431"/>
    <w:rsid w:val="00594595"/>
    <w:rsid w:val="005966CE"/>
    <w:rsid w:val="005A08E1"/>
    <w:rsid w:val="005A36C4"/>
    <w:rsid w:val="005A47D1"/>
    <w:rsid w:val="005A58A1"/>
    <w:rsid w:val="005A739E"/>
    <w:rsid w:val="005B14A9"/>
    <w:rsid w:val="005C670D"/>
    <w:rsid w:val="005D0A90"/>
    <w:rsid w:val="005D5B2A"/>
    <w:rsid w:val="005D6FC4"/>
    <w:rsid w:val="005E010A"/>
    <w:rsid w:val="005E097C"/>
    <w:rsid w:val="005E2D99"/>
    <w:rsid w:val="005E49AB"/>
    <w:rsid w:val="005E5799"/>
    <w:rsid w:val="005E6B7D"/>
    <w:rsid w:val="005E720F"/>
    <w:rsid w:val="005F007A"/>
    <w:rsid w:val="005F1DF6"/>
    <w:rsid w:val="005F27CE"/>
    <w:rsid w:val="005F28AB"/>
    <w:rsid w:val="005F4E06"/>
    <w:rsid w:val="006002BF"/>
    <w:rsid w:val="00605757"/>
    <w:rsid w:val="006066B6"/>
    <w:rsid w:val="00607772"/>
    <w:rsid w:val="00610130"/>
    <w:rsid w:val="0061031E"/>
    <w:rsid w:val="00614966"/>
    <w:rsid w:val="006156AF"/>
    <w:rsid w:val="00620D4F"/>
    <w:rsid w:val="0062264A"/>
    <w:rsid w:val="00622F49"/>
    <w:rsid w:val="00624971"/>
    <w:rsid w:val="00627484"/>
    <w:rsid w:val="00631C55"/>
    <w:rsid w:val="006321D4"/>
    <w:rsid w:val="0063366C"/>
    <w:rsid w:val="006346BD"/>
    <w:rsid w:val="006422E2"/>
    <w:rsid w:val="006433EE"/>
    <w:rsid w:val="00643879"/>
    <w:rsid w:val="006517B9"/>
    <w:rsid w:val="006527C7"/>
    <w:rsid w:val="006527CC"/>
    <w:rsid w:val="00654C11"/>
    <w:rsid w:val="00656662"/>
    <w:rsid w:val="006574B4"/>
    <w:rsid w:val="006604D9"/>
    <w:rsid w:val="00663E74"/>
    <w:rsid w:val="006676FD"/>
    <w:rsid w:val="00667D49"/>
    <w:rsid w:val="006704FF"/>
    <w:rsid w:val="00670BB9"/>
    <w:rsid w:val="00670F33"/>
    <w:rsid w:val="006710DE"/>
    <w:rsid w:val="0067174A"/>
    <w:rsid w:val="00671A01"/>
    <w:rsid w:val="00672FDD"/>
    <w:rsid w:val="00673B2A"/>
    <w:rsid w:val="006745E2"/>
    <w:rsid w:val="00676586"/>
    <w:rsid w:val="00676A32"/>
    <w:rsid w:val="00677064"/>
    <w:rsid w:val="006773E0"/>
    <w:rsid w:val="0068238B"/>
    <w:rsid w:val="00682BC6"/>
    <w:rsid w:val="00697236"/>
    <w:rsid w:val="00697AAD"/>
    <w:rsid w:val="006A2E1D"/>
    <w:rsid w:val="006A2E8F"/>
    <w:rsid w:val="006A3E91"/>
    <w:rsid w:val="006B0019"/>
    <w:rsid w:val="006B1D29"/>
    <w:rsid w:val="006B397A"/>
    <w:rsid w:val="006B4CDF"/>
    <w:rsid w:val="006C21F0"/>
    <w:rsid w:val="006C28F8"/>
    <w:rsid w:val="006C32D2"/>
    <w:rsid w:val="006C720F"/>
    <w:rsid w:val="006D488A"/>
    <w:rsid w:val="006D513D"/>
    <w:rsid w:val="006D58E3"/>
    <w:rsid w:val="006E097C"/>
    <w:rsid w:val="006E1FB2"/>
    <w:rsid w:val="006E362F"/>
    <w:rsid w:val="006F0FE5"/>
    <w:rsid w:val="006F168B"/>
    <w:rsid w:val="006F4AC1"/>
    <w:rsid w:val="006F58B8"/>
    <w:rsid w:val="006F6EF6"/>
    <w:rsid w:val="00702368"/>
    <w:rsid w:val="0070467A"/>
    <w:rsid w:val="007066C3"/>
    <w:rsid w:val="00707B8A"/>
    <w:rsid w:val="007106DB"/>
    <w:rsid w:val="00711765"/>
    <w:rsid w:val="007125BE"/>
    <w:rsid w:val="00712FAC"/>
    <w:rsid w:val="007157B1"/>
    <w:rsid w:val="00722BB3"/>
    <w:rsid w:val="00723F86"/>
    <w:rsid w:val="00726530"/>
    <w:rsid w:val="0073056C"/>
    <w:rsid w:val="00732D0E"/>
    <w:rsid w:val="00732E07"/>
    <w:rsid w:val="0073504B"/>
    <w:rsid w:val="007369F2"/>
    <w:rsid w:val="0074328C"/>
    <w:rsid w:val="00743F96"/>
    <w:rsid w:val="0074670B"/>
    <w:rsid w:val="00746A68"/>
    <w:rsid w:val="00746C9F"/>
    <w:rsid w:val="00747198"/>
    <w:rsid w:val="00747D85"/>
    <w:rsid w:val="00756090"/>
    <w:rsid w:val="00762331"/>
    <w:rsid w:val="00762DA1"/>
    <w:rsid w:val="00767402"/>
    <w:rsid w:val="00771763"/>
    <w:rsid w:val="00771DE6"/>
    <w:rsid w:val="00771E85"/>
    <w:rsid w:val="00773EA4"/>
    <w:rsid w:val="00774683"/>
    <w:rsid w:val="007765EE"/>
    <w:rsid w:val="00780158"/>
    <w:rsid w:val="00780246"/>
    <w:rsid w:val="007832CA"/>
    <w:rsid w:val="0078332A"/>
    <w:rsid w:val="0079244F"/>
    <w:rsid w:val="007926EA"/>
    <w:rsid w:val="007932FC"/>
    <w:rsid w:val="00796918"/>
    <w:rsid w:val="007972B5"/>
    <w:rsid w:val="00797F23"/>
    <w:rsid w:val="007A156C"/>
    <w:rsid w:val="007A23AA"/>
    <w:rsid w:val="007B07EC"/>
    <w:rsid w:val="007B0A8F"/>
    <w:rsid w:val="007B16C8"/>
    <w:rsid w:val="007B40D5"/>
    <w:rsid w:val="007B47E6"/>
    <w:rsid w:val="007B5C08"/>
    <w:rsid w:val="007B7A73"/>
    <w:rsid w:val="007C3096"/>
    <w:rsid w:val="007C3EAE"/>
    <w:rsid w:val="007C49A0"/>
    <w:rsid w:val="007C6478"/>
    <w:rsid w:val="007D2380"/>
    <w:rsid w:val="007D399D"/>
    <w:rsid w:val="007D4080"/>
    <w:rsid w:val="007D4917"/>
    <w:rsid w:val="007D5625"/>
    <w:rsid w:val="007D5EF7"/>
    <w:rsid w:val="007E231E"/>
    <w:rsid w:val="007E5DC7"/>
    <w:rsid w:val="007F3BD4"/>
    <w:rsid w:val="007F66C0"/>
    <w:rsid w:val="007F72F3"/>
    <w:rsid w:val="007F7638"/>
    <w:rsid w:val="00801981"/>
    <w:rsid w:val="00803319"/>
    <w:rsid w:val="00804C05"/>
    <w:rsid w:val="008051D7"/>
    <w:rsid w:val="008054B0"/>
    <w:rsid w:val="0080755D"/>
    <w:rsid w:val="0081294A"/>
    <w:rsid w:val="00813016"/>
    <w:rsid w:val="008166EC"/>
    <w:rsid w:val="00817525"/>
    <w:rsid w:val="00817731"/>
    <w:rsid w:val="00817D67"/>
    <w:rsid w:val="008247AA"/>
    <w:rsid w:val="00833876"/>
    <w:rsid w:val="00836822"/>
    <w:rsid w:val="00836E13"/>
    <w:rsid w:val="008374F2"/>
    <w:rsid w:val="00843215"/>
    <w:rsid w:val="00844324"/>
    <w:rsid w:val="00845DA8"/>
    <w:rsid w:val="00847BE5"/>
    <w:rsid w:val="00847C12"/>
    <w:rsid w:val="0085194D"/>
    <w:rsid w:val="008539EE"/>
    <w:rsid w:val="00854B49"/>
    <w:rsid w:val="00854BFB"/>
    <w:rsid w:val="00854C46"/>
    <w:rsid w:val="00855493"/>
    <w:rsid w:val="0085578B"/>
    <w:rsid w:val="00857C67"/>
    <w:rsid w:val="0086058D"/>
    <w:rsid w:val="00860A34"/>
    <w:rsid w:val="00864CA9"/>
    <w:rsid w:val="0086521C"/>
    <w:rsid w:val="008675D2"/>
    <w:rsid w:val="00867C24"/>
    <w:rsid w:val="008771C4"/>
    <w:rsid w:val="0087765D"/>
    <w:rsid w:val="00877693"/>
    <w:rsid w:val="00877E97"/>
    <w:rsid w:val="0088042B"/>
    <w:rsid w:val="008804C8"/>
    <w:rsid w:val="00883B3E"/>
    <w:rsid w:val="008849B7"/>
    <w:rsid w:val="00886656"/>
    <w:rsid w:val="00891F5A"/>
    <w:rsid w:val="008929D1"/>
    <w:rsid w:val="00894D6B"/>
    <w:rsid w:val="00895861"/>
    <w:rsid w:val="008962DB"/>
    <w:rsid w:val="008A2B74"/>
    <w:rsid w:val="008A3908"/>
    <w:rsid w:val="008A52D9"/>
    <w:rsid w:val="008A5700"/>
    <w:rsid w:val="008A6C90"/>
    <w:rsid w:val="008B01FC"/>
    <w:rsid w:val="008B023F"/>
    <w:rsid w:val="008B0FCD"/>
    <w:rsid w:val="008B1FBC"/>
    <w:rsid w:val="008B2562"/>
    <w:rsid w:val="008B296B"/>
    <w:rsid w:val="008C0475"/>
    <w:rsid w:val="008C1557"/>
    <w:rsid w:val="008C1CCC"/>
    <w:rsid w:val="008C2264"/>
    <w:rsid w:val="008C2EF2"/>
    <w:rsid w:val="008C3F84"/>
    <w:rsid w:val="008C4098"/>
    <w:rsid w:val="008C7E86"/>
    <w:rsid w:val="008D33C4"/>
    <w:rsid w:val="008D3985"/>
    <w:rsid w:val="008D6D73"/>
    <w:rsid w:val="008E3533"/>
    <w:rsid w:val="008E614D"/>
    <w:rsid w:val="008F19D0"/>
    <w:rsid w:val="008F421D"/>
    <w:rsid w:val="008F6925"/>
    <w:rsid w:val="00900DCA"/>
    <w:rsid w:val="0090240C"/>
    <w:rsid w:val="0090511B"/>
    <w:rsid w:val="00905E4A"/>
    <w:rsid w:val="009105FA"/>
    <w:rsid w:val="00910B11"/>
    <w:rsid w:val="00910D72"/>
    <w:rsid w:val="00912617"/>
    <w:rsid w:val="00912818"/>
    <w:rsid w:val="00914B97"/>
    <w:rsid w:val="0093433B"/>
    <w:rsid w:val="00935A5A"/>
    <w:rsid w:val="0094568A"/>
    <w:rsid w:val="00956851"/>
    <w:rsid w:val="0096200B"/>
    <w:rsid w:val="009630F5"/>
    <w:rsid w:val="00972AB4"/>
    <w:rsid w:val="009746BF"/>
    <w:rsid w:val="009747E6"/>
    <w:rsid w:val="00975F4B"/>
    <w:rsid w:val="00977F7C"/>
    <w:rsid w:val="00977FD0"/>
    <w:rsid w:val="00982B4A"/>
    <w:rsid w:val="00983AD9"/>
    <w:rsid w:val="0098500F"/>
    <w:rsid w:val="009851E8"/>
    <w:rsid w:val="00985A3B"/>
    <w:rsid w:val="00986C2A"/>
    <w:rsid w:val="009935DB"/>
    <w:rsid w:val="009960A1"/>
    <w:rsid w:val="00996E48"/>
    <w:rsid w:val="009A441F"/>
    <w:rsid w:val="009A62C5"/>
    <w:rsid w:val="009B0B79"/>
    <w:rsid w:val="009B53AA"/>
    <w:rsid w:val="009B6151"/>
    <w:rsid w:val="009C0B31"/>
    <w:rsid w:val="009C20A4"/>
    <w:rsid w:val="009C3E63"/>
    <w:rsid w:val="009D09F7"/>
    <w:rsid w:val="009D439B"/>
    <w:rsid w:val="009D5300"/>
    <w:rsid w:val="009E3126"/>
    <w:rsid w:val="009E3D6D"/>
    <w:rsid w:val="009E3F0A"/>
    <w:rsid w:val="009E4981"/>
    <w:rsid w:val="009F127D"/>
    <w:rsid w:val="009F3793"/>
    <w:rsid w:val="009F7639"/>
    <w:rsid w:val="00A03FA4"/>
    <w:rsid w:val="00A04556"/>
    <w:rsid w:val="00A04BED"/>
    <w:rsid w:val="00A12B93"/>
    <w:rsid w:val="00A13F7B"/>
    <w:rsid w:val="00A14E60"/>
    <w:rsid w:val="00A161BF"/>
    <w:rsid w:val="00A1669D"/>
    <w:rsid w:val="00A17299"/>
    <w:rsid w:val="00A17C51"/>
    <w:rsid w:val="00A200CE"/>
    <w:rsid w:val="00A21A4E"/>
    <w:rsid w:val="00A22ACA"/>
    <w:rsid w:val="00A22EAF"/>
    <w:rsid w:val="00A23FCC"/>
    <w:rsid w:val="00A275DD"/>
    <w:rsid w:val="00A3108C"/>
    <w:rsid w:val="00A3260D"/>
    <w:rsid w:val="00A33628"/>
    <w:rsid w:val="00A3499C"/>
    <w:rsid w:val="00A35711"/>
    <w:rsid w:val="00A36682"/>
    <w:rsid w:val="00A366DC"/>
    <w:rsid w:val="00A37EFB"/>
    <w:rsid w:val="00A40BE1"/>
    <w:rsid w:val="00A40D4A"/>
    <w:rsid w:val="00A41DE5"/>
    <w:rsid w:val="00A43AF3"/>
    <w:rsid w:val="00A44693"/>
    <w:rsid w:val="00A45BEB"/>
    <w:rsid w:val="00A51C66"/>
    <w:rsid w:val="00A53FC2"/>
    <w:rsid w:val="00A5559D"/>
    <w:rsid w:val="00A55A99"/>
    <w:rsid w:val="00A55DB9"/>
    <w:rsid w:val="00A5651F"/>
    <w:rsid w:val="00A56E53"/>
    <w:rsid w:val="00A60387"/>
    <w:rsid w:val="00A61294"/>
    <w:rsid w:val="00A63F64"/>
    <w:rsid w:val="00A65B7C"/>
    <w:rsid w:val="00A6631C"/>
    <w:rsid w:val="00A7585F"/>
    <w:rsid w:val="00A8048B"/>
    <w:rsid w:val="00A80B21"/>
    <w:rsid w:val="00A80BE1"/>
    <w:rsid w:val="00A82250"/>
    <w:rsid w:val="00A8265A"/>
    <w:rsid w:val="00A8309F"/>
    <w:rsid w:val="00A84114"/>
    <w:rsid w:val="00A862F7"/>
    <w:rsid w:val="00A913E0"/>
    <w:rsid w:val="00A91D18"/>
    <w:rsid w:val="00A95B5F"/>
    <w:rsid w:val="00A97FCA"/>
    <w:rsid w:val="00AA01EE"/>
    <w:rsid w:val="00AA0A74"/>
    <w:rsid w:val="00AA3A4B"/>
    <w:rsid w:val="00AA497F"/>
    <w:rsid w:val="00AA6770"/>
    <w:rsid w:val="00AB3B3E"/>
    <w:rsid w:val="00AB52BE"/>
    <w:rsid w:val="00AB6676"/>
    <w:rsid w:val="00AB6BE0"/>
    <w:rsid w:val="00AB7B1D"/>
    <w:rsid w:val="00AC1CA4"/>
    <w:rsid w:val="00AC2CDE"/>
    <w:rsid w:val="00AC5F6C"/>
    <w:rsid w:val="00AC61DD"/>
    <w:rsid w:val="00AC7062"/>
    <w:rsid w:val="00AD61E7"/>
    <w:rsid w:val="00AE31BD"/>
    <w:rsid w:val="00AE5747"/>
    <w:rsid w:val="00AF0CC5"/>
    <w:rsid w:val="00AF17DC"/>
    <w:rsid w:val="00AF2922"/>
    <w:rsid w:val="00AF29FB"/>
    <w:rsid w:val="00AF3A49"/>
    <w:rsid w:val="00AF3CE6"/>
    <w:rsid w:val="00AF753A"/>
    <w:rsid w:val="00B02242"/>
    <w:rsid w:val="00B0453F"/>
    <w:rsid w:val="00B0512D"/>
    <w:rsid w:val="00B05721"/>
    <w:rsid w:val="00B059F1"/>
    <w:rsid w:val="00B07234"/>
    <w:rsid w:val="00B07308"/>
    <w:rsid w:val="00B104DD"/>
    <w:rsid w:val="00B10867"/>
    <w:rsid w:val="00B12BAB"/>
    <w:rsid w:val="00B15000"/>
    <w:rsid w:val="00B15149"/>
    <w:rsid w:val="00B16EF9"/>
    <w:rsid w:val="00B1714D"/>
    <w:rsid w:val="00B21BC4"/>
    <w:rsid w:val="00B23189"/>
    <w:rsid w:val="00B23537"/>
    <w:rsid w:val="00B24318"/>
    <w:rsid w:val="00B254F1"/>
    <w:rsid w:val="00B3147C"/>
    <w:rsid w:val="00B32B21"/>
    <w:rsid w:val="00B34D2C"/>
    <w:rsid w:val="00B3618F"/>
    <w:rsid w:val="00B40DDE"/>
    <w:rsid w:val="00B40DE8"/>
    <w:rsid w:val="00B40E7C"/>
    <w:rsid w:val="00B43A75"/>
    <w:rsid w:val="00B449EC"/>
    <w:rsid w:val="00B47A09"/>
    <w:rsid w:val="00B53432"/>
    <w:rsid w:val="00B579F8"/>
    <w:rsid w:val="00B6006E"/>
    <w:rsid w:val="00B60DF3"/>
    <w:rsid w:val="00B616AA"/>
    <w:rsid w:val="00B6485D"/>
    <w:rsid w:val="00B658A2"/>
    <w:rsid w:val="00B74C2A"/>
    <w:rsid w:val="00B7550D"/>
    <w:rsid w:val="00B80A2C"/>
    <w:rsid w:val="00B80B63"/>
    <w:rsid w:val="00B81C79"/>
    <w:rsid w:val="00B82BA7"/>
    <w:rsid w:val="00B9288D"/>
    <w:rsid w:val="00B92C34"/>
    <w:rsid w:val="00B960CF"/>
    <w:rsid w:val="00B9773B"/>
    <w:rsid w:val="00B97ED1"/>
    <w:rsid w:val="00BA2B1E"/>
    <w:rsid w:val="00BA34A9"/>
    <w:rsid w:val="00BA3522"/>
    <w:rsid w:val="00BA3C6B"/>
    <w:rsid w:val="00BA505F"/>
    <w:rsid w:val="00BA50BB"/>
    <w:rsid w:val="00BC1DED"/>
    <w:rsid w:val="00BC1E10"/>
    <w:rsid w:val="00BC1F1C"/>
    <w:rsid w:val="00BD021B"/>
    <w:rsid w:val="00BD2B1B"/>
    <w:rsid w:val="00BD58E5"/>
    <w:rsid w:val="00BD5B1D"/>
    <w:rsid w:val="00BE0838"/>
    <w:rsid w:val="00BE0F52"/>
    <w:rsid w:val="00BE3247"/>
    <w:rsid w:val="00BE3EA3"/>
    <w:rsid w:val="00BE4968"/>
    <w:rsid w:val="00BE5870"/>
    <w:rsid w:val="00BF16F7"/>
    <w:rsid w:val="00BF1D29"/>
    <w:rsid w:val="00BF1F17"/>
    <w:rsid w:val="00BF429B"/>
    <w:rsid w:val="00BF5492"/>
    <w:rsid w:val="00BF7C8B"/>
    <w:rsid w:val="00C0434E"/>
    <w:rsid w:val="00C04E4D"/>
    <w:rsid w:val="00C075B8"/>
    <w:rsid w:val="00C135E2"/>
    <w:rsid w:val="00C15DC4"/>
    <w:rsid w:val="00C16DF3"/>
    <w:rsid w:val="00C2000C"/>
    <w:rsid w:val="00C21B5E"/>
    <w:rsid w:val="00C21BA0"/>
    <w:rsid w:val="00C22F2C"/>
    <w:rsid w:val="00C266DC"/>
    <w:rsid w:val="00C3032E"/>
    <w:rsid w:val="00C33D49"/>
    <w:rsid w:val="00C36CE1"/>
    <w:rsid w:val="00C371A1"/>
    <w:rsid w:val="00C41B7F"/>
    <w:rsid w:val="00C42279"/>
    <w:rsid w:val="00C50771"/>
    <w:rsid w:val="00C51225"/>
    <w:rsid w:val="00C5325E"/>
    <w:rsid w:val="00C55670"/>
    <w:rsid w:val="00C56971"/>
    <w:rsid w:val="00C57C48"/>
    <w:rsid w:val="00C57C75"/>
    <w:rsid w:val="00C600FB"/>
    <w:rsid w:val="00C6215C"/>
    <w:rsid w:val="00C62E63"/>
    <w:rsid w:val="00C638B3"/>
    <w:rsid w:val="00C648FB"/>
    <w:rsid w:val="00C64A63"/>
    <w:rsid w:val="00C666BD"/>
    <w:rsid w:val="00C70E69"/>
    <w:rsid w:val="00C71163"/>
    <w:rsid w:val="00C71AFB"/>
    <w:rsid w:val="00C71B75"/>
    <w:rsid w:val="00C71BD4"/>
    <w:rsid w:val="00C73D79"/>
    <w:rsid w:val="00C73FF3"/>
    <w:rsid w:val="00C7457D"/>
    <w:rsid w:val="00C755B5"/>
    <w:rsid w:val="00C757B0"/>
    <w:rsid w:val="00C77464"/>
    <w:rsid w:val="00C82903"/>
    <w:rsid w:val="00C833BC"/>
    <w:rsid w:val="00C8414F"/>
    <w:rsid w:val="00C90E12"/>
    <w:rsid w:val="00C913AF"/>
    <w:rsid w:val="00C96A49"/>
    <w:rsid w:val="00C96C65"/>
    <w:rsid w:val="00C971C4"/>
    <w:rsid w:val="00CA0ACB"/>
    <w:rsid w:val="00CA4DA0"/>
    <w:rsid w:val="00CB0ED0"/>
    <w:rsid w:val="00CB2868"/>
    <w:rsid w:val="00CB3636"/>
    <w:rsid w:val="00CB6517"/>
    <w:rsid w:val="00CB7627"/>
    <w:rsid w:val="00CC3A6E"/>
    <w:rsid w:val="00CC45E2"/>
    <w:rsid w:val="00CC7D65"/>
    <w:rsid w:val="00CD08A3"/>
    <w:rsid w:val="00CD2EF1"/>
    <w:rsid w:val="00CD3FB6"/>
    <w:rsid w:val="00CD3FEA"/>
    <w:rsid w:val="00CD68F7"/>
    <w:rsid w:val="00CE4980"/>
    <w:rsid w:val="00CE562A"/>
    <w:rsid w:val="00CE643E"/>
    <w:rsid w:val="00CF4643"/>
    <w:rsid w:val="00CF5687"/>
    <w:rsid w:val="00D021F2"/>
    <w:rsid w:val="00D107B3"/>
    <w:rsid w:val="00D11429"/>
    <w:rsid w:val="00D21A29"/>
    <w:rsid w:val="00D2200F"/>
    <w:rsid w:val="00D24E10"/>
    <w:rsid w:val="00D25201"/>
    <w:rsid w:val="00D26C79"/>
    <w:rsid w:val="00D27E91"/>
    <w:rsid w:val="00D3496E"/>
    <w:rsid w:val="00D35E94"/>
    <w:rsid w:val="00D51EEE"/>
    <w:rsid w:val="00D52EB1"/>
    <w:rsid w:val="00D53C61"/>
    <w:rsid w:val="00D542EB"/>
    <w:rsid w:val="00D56255"/>
    <w:rsid w:val="00D57B3F"/>
    <w:rsid w:val="00D57F78"/>
    <w:rsid w:val="00D61F29"/>
    <w:rsid w:val="00D66169"/>
    <w:rsid w:val="00D74022"/>
    <w:rsid w:val="00D74839"/>
    <w:rsid w:val="00D83146"/>
    <w:rsid w:val="00D86039"/>
    <w:rsid w:val="00D908E1"/>
    <w:rsid w:val="00D92C2C"/>
    <w:rsid w:val="00D93422"/>
    <w:rsid w:val="00D9372D"/>
    <w:rsid w:val="00D93AAE"/>
    <w:rsid w:val="00D9755B"/>
    <w:rsid w:val="00D976C4"/>
    <w:rsid w:val="00DA7DE5"/>
    <w:rsid w:val="00DB65FC"/>
    <w:rsid w:val="00DB71A6"/>
    <w:rsid w:val="00DC0DA4"/>
    <w:rsid w:val="00DC1002"/>
    <w:rsid w:val="00DC1277"/>
    <w:rsid w:val="00DC17C8"/>
    <w:rsid w:val="00DD460E"/>
    <w:rsid w:val="00DD5DB9"/>
    <w:rsid w:val="00DD6249"/>
    <w:rsid w:val="00DD71FA"/>
    <w:rsid w:val="00DE0BF9"/>
    <w:rsid w:val="00DE1D95"/>
    <w:rsid w:val="00DE2B50"/>
    <w:rsid w:val="00DE5317"/>
    <w:rsid w:val="00DE7D8E"/>
    <w:rsid w:val="00DF2060"/>
    <w:rsid w:val="00DF228B"/>
    <w:rsid w:val="00DF3CE8"/>
    <w:rsid w:val="00DF4791"/>
    <w:rsid w:val="00DF4990"/>
    <w:rsid w:val="00DF7E33"/>
    <w:rsid w:val="00E00984"/>
    <w:rsid w:val="00E00DCF"/>
    <w:rsid w:val="00E0127F"/>
    <w:rsid w:val="00E07662"/>
    <w:rsid w:val="00E07A8F"/>
    <w:rsid w:val="00E105A6"/>
    <w:rsid w:val="00E105C2"/>
    <w:rsid w:val="00E11DCF"/>
    <w:rsid w:val="00E1342F"/>
    <w:rsid w:val="00E154BE"/>
    <w:rsid w:val="00E156E4"/>
    <w:rsid w:val="00E167AD"/>
    <w:rsid w:val="00E17464"/>
    <w:rsid w:val="00E222EC"/>
    <w:rsid w:val="00E223BA"/>
    <w:rsid w:val="00E271C6"/>
    <w:rsid w:val="00E30363"/>
    <w:rsid w:val="00E41AA8"/>
    <w:rsid w:val="00E42858"/>
    <w:rsid w:val="00E43891"/>
    <w:rsid w:val="00E45EC0"/>
    <w:rsid w:val="00E4786E"/>
    <w:rsid w:val="00E516D0"/>
    <w:rsid w:val="00E62FC2"/>
    <w:rsid w:val="00E6490B"/>
    <w:rsid w:val="00E677D1"/>
    <w:rsid w:val="00E71392"/>
    <w:rsid w:val="00E7336E"/>
    <w:rsid w:val="00E748CE"/>
    <w:rsid w:val="00E758C9"/>
    <w:rsid w:val="00E7665A"/>
    <w:rsid w:val="00E87CFE"/>
    <w:rsid w:val="00E90DA2"/>
    <w:rsid w:val="00E9632A"/>
    <w:rsid w:val="00E978D3"/>
    <w:rsid w:val="00EA1136"/>
    <w:rsid w:val="00EA1E24"/>
    <w:rsid w:val="00EA204A"/>
    <w:rsid w:val="00EA44A8"/>
    <w:rsid w:val="00EA5FCC"/>
    <w:rsid w:val="00EA7E31"/>
    <w:rsid w:val="00EB073A"/>
    <w:rsid w:val="00EB2E63"/>
    <w:rsid w:val="00EB408D"/>
    <w:rsid w:val="00EB554E"/>
    <w:rsid w:val="00EB7437"/>
    <w:rsid w:val="00EC131F"/>
    <w:rsid w:val="00EC2DF1"/>
    <w:rsid w:val="00EC39C3"/>
    <w:rsid w:val="00ED1AD6"/>
    <w:rsid w:val="00ED23AD"/>
    <w:rsid w:val="00ED4DE2"/>
    <w:rsid w:val="00ED73EA"/>
    <w:rsid w:val="00EE09B2"/>
    <w:rsid w:val="00EE28E9"/>
    <w:rsid w:val="00EE6439"/>
    <w:rsid w:val="00EE7A83"/>
    <w:rsid w:val="00EF0A57"/>
    <w:rsid w:val="00EF18C2"/>
    <w:rsid w:val="00EF25AC"/>
    <w:rsid w:val="00EF4EBB"/>
    <w:rsid w:val="00EF6684"/>
    <w:rsid w:val="00EF6A85"/>
    <w:rsid w:val="00F01245"/>
    <w:rsid w:val="00F01B44"/>
    <w:rsid w:val="00F025DA"/>
    <w:rsid w:val="00F032AC"/>
    <w:rsid w:val="00F06A3F"/>
    <w:rsid w:val="00F0731C"/>
    <w:rsid w:val="00F10BFB"/>
    <w:rsid w:val="00F148FA"/>
    <w:rsid w:val="00F15D43"/>
    <w:rsid w:val="00F202F0"/>
    <w:rsid w:val="00F23630"/>
    <w:rsid w:val="00F307B4"/>
    <w:rsid w:val="00F3526E"/>
    <w:rsid w:val="00F358A6"/>
    <w:rsid w:val="00F379CA"/>
    <w:rsid w:val="00F4094D"/>
    <w:rsid w:val="00F415A3"/>
    <w:rsid w:val="00F435E7"/>
    <w:rsid w:val="00F45D3C"/>
    <w:rsid w:val="00F46947"/>
    <w:rsid w:val="00F47653"/>
    <w:rsid w:val="00F47CB8"/>
    <w:rsid w:val="00F50565"/>
    <w:rsid w:val="00F51826"/>
    <w:rsid w:val="00F554DB"/>
    <w:rsid w:val="00F55776"/>
    <w:rsid w:val="00F5691B"/>
    <w:rsid w:val="00F60A03"/>
    <w:rsid w:val="00F60AA1"/>
    <w:rsid w:val="00F6266C"/>
    <w:rsid w:val="00F62A2D"/>
    <w:rsid w:val="00F64E63"/>
    <w:rsid w:val="00F6551F"/>
    <w:rsid w:val="00F6670E"/>
    <w:rsid w:val="00F66C5E"/>
    <w:rsid w:val="00F677B0"/>
    <w:rsid w:val="00F73078"/>
    <w:rsid w:val="00F735A4"/>
    <w:rsid w:val="00F746CD"/>
    <w:rsid w:val="00F74E4A"/>
    <w:rsid w:val="00F75467"/>
    <w:rsid w:val="00F75596"/>
    <w:rsid w:val="00F761B3"/>
    <w:rsid w:val="00F80DC6"/>
    <w:rsid w:val="00F82849"/>
    <w:rsid w:val="00F832DB"/>
    <w:rsid w:val="00F834D4"/>
    <w:rsid w:val="00F851D9"/>
    <w:rsid w:val="00F86347"/>
    <w:rsid w:val="00F86DBE"/>
    <w:rsid w:val="00F873C5"/>
    <w:rsid w:val="00F87564"/>
    <w:rsid w:val="00F90C9B"/>
    <w:rsid w:val="00F91CC7"/>
    <w:rsid w:val="00F922E9"/>
    <w:rsid w:val="00FA3250"/>
    <w:rsid w:val="00FA3B51"/>
    <w:rsid w:val="00FA522D"/>
    <w:rsid w:val="00FB24A2"/>
    <w:rsid w:val="00FB4DC9"/>
    <w:rsid w:val="00FB7430"/>
    <w:rsid w:val="00FB7F24"/>
    <w:rsid w:val="00FC0F5C"/>
    <w:rsid w:val="00FC19A6"/>
    <w:rsid w:val="00FC25E7"/>
    <w:rsid w:val="00FC2C4A"/>
    <w:rsid w:val="00FC3756"/>
    <w:rsid w:val="00FC5CAC"/>
    <w:rsid w:val="00FD088F"/>
    <w:rsid w:val="00FD1CF8"/>
    <w:rsid w:val="00FD25BA"/>
    <w:rsid w:val="00FD4278"/>
    <w:rsid w:val="00FD5BE3"/>
    <w:rsid w:val="00FD6D5B"/>
    <w:rsid w:val="00FE316F"/>
    <w:rsid w:val="00FE42F1"/>
    <w:rsid w:val="00FE4D4F"/>
    <w:rsid w:val="00FE7AA4"/>
    <w:rsid w:val="00FF100B"/>
    <w:rsid w:val="00FF21DB"/>
    <w:rsid w:val="00FF3CB5"/>
    <w:rsid w:val="00FF5CF7"/>
    <w:rsid w:val="00FF6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52B99"/>
  <w15:docId w15:val="{CB3A85CE-C39A-4407-B509-82A0E518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F1C"/>
    <w:pPr>
      <w:spacing w:after="240"/>
    </w:pPr>
    <w:rPr>
      <w:rFonts w:ascii="Arial" w:hAnsi="Arial"/>
    </w:rPr>
  </w:style>
  <w:style w:type="paragraph" w:styleId="Heading1">
    <w:name w:val="heading 1"/>
    <w:basedOn w:val="Normal"/>
    <w:next w:val="Normal"/>
    <w:qFormat/>
    <w:pPr>
      <w:spacing w:before="240"/>
      <w:outlineLvl w:val="0"/>
    </w:pPr>
    <w:rPr>
      <w:b/>
      <w:u w:val="single"/>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18"/>
    </w:rPr>
  </w:style>
  <w:style w:type="paragraph" w:styleId="Header">
    <w:name w:val="header"/>
    <w:basedOn w:val="Normal"/>
    <w:semiHidden/>
    <w:pPr>
      <w:tabs>
        <w:tab w:val="center" w:pos="4320"/>
        <w:tab w:val="right" w:pos="8640"/>
      </w:tabs>
    </w:pPr>
  </w:style>
  <w:style w:type="paragraph" w:customStyle="1" w:styleId="I-LevelOne">
    <w:name w:val="I-Level One"/>
    <w:basedOn w:val="N-Normal"/>
    <w:pPr>
      <w:ind w:left="360" w:hanging="360"/>
    </w:pPr>
    <w:rPr>
      <w:b/>
      <w:caps/>
    </w:rPr>
  </w:style>
  <w:style w:type="paragraph" w:customStyle="1" w:styleId="N-Normal">
    <w:name w:val="N-Normal"/>
    <w:basedOn w:val="Normal"/>
  </w:style>
  <w:style w:type="paragraph" w:customStyle="1" w:styleId="A-LevelTwo">
    <w:name w:val="A-Level Two"/>
    <w:basedOn w:val="N-Normal"/>
    <w:pPr>
      <w:ind w:left="720" w:hanging="360"/>
    </w:pPr>
  </w:style>
  <w:style w:type="paragraph" w:customStyle="1" w:styleId="1-LevelThree">
    <w:name w:val="1-Level Three"/>
    <w:basedOn w:val="A-LevelTwo"/>
    <w:pPr>
      <w:ind w:firstLine="0"/>
    </w:pPr>
  </w:style>
  <w:style w:type="paragraph" w:customStyle="1" w:styleId="4-LevelFour">
    <w:name w:val="4-Level Four"/>
    <w:basedOn w:val="A-LevelTwo"/>
    <w:pPr>
      <w:ind w:left="1440" w:firstLine="0"/>
      <w:outlineLvl w:val="3"/>
    </w:pPr>
  </w:style>
  <w:style w:type="paragraph" w:customStyle="1" w:styleId="Q-NumberedList">
    <w:name w:val="Q-Numbered List"/>
    <w:basedOn w:val="Normal"/>
    <w:pPr>
      <w:ind w:left="720" w:hanging="720"/>
    </w:pPr>
    <w:rPr>
      <w:i/>
    </w:rPr>
  </w:style>
  <w:style w:type="paragraph" w:customStyle="1" w:styleId="T-Title">
    <w:name w:val="T-Title"/>
    <w:basedOn w:val="Normal"/>
    <w:next w:val="N-Normal"/>
    <w:pPr>
      <w:spacing w:after="360"/>
      <w:jc w:val="center"/>
    </w:pPr>
    <w:rPr>
      <w:rFonts w:ascii="Century Schoolbook" w:hAnsi="Century Schoolbook"/>
      <w:i/>
      <w:caps/>
      <w:sz w:val="30"/>
    </w:rPr>
  </w:style>
  <w:style w:type="paragraph" w:customStyle="1" w:styleId="6-LevINotes">
    <w:name w:val="6-Lev I Notes"/>
    <w:basedOn w:val="I-LevelOne"/>
    <w:pPr>
      <w:ind w:left="1800" w:firstLine="0"/>
    </w:pPr>
    <w:rPr>
      <w:b w:val="0"/>
      <w:caps w:val="0"/>
    </w:rPr>
  </w:style>
  <w:style w:type="paragraph" w:customStyle="1" w:styleId="7-Lev2Notes">
    <w:name w:val="7-Lev 2 Notes"/>
    <w:basedOn w:val="A-LevelTwo"/>
    <w:pPr>
      <w:ind w:firstLine="0"/>
    </w:pPr>
    <w:rPr>
      <w:b/>
    </w:rPr>
  </w:style>
  <w:style w:type="paragraph" w:customStyle="1" w:styleId="8-Lev3Notes">
    <w:name w:val="8-Lev 3 Notes"/>
    <w:basedOn w:val="1-LevelThree"/>
    <w:rPr>
      <w:b/>
    </w:rPr>
  </w:style>
  <w:style w:type="paragraph" w:customStyle="1" w:styleId="9-Lev4Notes">
    <w:name w:val="9-Lev 4 Notes"/>
    <w:basedOn w:val="4-LevelFour"/>
    <w:rPr>
      <w:b/>
    </w:rPr>
  </w:style>
  <w:style w:type="paragraph" w:customStyle="1" w:styleId="Style1">
    <w:name w:val="Style1"/>
    <w:basedOn w:val="6-LevINotes"/>
    <w:autoRedefine/>
  </w:style>
  <w:style w:type="paragraph" w:styleId="ListBullet2">
    <w:name w:val="List Bullet 2"/>
    <w:basedOn w:val="Normal"/>
    <w:autoRedefine/>
    <w:semiHidden/>
    <w:pPr>
      <w:numPr>
        <w:numId w:val="2"/>
      </w:numPr>
      <w:tabs>
        <w:tab w:val="clear" w:pos="720"/>
        <w:tab w:val="left" w:pos="360"/>
      </w:tabs>
    </w:pPr>
  </w:style>
  <w:style w:type="paragraph" w:customStyle="1" w:styleId="Style2">
    <w:name w:val="Style2"/>
    <w:basedOn w:val="1-LevelThree"/>
    <w:autoRedefine/>
  </w:style>
  <w:style w:type="paragraph" w:customStyle="1" w:styleId="Style3">
    <w:name w:val="Style3"/>
    <w:basedOn w:val="4-LevelFour"/>
    <w:autoRedefine/>
    <w:pPr>
      <w:ind w:left="1800"/>
    </w:pPr>
  </w:style>
  <w:style w:type="paragraph" w:customStyle="1" w:styleId="Style4">
    <w:name w:val="Style4"/>
    <w:basedOn w:val="4-LevelFour"/>
    <w:autoRedefine/>
    <w:pPr>
      <w:ind w:left="1800"/>
    </w:pPr>
  </w:style>
  <w:style w:type="paragraph" w:customStyle="1" w:styleId="Style5">
    <w:name w:val="Style5"/>
    <w:basedOn w:val="1-LevelThree"/>
    <w:autoRedefine/>
    <w:pPr>
      <w:outlineLvl w:val="2"/>
    </w:pPr>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Indent">
    <w:name w:val="Body Text Indent"/>
    <w:basedOn w:val="Normal"/>
    <w:semiHidden/>
    <w:pPr>
      <w:ind w:left="720"/>
    </w:pPr>
    <w:rPr>
      <w:i/>
    </w:rPr>
  </w:style>
  <w:style w:type="character" w:styleId="Strong">
    <w:name w:val="Strong"/>
    <w:qFormat/>
    <w:rPr>
      <w:b/>
      <w:bCs/>
    </w:rPr>
  </w:style>
  <w:style w:type="paragraph" w:styleId="NormalWeb">
    <w:name w:val="Normal (Web)"/>
    <w:basedOn w:val="Normal"/>
    <w:semiHidden/>
    <w:pPr>
      <w:spacing w:before="100" w:beforeAutospacing="1" w:after="100" w:afterAutospacing="1"/>
    </w:pPr>
    <w:rPr>
      <w:rFonts w:ascii="Times New Roman" w:hAnsi="Times New Roman"/>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066E16"/>
    <w:pPr>
      <w:spacing w:after="0"/>
    </w:pPr>
    <w:rPr>
      <w:rFonts w:ascii="Tahoma" w:hAnsi="Tahoma" w:cs="Tahoma"/>
      <w:sz w:val="16"/>
      <w:szCs w:val="16"/>
    </w:rPr>
  </w:style>
  <w:style w:type="character" w:customStyle="1" w:styleId="BalloonTextChar">
    <w:name w:val="Balloon Text Char"/>
    <w:link w:val="BalloonText"/>
    <w:uiPriority w:val="99"/>
    <w:semiHidden/>
    <w:rsid w:val="00066E16"/>
    <w:rPr>
      <w:rFonts w:ascii="Tahoma" w:hAnsi="Tahoma" w:cs="Tahoma"/>
      <w:sz w:val="16"/>
      <w:szCs w:val="16"/>
    </w:rPr>
  </w:style>
  <w:style w:type="paragraph" w:styleId="ListParagraph">
    <w:name w:val="List Paragraph"/>
    <w:basedOn w:val="Normal"/>
    <w:uiPriority w:val="34"/>
    <w:qFormat/>
    <w:rsid w:val="00983AD9"/>
    <w:pPr>
      <w:ind w:left="720"/>
      <w:contextualSpacing/>
    </w:pPr>
  </w:style>
  <w:style w:type="character" w:styleId="HTMLCite">
    <w:name w:val="HTML Cite"/>
    <w:basedOn w:val="DefaultParagraphFont"/>
    <w:uiPriority w:val="99"/>
    <w:semiHidden/>
    <w:unhideWhenUsed/>
    <w:rsid w:val="009F127D"/>
    <w:rPr>
      <w:i/>
      <w:iCs/>
    </w:rPr>
  </w:style>
  <w:style w:type="character" w:styleId="Hyperlink">
    <w:name w:val="Hyperlink"/>
    <w:basedOn w:val="DefaultParagraphFont"/>
    <w:uiPriority w:val="99"/>
    <w:semiHidden/>
    <w:unhideWhenUsed/>
    <w:rsid w:val="00886656"/>
    <w:rPr>
      <w:color w:val="0000FF"/>
      <w:u w:val="single"/>
    </w:rPr>
  </w:style>
  <w:style w:type="character" w:customStyle="1" w:styleId="text">
    <w:name w:val="text"/>
    <w:basedOn w:val="DefaultParagraphFont"/>
    <w:rsid w:val="00AA0A74"/>
  </w:style>
  <w:style w:type="character" w:customStyle="1" w:styleId="indent-1-breaks">
    <w:name w:val="indent-1-breaks"/>
    <w:basedOn w:val="DefaultParagraphFont"/>
    <w:rsid w:val="00AA0A74"/>
  </w:style>
  <w:style w:type="paragraph" w:styleId="BodyTextIndent2">
    <w:name w:val="Body Text Indent 2"/>
    <w:basedOn w:val="Normal"/>
    <w:link w:val="BodyTextIndent2Char"/>
    <w:uiPriority w:val="99"/>
    <w:unhideWhenUsed/>
    <w:rsid w:val="0087765D"/>
    <w:pPr>
      <w:ind w:left="1440"/>
    </w:pPr>
    <w:rPr>
      <w:i/>
      <w:iCs/>
    </w:rPr>
  </w:style>
  <w:style w:type="character" w:customStyle="1" w:styleId="BodyTextIndent2Char">
    <w:name w:val="Body Text Indent 2 Char"/>
    <w:basedOn w:val="DefaultParagraphFont"/>
    <w:link w:val="BodyTextIndent2"/>
    <w:uiPriority w:val="99"/>
    <w:rsid w:val="0087765D"/>
    <w:rPr>
      <w:rFonts w:ascii="Arial" w:hAnsi="Arial"/>
      <w:i/>
      <w:iCs/>
    </w:rPr>
  </w:style>
  <w:style w:type="paragraph" w:styleId="BodyText">
    <w:name w:val="Body Text"/>
    <w:basedOn w:val="Normal"/>
    <w:link w:val="BodyTextChar"/>
    <w:uiPriority w:val="99"/>
    <w:unhideWhenUsed/>
    <w:rsid w:val="00D3496E"/>
    <w:pPr>
      <w:jc w:val="both"/>
    </w:pPr>
    <w:rPr>
      <w:rFonts w:cs="Arial"/>
    </w:rPr>
  </w:style>
  <w:style w:type="character" w:customStyle="1" w:styleId="BodyTextChar">
    <w:name w:val="Body Text Char"/>
    <w:basedOn w:val="DefaultParagraphFont"/>
    <w:link w:val="BodyText"/>
    <w:uiPriority w:val="99"/>
    <w:rsid w:val="00D3496E"/>
    <w:rPr>
      <w:rFonts w:ascii="Arial" w:hAnsi="Arial" w:cs="Arial"/>
    </w:rPr>
  </w:style>
  <w:style w:type="character" w:styleId="FollowedHyperlink">
    <w:name w:val="FollowedHyperlink"/>
    <w:basedOn w:val="DefaultParagraphFont"/>
    <w:uiPriority w:val="99"/>
    <w:semiHidden/>
    <w:unhideWhenUsed/>
    <w:rsid w:val="006B1D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92">
      <w:bodyDiv w:val="1"/>
      <w:marLeft w:val="0"/>
      <w:marRight w:val="0"/>
      <w:marTop w:val="0"/>
      <w:marBottom w:val="0"/>
      <w:divBdr>
        <w:top w:val="none" w:sz="0" w:space="0" w:color="auto"/>
        <w:left w:val="none" w:sz="0" w:space="0" w:color="auto"/>
        <w:bottom w:val="none" w:sz="0" w:space="0" w:color="auto"/>
        <w:right w:val="none" w:sz="0" w:space="0" w:color="auto"/>
      </w:divBdr>
    </w:div>
    <w:div w:id="23941958">
      <w:bodyDiv w:val="1"/>
      <w:marLeft w:val="0"/>
      <w:marRight w:val="0"/>
      <w:marTop w:val="0"/>
      <w:marBottom w:val="0"/>
      <w:divBdr>
        <w:top w:val="none" w:sz="0" w:space="0" w:color="auto"/>
        <w:left w:val="none" w:sz="0" w:space="0" w:color="auto"/>
        <w:bottom w:val="none" w:sz="0" w:space="0" w:color="auto"/>
        <w:right w:val="none" w:sz="0" w:space="0" w:color="auto"/>
      </w:divBdr>
    </w:div>
    <w:div w:id="54277757">
      <w:bodyDiv w:val="1"/>
      <w:marLeft w:val="0"/>
      <w:marRight w:val="0"/>
      <w:marTop w:val="0"/>
      <w:marBottom w:val="0"/>
      <w:divBdr>
        <w:top w:val="none" w:sz="0" w:space="0" w:color="auto"/>
        <w:left w:val="none" w:sz="0" w:space="0" w:color="auto"/>
        <w:bottom w:val="none" w:sz="0" w:space="0" w:color="auto"/>
        <w:right w:val="none" w:sz="0" w:space="0" w:color="auto"/>
      </w:divBdr>
    </w:div>
    <w:div w:id="65953467">
      <w:bodyDiv w:val="1"/>
      <w:marLeft w:val="0"/>
      <w:marRight w:val="0"/>
      <w:marTop w:val="0"/>
      <w:marBottom w:val="0"/>
      <w:divBdr>
        <w:top w:val="none" w:sz="0" w:space="0" w:color="auto"/>
        <w:left w:val="none" w:sz="0" w:space="0" w:color="auto"/>
        <w:bottom w:val="none" w:sz="0" w:space="0" w:color="auto"/>
        <w:right w:val="none" w:sz="0" w:space="0" w:color="auto"/>
      </w:divBdr>
    </w:div>
    <w:div w:id="141316267">
      <w:bodyDiv w:val="1"/>
      <w:marLeft w:val="0"/>
      <w:marRight w:val="0"/>
      <w:marTop w:val="0"/>
      <w:marBottom w:val="0"/>
      <w:divBdr>
        <w:top w:val="none" w:sz="0" w:space="0" w:color="auto"/>
        <w:left w:val="none" w:sz="0" w:space="0" w:color="auto"/>
        <w:bottom w:val="none" w:sz="0" w:space="0" w:color="auto"/>
        <w:right w:val="none" w:sz="0" w:space="0" w:color="auto"/>
      </w:divBdr>
    </w:div>
    <w:div w:id="248391449">
      <w:bodyDiv w:val="1"/>
      <w:marLeft w:val="0"/>
      <w:marRight w:val="0"/>
      <w:marTop w:val="0"/>
      <w:marBottom w:val="0"/>
      <w:divBdr>
        <w:top w:val="none" w:sz="0" w:space="0" w:color="auto"/>
        <w:left w:val="none" w:sz="0" w:space="0" w:color="auto"/>
        <w:bottom w:val="none" w:sz="0" w:space="0" w:color="auto"/>
        <w:right w:val="none" w:sz="0" w:space="0" w:color="auto"/>
      </w:divBdr>
    </w:div>
    <w:div w:id="305279817">
      <w:bodyDiv w:val="1"/>
      <w:marLeft w:val="0"/>
      <w:marRight w:val="0"/>
      <w:marTop w:val="0"/>
      <w:marBottom w:val="0"/>
      <w:divBdr>
        <w:top w:val="none" w:sz="0" w:space="0" w:color="auto"/>
        <w:left w:val="none" w:sz="0" w:space="0" w:color="auto"/>
        <w:bottom w:val="none" w:sz="0" w:space="0" w:color="auto"/>
        <w:right w:val="none" w:sz="0" w:space="0" w:color="auto"/>
      </w:divBdr>
    </w:div>
    <w:div w:id="383679074">
      <w:bodyDiv w:val="1"/>
      <w:marLeft w:val="0"/>
      <w:marRight w:val="0"/>
      <w:marTop w:val="0"/>
      <w:marBottom w:val="0"/>
      <w:divBdr>
        <w:top w:val="none" w:sz="0" w:space="0" w:color="auto"/>
        <w:left w:val="none" w:sz="0" w:space="0" w:color="auto"/>
        <w:bottom w:val="none" w:sz="0" w:space="0" w:color="auto"/>
        <w:right w:val="none" w:sz="0" w:space="0" w:color="auto"/>
      </w:divBdr>
    </w:div>
    <w:div w:id="468207857">
      <w:bodyDiv w:val="1"/>
      <w:marLeft w:val="0"/>
      <w:marRight w:val="0"/>
      <w:marTop w:val="0"/>
      <w:marBottom w:val="0"/>
      <w:divBdr>
        <w:top w:val="none" w:sz="0" w:space="0" w:color="auto"/>
        <w:left w:val="none" w:sz="0" w:space="0" w:color="auto"/>
        <w:bottom w:val="none" w:sz="0" w:space="0" w:color="auto"/>
        <w:right w:val="none" w:sz="0" w:space="0" w:color="auto"/>
      </w:divBdr>
    </w:div>
    <w:div w:id="598176754">
      <w:bodyDiv w:val="1"/>
      <w:marLeft w:val="0"/>
      <w:marRight w:val="0"/>
      <w:marTop w:val="0"/>
      <w:marBottom w:val="0"/>
      <w:divBdr>
        <w:top w:val="none" w:sz="0" w:space="0" w:color="auto"/>
        <w:left w:val="none" w:sz="0" w:space="0" w:color="auto"/>
        <w:bottom w:val="none" w:sz="0" w:space="0" w:color="auto"/>
        <w:right w:val="none" w:sz="0" w:space="0" w:color="auto"/>
      </w:divBdr>
    </w:div>
    <w:div w:id="679695990">
      <w:bodyDiv w:val="1"/>
      <w:marLeft w:val="0"/>
      <w:marRight w:val="0"/>
      <w:marTop w:val="0"/>
      <w:marBottom w:val="0"/>
      <w:divBdr>
        <w:top w:val="none" w:sz="0" w:space="0" w:color="auto"/>
        <w:left w:val="none" w:sz="0" w:space="0" w:color="auto"/>
        <w:bottom w:val="none" w:sz="0" w:space="0" w:color="auto"/>
        <w:right w:val="none" w:sz="0" w:space="0" w:color="auto"/>
      </w:divBdr>
    </w:div>
    <w:div w:id="757555698">
      <w:bodyDiv w:val="1"/>
      <w:marLeft w:val="0"/>
      <w:marRight w:val="0"/>
      <w:marTop w:val="0"/>
      <w:marBottom w:val="0"/>
      <w:divBdr>
        <w:top w:val="none" w:sz="0" w:space="0" w:color="auto"/>
        <w:left w:val="none" w:sz="0" w:space="0" w:color="auto"/>
        <w:bottom w:val="none" w:sz="0" w:space="0" w:color="auto"/>
        <w:right w:val="none" w:sz="0" w:space="0" w:color="auto"/>
      </w:divBdr>
    </w:div>
    <w:div w:id="849293854">
      <w:bodyDiv w:val="1"/>
      <w:marLeft w:val="0"/>
      <w:marRight w:val="0"/>
      <w:marTop w:val="0"/>
      <w:marBottom w:val="0"/>
      <w:divBdr>
        <w:top w:val="none" w:sz="0" w:space="0" w:color="auto"/>
        <w:left w:val="none" w:sz="0" w:space="0" w:color="auto"/>
        <w:bottom w:val="none" w:sz="0" w:space="0" w:color="auto"/>
        <w:right w:val="none" w:sz="0" w:space="0" w:color="auto"/>
      </w:divBdr>
    </w:div>
    <w:div w:id="864712177">
      <w:bodyDiv w:val="1"/>
      <w:marLeft w:val="0"/>
      <w:marRight w:val="0"/>
      <w:marTop w:val="0"/>
      <w:marBottom w:val="0"/>
      <w:divBdr>
        <w:top w:val="none" w:sz="0" w:space="0" w:color="auto"/>
        <w:left w:val="none" w:sz="0" w:space="0" w:color="auto"/>
        <w:bottom w:val="none" w:sz="0" w:space="0" w:color="auto"/>
        <w:right w:val="none" w:sz="0" w:space="0" w:color="auto"/>
      </w:divBdr>
    </w:div>
    <w:div w:id="888880795">
      <w:bodyDiv w:val="1"/>
      <w:marLeft w:val="0"/>
      <w:marRight w:val="0"/>
      <w:marTop w:val="0"/>
      <w:marBottom w:val="0"/>
      <w:divBdr>
        <w:top w:val="none" w:sz="0" w:space="0" w:color="auto"/>
        <w:left w:val="none" w:sz="0" w:space="0" w:color="auto"/>
        <w:bottom w:val="none" w:sz="0" w:space="0" w:color="auto"/>
        <w:right w:val="none" w:sz="0" w:space="0" w:color="auto"/>
      </w:divBdr>
    </w:div>
    <w:div w:id="920261673">
      <w:bodyDiv w:val="1"/>
      <w:marLeft w:val="0"/>
      <w:marRight w:val="0"/>
      <w:marTop w:val="0"/>
      <w:marBottom w:val="0"/>
      <w:divBdr>
        <w:top w:val="none" w:sz="0" w:space="0" w:color="auto"/>
        <w:left w:val="none" w:sz="0" w:space="0" w:color="auto"/>
        <w:bottom w:val="none" w:sz="0" w:space="0" w:color="auto"/>
        <w:right w:val="none" w:sz="0" w:space="0" w:color="auto"/>
      </w:divBdr>
    </w:div>
    <w:div w:id="931931666">
      <w:bodyDiv w:val="1"/>
      <w:marLeft w:val="0"/>
      <w:marRight w:val="0"/>
      <w:marTop w:val="0"/>
      <w:marBottom w:val="0"/>
      <w:divBdr>
        <w:top w:val="none" w:sz="0" w:space="0" w:color="auto"/>
        <w:left w:val="none" w:sz="0" w:space="0" w:color="auto"/>
        <w:bottom w:val="none" w:sz="0" w:space="0" w:color="auto"/>
        <w:right w:val="none" w:sz="0" w:space="0" w:color="auto"/>
      </w:divBdr>
    </w:div>
    <w:div w:id="1090003826">
      <w:bodyDiv w:val="1"/>
      <w:marLeft w:val="0"/>
      <w:marRight w:val="0"/>
      <w:marTop w:val="0"/>
      <w:marBottom w:val="0"/>
      <w:divBdr>
        <w:top w:val="none" w:sz="0" w:space="0" w:color="auto"/>
        <w:left w:val="none" w:sz="0" w:space="0" w:color="auto"/>
        <w:bottom w:val="none" w:sz="0" w:space="0" w:color="auto"/>
        <w:right w:val="none" w:sz="0" w:space="0" w:color="auto"/>
      </w:divBdr>
    </w:div>
    <w:div w:id="1097944946">
      <w:bodyDiv w:val="1"/>
      <w:marLeft w:val="0"/>
      <w:marRight w:val="0"/>
      <w:marTop w:val="0"/>
      <w:marBottom w:val="0"/>
      <w:divBdr>
        <w:top w:val="none" w:sz="0" w:space="0" w:color="auto"/>
        <w:left w:val="none" w:sz="0" w:space="0" w:color="auto"/>
        <w:bottom w:val="none" w:sz="0" w:space="0" w:color="auto"/>
        <w:right w:val="none" w:sz="0" w:space="0" w:color="auto"/>
      </w:divBdr>
    </w:div>
    <w:div w:id="1288313301">
      <w:bodyDiv w:val="1"/>
      <w:marLeft w:val="0"/>
      <w:marRight w:val="0"/>
      <w:marTop w:val="0"/>
      <w:marBottom w:val="0"/>
      <w:divBdr>
        <w:top w:val="none" w:sz="0" w:space="0" w:color="auto"/>
        <w:left w:val="none" w:sz="0" w:space="0" w:color="auto"/>
        <w:bottom w:val="none" w:sz="0" w:space="0" w:color="auto"/>
        <w:right w:val="none" w:sz="0" w:space="0" w:color="auto"/>
      </w:divBdr>
    </w:div>
    <w:div w:id="1408306139">
      <w:bodyDiv w:val="1"/>
      <w:marLeft w:val="0"/>
      <w:marRight w:val="0"/>
      <w:marTop w:val="0"/>
      <w:marBottom w:val="0"/>
      <w:divBdr>
        <w:top w:val="none" w:sz="0" w:space="0" w:color="auto"/>
        <w:left w:val="none" w:sz="0" w:space="0" w:color="auto"/>
        <w:bottom w:val="none" w:sz="0" w:space="0" w:color="auto"/>
        <w:right w:val="none" w:sz="0" w:space="0" w:color="auto"/>
      </w:divBdr>
    </w:div>
    <w:div w:id="207651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christinyou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ad\Application%20Data\Microsoft\Templates\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56B53-E771-4B6E-A705-DAF98ADE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Sermon.dot</Template>
  <TotalTime>1339</TotalTime>
  <Pages>9</Pages>
  <Words>8136</Words>
  <Characters>37087</Characters>
  <Application>Microsoft Office Word</Application>
  <DocSecurity>0</DocSecurity>
  <Lines>309</Lines>
  <Paragraphs>90</Paragraphs>
  <ScaleCrop>false</ScaleCrop>
  <HeadingPairs>
    <vt:vector size="2" baseType="variant">
      <vt:variant>
        <vt:lpstr>Title</vt:lpstr>
      </vt:variant>
      <vt:variant>
        <vt:i4>1</vt:i4>
      </vt:variant>
    </vt:vector>
  </HeadingPairs>
  <TitlesOfParts>
    <vt:vector size="1" baseType="lpstr">
      <vt:lpstr>Understanding the life principles of stewardship</vt:lpstr>
    </vt:vector>
  </TitlesOfParts>
  <Company>Microsoft</Company>
  <LinksUpToDate>false</LinksUpToDate>
  <CharactersWithSpaces>45133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life principles of stewardship</dc:title>
  <dc:creator>Tabernacle</dc:creator>
  <dc:description>Updated 10/2022
ICB Family Conference</dc:description>
  <cp:lastModifiedBy>Brad Hilgeman</cp:lastModifiedBy>
  <cp:revision>976</cp:revision>
  <cp:lastPrinted>2022-11-06T15:16:00Z</cp:lastPrinted>
  <dcterms:created xsi:type="dcterms:W3CDTF">2018-05-31T17:32:00Z</dcterms:created>
  <dcterms:modified xsi:type="dcterms:W3CDTF">2023-01-17T16:26:00Z</dcterms:modified>
</cp:coreProperties>
</file>