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8716" w14:textId="77777777" w:rsidR="009056DD" w:rsidRDefault="009056DD" w:rsidP="00554AF8">
      <w:pPr>
        <w:pStyle w:val="Title"/>
        <w:spacing w:after="120"/>
        <w:rPr>
          <w:rFonts w:cs="Arial"/>
          <w:b w:val="0"/>
          <w:sz w:val="22"/>
          <w:szCs w:val="22"/>
        </w:rPr>
      </w:pPr>
      <w:r>
        <w:rPr>
          <w:rFonts w:cs="Arial"/>
          <w:sz w:val="20"/>
        </w:rPr>
        <w:t>BOOK STUDY GUIDE FOR COUNSELING HOMEWORK</w:t>
      </w:r>
    </w:p>
    <w:p w14:paraId="76AB2FDB" w14:textId="77777777" w:rsidR="00FE4653" w:rsidRPr="003A7BCC" w:rsidRDefault="00FE4653" w:rsidP="00FE4653">
      <w:pPr>
        <w:pStyle w:val="Title"/>
        <w:spacing w:before="320" w:after="320"/>
        <w:rPr>
          <w:rFonts w:cs="Arial"/>
          <w:b w:val="0"/>
          <w:sz w:val="22"/>
          <w:szCs w:val="22"/>
        </w:rPr>
      </w:pPr>
      <w:r w:rsidRPr="003A7BCC">
        <w:rPr>
          <w:rFonts w:cs="Arial"/>
          <w:b w:val="0"/>
          <w:sz w:val="22"/>
          <w:szCs w:val="22"/>
        </w:rPr>
        <w:t>Reading</w:t>
      </w:r>
      <w:r>
        <w:rPr>
          <w:rFonts w:cs="Arial"/>
          <w:b w:val="0"/>
          <w:sz w:val="22"/>
          <w:szCs w:val="22"/>
        </w:rPr>
        <w:t xml:space="preserve"> &amp; Highlight</w:t>
      </w:r>
      <w:r w:rsidRPr="003A7BCC">
        <w:rPr>
          <w:rFonts w:cs="Arial"/>
          <w:b w:val="0"/>
          <w:sz w:val="22"/>
          <w:szCs w:val="22"/>
        </w:rPr>
        <w:t xml:space="preserve"> Assignment </w:t>
      </w:r>
    </w:p>
    <w:p w14:paraId="2057CEBC" w14:textId="16FDC6AA" w:rsidR="00FE4653" w:rsidRPr="00673357" w:rsidRDefault="00FE4653" w:rsidP="00FE4653">
      <w:pPr>
        <w:numPr>
          <w:ilvl w:val="0"/>
          <w:numId w:val="39"/>
        </w:numPr>
        <w:spacing w:before="320" w:after="320"/>
        <w:rPr>
          <w:i/>
          <w:sz w:val="22"/>
          <w:szCs w:val="22"/>
        </w:rPr>
      </w:pPr>
      <w:r w:rsidRPr="00FE4653">
        <w:rPr>
          <w:i/>
          <w:iCs/>
          <w:sz w:val="22"/>
          <w:szCs w:val="22"/>
        </w:rPr>
        <w:t xml:space="preserve">Do all your reading in the spirit of </w:t>
      </w:r>
      <w:r w:rsidRPr="00673357">
        <w:rPr>
          <w:i/>
          <w:iCs/>
          <w:sz w:val="22"/>
          <w:szCs w:val="22"/>
        </w:rPr>
        <w:t xml:space="preserve">James 1:22-25, </w:t>
      </w:r>
      <w:r w:rsidR="00673357" w:rsidRPr="00673357">
        <w:rPr>
          <w:i/>
          <w:iCs/>
          <w:sz w:val="22"/>
          <w:szCs w:val="22"/>
        </w:rPr>
        <w:t>22</w:t>
      </w:r>
      <w:r w:rsidR="00124597">
        <w:rPr>
          <w:i/>
          <w:iCs/>
          <w:sz w:val="22"/>
          <w:szCs w:val="22"/>
        </w:rPr>
        <w:t xml:space="preserve"> </w:t>
      </w:r>
      <w:r w:rsidRPr="00673357">
        <w:rPr>
          <w:i/>
          <w:sz w:val="22"/>
          <w:szCs w:val="22"/>
        </w:rPr>
        <w:t>But be doers of the word, and not hearers only, deceiving yourselves.</w:t>
      </w:r>
      <w:r w:rsidR="00124597">
        <w:rPr>
          <w:i/>
          <w:sz w:val="22"/>
          <w:szCs w:val="22"/>
        </w:rPr>
        <w:t xml:space="preserve"> </w:t>
      </w:r>
      <w:r w:rsidRPr="00673357">
        <w:rPr>
          <w:i/>
          <w:color w:val="000000"/>
          <w:sz w:val="22"/>
          <w:szCs w:val="22"/>
        </w:rPr>
        <w:t>23</w:t>
      </w:r>
      <w:r w:rsidR="00124597">
        <w:rPr>
          <w:i/>
          <w:sz w:val="22"/>
          <w:szCs w:val="22"/>
        </w:rPr>
        <w:t xml:space="preserve"> </w:t>
      </w:r>
      <w:r w:rsidRPr="00673357">
        <w:rPr>
          <w:i/>
          <w:sz w:val="22"/>
          <w:szCs w:val="22"/>
        </w:rPr>
        <w:t>For if anyone is a hearer of the word and not a doer, he is like a man who looks intently at his natural face in a mirror.</w:t>
      </w:r>
      <w:r w:rsidR="00124597">
        <w:rPr>
          <w:i/>
          <w:sz w:val="22"/>
          <w:szCs w:val="22"/>
        </w:rPr>
        <w:t xml:space="preserve"> </w:t>
      </w:r>
      <w:r w:rsidRPr="00673357">
        <w:rPr>
          <w:i/>
          <w:color w:val="000000"/>
          <w:sz w:val="22"/>
          <w:szCs w:val="22"/>
        </w:rPr>
        <w:t>24</w:t>
      </w:r>
      <w:r w:rsidR="00124597">
        <w:rPr>
          <w:i/>
          <w:sz w:val="22"/>
          <w:szCs w:val="22"/>
        </w:rPr>
        <w:t xml:space="preserve"> </w:t>
      </w:r>
      <w:r w:rsidRPr="00673357">
        <w:rPr>
          <w:i/>
          <w:sz w:val="22"/>
          <w:szCs w:val="22"/>
        </w:rPr>
        <w:t>For he looks at himself and goes away and at once forgets what he was like.</w:t>
      </w:r>
      <w:r w:rsidR="00124597">
        <w:rPr>
          <w:i/>
          <w:sz w:val="22"/>
          <w:szCs w:val="22"/>
        </w:rPr>
        <w:t xml:space="preserve"> </w:t>
      </w:r>
      <w:r w:rsidRPr="00673357">
        <w:rPr>
          <w:i/>
          <w:color w:val="000000"/>
          <w:sz w:val="22"/>
          <w:szCs w:val="22"/>
        </w:rPr>
        <w:t>25</w:t>
      </w:r>
      <w:r w:rsidR="00124597">
        <w:rPr>
          <w:i/>
          <w:sz w:val="22"/>
          <w:szCs w:val="22"/>
        </w:rPr>
        <w:t xml:space="preserve"> </w:t>
      </w:r>
      <w:r w:rsidRPr="00673357">
        <w:rPr>
          <w:i/>
          <w:sz w:val="22"/>
          <w:szCs w:val="22"/>
        </w:rPr>
        <w:t xml:space="preserve">But the one who </w:t>
      </w:r>
      <w:proofErr w:type="gramStart"/>
      <w:r w:rsidRPr="00673357">
        <w:rPr>
          <w:i/>
          <w:sz w:val="22"/>
          <w:szCs w:val="22"/>
        </w:rPr>
        <w:t>looks into</w:t>
      </w:r>
      <w:proofErr w:type="gramEnd"/>
      <w:r w:rsidRPr="00673357">
        <w:rPr>
          <w:i/>
          <w:sz w:val="22"/>
          <w:szCs w:val="22"/>
        </w:rPr>
        <w:t xml:space="preserve"> the perfect law, the law of liberty, and perseveres, being no hearer who forgets but a doer who acts, he will be blessed in his doing.</w:t>
      </w:r>
    </w:p>
    <w:p w14:paraId="63A2C49B" w14:textId="4469E5F8" w:rsidR="00FE4653" w:rsidRPr="003A7BCC" w:rsidRDefault="00FE4653" w:rsidP="00FE4653">
      <w:pPr>
        <w:numPr>
          <w:ilvl w:val="0"/>
          <w:numId w:val="38"/>
        </w:numPr>
        <w:spacing w:before="320" w:after="320"/>
        <w:rPr>
          <w:sz w:val="22"/>
          <w:szCs w:val="22"/>
        </w:rPr>
      </w:pPr>
      <w:r w:rsidRPr="003A7BCC">
        <w:rPr>
          <w:sz w:val="22"/>
          <w:szCs w:val="22"/>
        </w:rPr>
        <w:t xml:space="preserve">Read and then highlight, </w:t>
      </w:r>
      <w:proofErr w:type="gramStart"/>
      <w:r w:rsidRPr="003A7BCC">
        <w:rPr>
          <w:sz w:val="22"/>
          <w:szCs w:val="22"/>
        </w:rPr>
        <w:t>mark</w:t>
      </w:r>
      <w:proofErr w:type="gramEnd"/>
      <w:r w:rsidRPr="003A7BCC">
        <w:rPr>
          <w:sz w:val="22"/>
          <w:szCs w:val="22"/>
        </w:rPr>
        <w:t xml:space="preserve"> or underline, as many sentence(s) or paragraph(s) as you can in this study, (at least 10), that spoke to your heart.</w:t>
      </w:r>
      <w:r w:rsidR="00124597">
        <w:rPr>
          <w:sz w:val="22"/>
          <w:szCs w:val="22"/>
        </w:rPr>
        <w:t xml:space="preserve"> </w:t>
      </w:r>
    </w:p>
    <w:p w14:paraId="765D64FE" w14:textId="2A457803" w:rsidR="00FE4653" w:rsidRPr="003A7BCC" w:rsidRDefault="00FE4653" w:rsidP="00FE4653">
      <w:pPr>
        <w:numPr>
          <w:ilvl w:val="0"/>
          <w:numId w:val="38"/>
        </w:numPr>
        <w:spacing w:before="320" w:after="320"/>
        <w:rPr>
          <w:sz w:val="22"/>
          <w:szCs w:val="22"/>
        </w:rPr>
      </w:pPr>
      <w:r w:rsidRPr="003A7BCC">
        <w:rPr>
          <w:sz w:val="22"/>
          <w:szCs w:val="22"/>
        </w:rPr>
        <w:t xml:space="preserve">Number or place a letter in the margin of your book or booklet so you can reference them </w:t>
      </w:r>
      <w:proofErr w:type="gramStart"/>
      <w:r w:rsidRPr="003A7BCC">
        <w:rPr>
          <w:sz w:val="22"/>
          <w:szCs w:val="22"/>
        </w:rPr>
        <w:t>later on</w:t>
      </w:r>
      <w:proofErr w:type="gramEnd"/>
      <w:r w:rsidRPr="003A7BCC">
        <w:rPr>
          <w:sz w:val="22"/>
          <w:szCs w:val="22"/>
        </w:rPr>
        <w:t xml:space="preserve"> paper.</w:t>
      </w:r>
      <w:r w:rsidR="00124597">
        <w:rPr>
          <w:sz w:val="22"/>
          <w:szCs w:val="22"/>
        </w:rPr>
        <w:t xml:space="preserve"> </w:t>
      </w:r>
      <w:r w:rsidRPr="003A7BCC">
        <w:rPr>
          <w:sz w:val="22"/>
          <w:szCs w:val="22"/>
        </w:rPr>
        <w:t>If your papers are lettered or numbered refer to that marking.</w:t>
      </w:r>
    </w:p>
    <w:p w14:paraId="77F859AF" w14:textId="77777777" w:rsidR="00FE4653" w:rsidRPr="003A7BCC" w:rsidRDefault="00FE4653" w:rsidP="00FE4653">
      <w:pPr>
        <w:pStyle w:val="BodyText"/>
        <w:numPr>
          <w:ilvl w:val="0"/>
          <w:numId w:val="38"/>
        </w:numPr>
        <w:spacing w:before="320" w:after="320"/>
        <w:rPr>
          <w:sz w:val="22"/>
          <w:szCs w:val="22"/>
        </w:rPr>
      </w:pPr>
      <w:r w:rsidRPr="003A7BCC">
        <w:rPr>
          <w:sz w:val="22"/>
          <w:szCs w:val="22"/>
        </w:rPr>
        <w:t>Use a sheet of paper (or on your electronic device) and write a two-sentence summary for each sentence(s) or paragraph(s) that you highlighted or marked, explaining why you thought the sentence(s) or paragraph(s) in this study were noteworthy to you.</w:t>
      </w:r>
    </w:p>
    <w:p w14:paraId="0D9580B2" w14:textId="77777777" w:rsidR="00FE4653" w:rsidRPr="003A7BCC" w:rsidRDefault="00FE4653" w:rsidP="00FE4653">
      <w:pPr>
        <w:numPr>
          <w:ilvl w:val="0"/>
          <w:numId w:val="38"/>
        </w:numPr>
        <w:spacing w:before="320" w:after="320"/>
        <w:rPr>
          <w:sz w:val="22"/>
          <w:szCs w:val="22"/>
        </w:rPr>
      </w:pPr>
      <w:r w:rsidRPr="003A7BCC">
        <w:rPr>
          <w:sz w:val="22"/>
          <w:szCs w:val="22"/>
        </w:rPr>
        <w:t xml:space="preserve">Write down the most important principle, principles or insights presented by the author in this </w:t>
      </w:r>
      <w:r>
        <w:rPr>
          <w:sz w:val="22"/>
          <w:szCs w:val="22"/>
        </w:rPr>
        <w:t xml:space="preserve">book, </w:t>
      </w:r>
      <w:r w:rsidRPr="003A7BCC">
        <w:rPr>
          <w:sz w:val="22"/>
          <w:szCs w:val="22"/>
        </w:rPr>
        <w:t xml:space="preserve">booklet, </w:t>
      </w:r>
      <w:r w:rsidR="00875BD9">
        <w:rPr>
          <w:sz w:val="22"/>
          <w:szCs w:val="22"/>
          <w:u w:val="single"/>
        </w:rPr>
        <w:t xml:space="preserve">or passage </w:t>
      </w:r>
      <w:r w:rsidRPr="003A7BCC">
        <w:rPr>
          <w:sz w:val="22"/>
          <w:szCs w:val="22"/>
          <w:u w:val="single"/>
        </w:rPr>
        <w:t xml:space="preserve">if </w:t>
      </w:r>
      <w:r w:rsidR="00875BD9">
        <w:rPr>
          <w:sz w:val="22"/>
          <w:szCs w:val="22"/>
          <w:u w:val="single"/>
        </w:rPr>
        <w:t xml:space="preserve">the </w:t>
      </w:r>
      <w:r w:rsidRPr="003A7BCC">
        <w:rPr>
          <w:sz w:val="22"/>
          <w:szCs w:val="22"/>
          <w:u w:val="single"/>
        </w:rPr>
        <w:t>homework is a Bible passage</w:t>
      </w:r>
      <w:r w:rsidRPr="003A7BCC">
        <w:rPr>
          <w:sz w:val="22"/>
          <w:szCs w:val="22"/>
        </w:rPr>
        <w:t>, in your own words.</w:t>
      </w:r>
    </w:p>
    <w:p w14:paraId="3B76D25B" w14:textId="6A3112FA" w:rsidR="00FE4653" w:rsidRDefault="00FE4653" w:rsidP="00FE4653">
      <w:pPr>
        <w:pStyle w:val="BodyText"/>
        <w:numPr>
          <w:ilvl w:val="0"/>
          <w:numId w:val="38"/>
        </w:numPr>
        <w:spacing w:before="320" w:after="320"/>
        <w:rPr>
          <w:sz w:val="22"/>
          <w:szCs w:val="22"/>
        </w:rPr>
      </w:pPr>
      <w:r>
        <w:rPr>
          <w:sz w:val="22"/>
          <w:szCs w:val="22"/>
        </w:rPr>
        <w:t>Write and e</w:t>
      </w:r>
      <w:r w:rsidRPr="00786E50">
        <w:rPr>
          <w:sz w:val="22"/>
          <w:szCs w:val="22"/>
        </w:rPr>
        <w:t>valuate or assess your life in the light of the insights presented in this reading.</w:t>
      </w:r>
      <w:r w:rsidR="00124597">
        <w:rPr>
          <w:sz w:val="22"/>
          <w:szCs w:val="22"/>
        </w:rPr>
        <w:t xml:space="preserve"> </w:t>
      </w:r>
    </w:p>
    <w:p w14:paraId="5870AE8B" w14:textId="1673AD38" w:rsidR="00FE4653" w:rsidRPr="00786E50" w:rsidRDefault="00FE4653" w:rsidP="00FE4653">
      <w:pPr>
        <w:pStyle w:val="BodyText"/>
        <w:spacing w:before="320" w:after="320"/>
        <w:ind w:left="720"/>
        <w:rPr>
          <w:sz w:val="22"/>
          <w:szCs w:val="22"/>
        </w:rPr>
      </w:pPr>
      <w:r w:rsidRPr="00786E50">
        <w:rPr>
          <w:sz w:val="22"/>
          <w:szCs w:val="22"/>
        </w:rPr>
        <w:t xml:space="preserve">Since you found noteworthy items in the study how do you think that you do or do not follow </w:t>
      </w:r>
      <w:r>
        <w:rPr>
          <w:sz w:val="22"/>
          <w:szCs w:val="22"/>
        </w:rPr>
        <w:t>the</w:t>
      </w:r>
      <w:r w:rsidRPr="00786E50">
        <w:rPr>
          <w:sz w:val="22"/>
          <w:szCs w:val="22"/>
        </w:rPr>
        <w:t xml:space="preserve"> biblical guideline</w:t>
      </w:r>
      <w:r>
        <w:rPr>
          <w:sz w:val="22"/>
          <w:szCs w:val="22"/>
        </w:rPr>
        <w:t>s presented in your reading?</w:t>
      </w:r>
      <w:r w:rsidR="00124597">
        <w:rPr>
          <w:sz w:val="22"/>
          <w:szCs w:val="22"/>
        </w:rPr>
        <w:t xml:space="preserve"> </w:t>
      </w:r>
      <w:r w:rsidRPr="00786E50">
        <w:rPr>
          <w:sz w:val="22"/>
          <w:szCs w:val="22"/>
        </w:rPr>
        <w:t>(In what ways or what manner</w:t>
      </w:r>
      <w:r>
        <w:rPr>
          <w:sz w:val="22"/>
          <w:szCs w:val="22"/>
        </w:rPr>
        <w:t xml:space="preserve"> specifically</w:t>
      </w:r>
      <w:r w:rsidRPr="00786E50">
        <w:rPr>
          <w:sz w:val="22"/>
          <w:szCs w:val="22"/>
        </w:rPr>
        <w:t>).</w:t>
      </w:r>
      <w:r w:rsidR="00124597">
        <w:rPr>
          <w:sz w:val="22"/>
          <w:szCs w:val="22"/>
        </w:rPr>
        <w:t xml:space="preserve"> </w:t>
      </w:r>
    </w:p>
    <w:p w14:paraId="75E50141" w14:textId="2E3B94EB" w:rsidR="00FE4653" w:rsidRPr="00124597" w:rsidRDefault="00FE4653" w:rsidP="00FE4653">
      <w:pPr>
        <w:pStyle w:val="A-LevelTwo"/>
        <w:numPr>
          <w:ilvl w:val="0"/>
          <w:numId w:val="38"/>
        </w:numPr>
        <w:spacing w:before="320" w:after="320"/>
        <w:rPr>
          <w:bCs/>
          <w:sz w:val="22"/>
          <w:szCs w:val="22"/>
        </w:rPr>
      </w:pPr>
      <w:r w:rsidRPr="00124597">
        <w:rPr>
          <w:bCs/>
          <w:sz w:val="22"/>
          <w:szCs w:val="22"/>
        </w:rPr>
        <w:t>Write out a plan.</w:t>
      </w:r>
      <w:r w:rsidR="00124597">
        <w:rPr>
          <w:bCs/>
          <w:sz w:val="22"/>
          <w:szCs w:val="22"/>
        </w:rPr>
        <w:t xml:space="preserve"> </w:t>
      </w:r>
      <w:r w:rsidRPr="00124597">
        <w:rPr>
          <w:bCs/>
          <w:sz w:val="22"/>
          <w:szCs w:val="22"/>
        </w:rPr>
        <w:t xml:space="preserve">Pray, </w:t>
      </w:r>
      <w:proofErr w:type="gramStart"/>
      <w:r w:rsidRPr="00124597">
        <w:rPr>
          <w:bCs/>
          <w:sz w:val="22"/>
          <w:szCs w:val="22"/>
        </w:rPr>
        <w:t>meditate</w:t>
      </w:r>
      <w:proofErr w:type="gramEnd"/>
      <w:r w:rsidRPr="00124597">
        <w:rPr>
          <w:bCs/>
          <w:sz w:val="22"/>
          <w:szCs w:val="22"/>
        </w:rPr>
        <w:t xml:space="preserve"> and apply the truths you have learned.</w:t>
      </w:r>
    </w:p>
    <w:p w14:paraId="6D6E16FE" w14:textId="77777777" w:rsidR="00FE4653" w:rsidRDefault="00FE4653" w:rsidP="00FE4653">
      <w:pPr>
        <w:pStyle w:val="A-LevelTwo"/>
        <w:spacing w:before="320" w:after="320"/>
        <w:ind w:left="360" w:firstLine="0"/>
        <w:rPr>
          <w:sz w:val="22"/>
          <w:szCs w:val="22"/>
        </w:rPr>
      </w:pPr>
      <w:r w:rsidRPr="003A7BCC">
        <w:rPr>
          <w:sz w:val="22"/>
          <w:szCs w:val="22"/>
        </w:rPr>
        <w:t xml:space="preserve">Note where you are failing and where you are succeeding in implementing the truths of this reading. </w:t>
      </w:r>
    </w:p>
    <w:p w14:paraId="3374FC32" w14:textId="77777777" w:rsidR="00FE4653" w:rsidRPr="003A7BCC" w:rsidRDefault="00FE4653" w:rsidP="00FE4653">
      <w:pPr>
        <w:pStyle w:val="A-LevelTwo"/>
        <w:spacing w:before="320" w:after="320"/>
        <w:ind w:firstLine="0"/>
        <w:rPr>
          <w:sz w:val="22"/>
          <w:szCs w:val="22"/>
        </w:rPr>
      </w:pPr>
      <w:r w:rsidRPr="003A7BCC">
        <w:rPr>
          <w:sz w:val="22"/>
          <w:szCs w:val="22"/>
        </w:rPr>
        <w:t xml:space="preserve">Specifically find a creative way to </w:t>
      </w:r>
      <w:r>
        <w:rPr>
          <w:sz w:val="22"/>
          <w:szCs w:val="22"/>
        </w:rPr>
        <w:t>reproduce</w:t>
      </w:r>
      <w:r w:rsidRPr="003A7BCC">
        <w:rPr>
          <w:sz w:val="22"/>
          <w:szCs w:val="22"/>
        </w:rPr>
        <w:t xml:space="preserve"> what you have learned</w:t>
      </w:r>
      <w:r>
        <w:rPr>
          <w:sz w:val="22"/>
          <w:szCs w:val="22"/>
        </w:rPr>
        <w:t>.</w:t>
      </w:r>
    </w:p>
    <w:p w14:paraId="29FBCFA0" w14:textId="77777777" w:rsidR="00FE4653" w:rsidRPr="003A7BCC" w:rsidRDefault="00FE4653" w:rsidP="00FE4653">
      <w:pPr>
        <w:pStyle w:val="BodyText"/>
        <w:spacing w:before="320" w:after="320"/>
        <w:ind w:left="1080"/>
        <w:rPr>
          <w:sz w:val="22"/>
          <w:szCs w:val="22"/>
        </w:rPr>
      </w:pPr>
      <w:r w:rsidRPr="003A7BCC">
        <w:rPr>
          <w:sz w:val="22"/>
          <w:szCs w:val="22"/>
        </w:rPr>
        <w:t>How can you begin to practice this biblical guideline in your husband</w:t>
      </w:r>
      <w:r>
        <w:rPr>
          <w:sz w:val="22"/>
          <w:szCs w:val="22"/>
        </w:rPr>
        <w:t>/</w:t>
      </w:r>
      <w:r w:rsidRPr="003A7BCC">
        <w:rPr>
          <w:sz w:val="22"/>
          <w:szCs w:val="22"/>
        </w:rPr>
        <w:t>wife relationship, family, work, school</w:t>
      </w:r>
      <w:r>
        <w:rPr>
          <w:sz w:val="22"/>
          <w:szCs w:val="22"/>
        </w:rPr>
        <w:t>,</w:t>
      </w:r>
      <w:r w:rsidRPr="003A7BCC">
        <w:rPr>
          <w:sz w:val="22"/>
          <w:szCs w:val="22"/>
        </w:rPr>
        <w:t xml:space="preserve"> friends or </w:t>
      </w:r>
      <w:r>
        <w:rPr>
          <w:sz w:val="22"/>
          <w:szCs w:val="22"/>
        </w:rPr>
        <w:t>other relationships</w:t>
      </w:r>
      <w:r w:rsidRPr="003A7BCC">
        <w:rPr>
          <w:sz w:val="22"/>
          <w:szCs w:val="22"/>
        </w:rPr>
        <w:t>?</w:t>
      </w:r>
    </w:p>
    <w:p w14:paraId="3C58EF36" w14:textId="77777777" w:rsidR="00FE4653" w:rsidRDefault="00FE4653" w:rsidP="00FE4653">
      <w:pPr>
        <w:pStyle w:val="A-LevelTwo"/>
        <w:spacing w:before="320" w:after="320"/>
        <w:ind w:left="1440"/>
        <w:rPr>
          <w:sz w:val="22"/>
          <w:szCs w:val="22"/>
        </w:rPr>
      </w:pPr>
      <w:r w:rsidRPr="00192D47">
        <w:rPr>
          <w:sz w:val="22"/>
          <w:szCs w:val="22"/>
          <w:u w:val="single"/>
        </w:rPr>
        <w:t>What</w:t>
      </w:r>
      <w:r w:rsidRPr="003A7BCC">
        <w:rPr>
          <w:sz w:val="22"/>
          <w:szCs w:val="22"/>
        </w:rPr>
        <w:t xml:space="preserve"> do you need to change? </w:t>
      </w:r>
    </w:p>
    <w:p w14:paraId="3ADDCC66" w14:textId="3280021F" w:rsidR="00FE4653" w:rsidRPr="003A7BCC" w:rsidRDefault="00FE4653" w:rsidP="00FE4653">
      <w:pPr>
        <w:pStyle w:val="A-LevelTwo"/>
        <w:spacing w:before="320" w:after="320"/>
        <w:ind w:left="1440"/>
        <w:rPr>
          <w:sz w:val="22"/>
          <w:szCs w:val="22"/>
        </w:rPr>
      </w:pPr>
      <w:r w:rsidRPr="003A7BCC">
        <w:rPr>
          <w:sz w:val="22"/>
          <w:szCs w:val="22"/>
          <w:u w:val="single"/>
        </w:rPr>
        <w:t>How</w:t>
      </w:r>
      <w:r w:rsidRPr="003A7BCC">
        <w:rPr>
          <w:sz w:val="22"/>
          <w:szCs w:val="22"/>
        </w:rPr>
        <w:t xml:space="preserve"> will you go about making the</w:t>
      </w:r>
      <w:r>
        <w:rPr>
          <w:sz w:val="22"/>
          <w:szCs w:val="22"/>
        </w:rPr>
        <w:t>se</w:t>
      </w:r>
      <w:r w:rsidRPr="003A7BCC">
        <w:rPr>
          <w:sz w:val="22"/>
          <w:szCs w:val="22"/>
        </w:rPr>
        <w:t xml:space="preserve"> changes?</w:t>
      </w:r>
      <w:r w:rsidR="00124597">
        <w:rPr>
          <w:sz w:val="22"/>
          <w:szCs w:val="22"/>
        </w:rPr>
        <w:t xml:space="preserve"> </w:t>
      </w:r>
    </w:p>
    <w:p w14:paraId="69F74077" w14:textId="77777777" w:rsidR="00FE4653" w:rsidRPr="003A7BCC" w:rsidRDefault="00FE4653" w:rsidP="00FE4653">
      <w:pPr>
        <w:pStyle w:val="A-LevelTwo"/>
        <w:numPr>
          <w:ilvl w:val="0"/>
          <w:numId w:val="38"/>
        </w:numPr>
        <w:spacing w:before="320" w:after="320"/>
        <w:rPr>
          <w:sz w:val="22"/>
          <w:szCs w:val="22"/>
        </w:rPr>
      </w:pPr>
      <w:r w:rsidRPr="003A7BCC">
        <w:rPr>
          <w:sz w:val="22"/>
          <w:szCs w:val="22"/>
        </w:rPr>
        <w:t>Explain how you applied what you learned and with whom and in what circumstances did you specifically apply these truths.</w:t>
      </w:r>
    </w:p>
    <w:p w14:paraId="4D710626" w14:textId="77777777" w:rsidR="00FE4653" w:rsidRPr="003A7BCC" w:rsidRDefault="00FE4653" w:rsidP="00FE4653">
      <w:pPr>
        <w:numPr>
          <w:ilvl w:val="0"/>
          <w:numId w:val="38"/>
        </w:numPr>
        <w:spacing w:before="320" w:after="320"/>
        <w:rPr>
          <w:sz w:val="22"/>
          <w:szCs w:val="22"/>
        </w:rPr>
      </w:pPr>
      <w:r w:rsidRPr="003A7BCC">
        <w:rPr>
          <w:sz w:val="22"/>
          <w:szCs w:val="22"/>
        </w:rPr>
        <w:t>In what ways can you keep from going back into the unbiblical practice that you have found yourself in?</w:t>
      </w:r>
    </w:p>
    <w:sectPr w:rsidR="00FE4653" w:rsidRPr="003A7BCC" w:rsidSect="003A7BCC">
      <w:footerReference w:type="default" r:id="rId8"/>
      <w:footerReference w:type="first" r:id="rId9"/>
      <w:endnotePr>
        <w:numFmt w:val="decimal"/>
      </w:endnotePr>
      <w:pgSz w:w="12240" w:h="15840" w:code="1"/>
      <w:pgMar w:top="720" w:right="1008" w:bottom="432" w:left="1440" w:header="576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5C5E" w14:textId="77777777" w:rsidR="00597A80" w:rsidRDefault="00597A80">
      <w:r>
        <w:separator/>
      </w:r>
    </w:p>
  </w:endnote>
  <w:endnote w:type="continuationSeparator" w:id="0">
    <w:p w14:paraId="50BCF51D" w14:textId="77777777" w:rsidR="00597A80" w:rsidRDefault="0059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9A43" w14:textId="77777777" w:rsidR="00173253" w:rsidRPr="00173253" w:rsidRDefault="007675C6">
    <w:pPr>
      <w:pStyle w:val="Footer"/>
      <w:tabs>
        <w:tab w:val="clear" w:pos="4320"/>
        <w:tab w:val="clear" w:pos="8640"/>
        <w:tab w:val="left" w:pos="3960"/>
      </w:tabs>
      <w:rPr>
        <w:szCs w:val="18"/>
      </w:rPr>
    </w:pPr>
    <w:r>
      <w:rPr>
        <w:rFonts w:ascii="Times New Roman" w:hAnsi="Times New Roman"/>
        <w:bCs/>
        <w:i/>
        <w:iCs/>
        <w:szCs w:val="18"/>
      </w:rPr>
      <w:t>Galatians</w:t>
    </w:r>
    <w:r w:rsidR="006C7586">
      <w:rPr>
        <w:rFonts w:ascii="Times New Roman" w:hAnsi="Times New Roman"/>
        <w:bCs/>
        <w:i/>
        <w:iCs/>
        <w:szCs w:val="18"/>
      </w:rPr>
      <w:t xml:space="preserve"> 4:19</w:t>
    </w:r>
    <w:r w:rsidR="0089180C">
      <w:rPr>
        <w:rFonts w:ascii="Times New Roman" w:hAnsi="Times New Roman"/>
        <w:bCs/>
        <w:i/>
        <w:iCs/>
        <w:szCs w:val="18"/>
      </w:rPr>
      <w:tab/>
    </w:r>
    <w:r w:rsidR="00173253" w:rsidRPr="00173253">
      <w:rPr>
        <w:rFonts w:ascii="Times New Roman" w:hAnsi="Times New Roman"/>
        <w:bCs/>
        <w:i/>
        <w:iCs/>
        <w:szCs w:val="18"/>
      </w:rPr>
      <w:tab/>
    </w:r>
    <w:r w:rsidR="00173253" w:rsidRPr="00173253">
      <w:rPr>
        <w:rStyle w:val="PageNumber"/>
        <w:rFonts w:ascii="Times New Roman" w:hAnsi="Times New Roman"/>
        <w:bCs/>
        <w:i/>
        <w:iCs/>
        <w:szCs w:val="18"/>
      </w:rPr>
      <w:fldChar w:fldCharType="begin"/>
    </w:r>
    <w:r w:rsidR="00173253" w:rsidRPr="00173253">
      <w:rPr>
        <w:rStyle w:val="PageNumber"/>
        <w:rFonts w:ascii="Times New Roman" w:hAnsi="Times New Roman"/>
        <w:bCs/>
        <w:i/>
        <w:iCs/>
        <w:szCs w:val="18"/>
      </w:rPr>
      <w:instrText xml:space="preserve"> PAGE </w:instrText>
    </w:r>
    <w:r w:rsidR="00173253" w:rsidRPr="00173253">
      <w:rPr>
        <w:rStyle w:val="PageNumber"/>
        <w:rFonts w:ascii="Times New Roman" w:hAnsi="Times New Roman"/>
        <w:bCs/>
        <w:i/>
        <w:iCs/>
        <w:szCs w:val="18"/>
      </w:rPr>
      <w:fldChar w:fldCharType="separate"/>
    </w:r>
    <w:r w:rsidR="00FE4653">
      <w:rPr>
        <w:rStyle w:val="PageNumber"/>
        <w:rFonts w:ascii="Times New Roman" w:hAnsi="Times New Roman"/>
        <w:bCs/>
        <w:i/>
        <w:iCs/>
        <w:noProof/>
        <w:szCs w:val="18"/>
      </w:rPr>
      <w:t>2</w:t>
    </w:r>
    <w:r w:rsidR="00173253" w:rsidRPr="00173253">
      <w:rPr>
        <w:rStyle w:val="PageNumber"/>
        <w:rFonts w:ascii="Times New Roman" w:hAnsi="Times New Roman"/>
        <w:bCs/>
        <w:i/>
        <w:iCs/>
        <w:szCs w:val="18"/>
      </w:rPr>
      <w:fldChar w:fldCharType="end"/>
    </w:r>
    <w:r w:rsidR="00173253" w:rsidRPr="00173253">
      <w:rPr>
        <w:rStyle w:val="PageNumber"/>
        <w:rFonts w:ascii="Times New Roman" w:hAnsi="Times New Roman"/>
        <w:bCs/>
        <w:i/>
        <w:iCs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2CD4" w14:textId="12954D59" w:rsidR="00173253" w:rsidRPr="00DA1C85" w:rsidRDefault="00033641" w:rsidP="00DA1C85">
    <w:pPr>
      <w:pStyle w:val="Footer"/>
      <w:tabs>
        <w:tab w:val="clear" w:pos="4320"/>
        <w:tab w:val="clear" w:pos="8640"/>
        <w:tab w:val="center" w:pos="5400"/>
      </w:tabs>
      <w:jc w:val="right"/>
      <w:rPr>
        <w:rFonts w:cs="Arial"/>
        <w:bCs/>
        <w:szCs w:val="18"/>
      </w:rPr>
    </w:pPr>
    <w:r w:rsidRPr="00033641">
      <w:rPr>
        <w:rFonts w:cs="Arial"/>
        <w:bCs/>
        <w:szCs w:val="18"/>
      </w:rPr>
      <w:t>7b Reading &amp; Highlight.docx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7EE4" w14:textId="77777777" w:rsidR="00597A80" w:rsidRDefault="00597A80">
      <w:r>
        <w:separator/>
      </w:r>
    </w:p>
  </w:footnote>
  <w:footnote w:type="continuationSeparator" w:id="0">
    <w:p w14:paraId="0EF39BD1" w14:textId="77777777" w:rsidR="00597A80" w:rsidRDefault="0059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D343CFD"/>
    <w:multiLevelType w:val="hybridMultilevel"/>
    <w:tmpl w:val="C6EAABFC"/>
    <w:lvl w:ilvl="0" w:tplc="26C472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171D4A"/>
    <w:multiLevelType w:val="hybridMultilevel"/>
    <w:tmpl w:val="A5FE9848"/>
    <w:lvl w:ilvl="0" w:tplc="26C472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4CA9"/>
    <w:multiLevelType w:val="hybridMultilevel"/>
    <w:tmpl w:val="5CFA4A42"/>
    <w:lvl w:ilvl="0" w:tplc="B3041C1E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0FB4"/>
    <w:multiLevelType w:val="singleLevel"/>
    <w:tmpl w:val="4DDC7540"/>
    <w:lvl w:ilvl="0">
      <w:start w:val="1"/>
      <w:numFmt w:val="bullet"/>
      <w:pStyle w:val="Style13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5EA141F"/>
    <w:multiLevelType w:val="hybridMultilevel"/>
    <w:tmpl w:val="36945A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EB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C4728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D7EC0"/>
    <w:multiLevelType w:val="hybridMultilevel"/>
    <w:tmpl w:val="D4DC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22126"/>
    <w:multiLevelType w:val="hybridMultilevel"/>
    <w:tmpl w:val="C598CB72"/>
    <w:lvl w:ilvl="0" w:tplc="4184B5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31DF"/>
    <w:multiLevelType w:val="hybridMultilevel"/>
    <w:tmpl w:val="D3C6FBE0"/>
    <w:lvl w:ilvl="0" w:tplc="C20E34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A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C4728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A320DC"/>
    <w:multiLevelType w:val="hybridMultilevel"/>
    <w:tmpl w:val="572CA944"/>
    <w:lvl w:ilvl="0" w:tplc="26C472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FA5B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E740EB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BD38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83F5836"/>
    <w:multiLevelType w:val="hybridMultilevel"/>
    <w:tmpl w:val="28721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EC798A"/>
    <w:multiLevelType w:val="hybridMultilevel"/>
    <w:tmpl w:val="FF6A49B8"/>
    <w:lvl w:ilvl="0" w:tplc="26C472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7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8"/>
  </w:num>
  <w:num w:numId="23">
    <w:abstractNumId w:val="4"/>
  </w:num>
  <w:num w:numId="24">
    <w:abstractNumId w:val="8"/>
  </w:num>
  <w:num w:numId="25">
    <w:abstractNumId w:val="4"/>
  </w:num>
  <w:num w:numId="26">
    <w:abstractNumId w:val="4"/>
  </w:num>
  <w:num w:numId="27">
    <w:abstractNumId w:val="8"/>
  </w:num>
  <w:num w:numId="28">
    <w:abstractNumId w:val="4"/>
  </w:num>
  <w:num w:numId="29">
    <w:abstractNumId w:val="8"/>
  </w:num>
  <w:num w:numId="30">
    <w:abstractNumId w:val="4"/>
  </w:num>
  <w:num w:numId="31">
    <w:abstractNumId w:val="8"/>
  </w:num>
  <w:num w:numId="32">
    <w:abstractNumId w:val="4"/>
  </w:num>
  <w:num w:numId="33">
    <w:abstractNumId w:val="8"/>
  </w:num>
  <w:num w:numId="34">
    <w:abstractNumId w:val="4"/>
  </w:num>
  <w:num w:numId="35">
    <w:abstractNumId w:val="8"/>
  </w:num>
  <w:num w:numId="36">
    <w:abstractNumId w:val="4"/>
  </w:num>
  <w:num w:numId="37">
    <w:abstractNumId w:val="8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77"/>
    <w:rsid w:val="00003585"/>
    <w:rsid w:val="0002287F"/>
    <w:rsid w:val="00033641"/>
    <w:rsid w:val="000577CE"/>
    <w:rsid w:val="00060E59"/>
    <w:rsid w:val="0006256C"/>
    <w:rsid w:val="00082DBA"/>
    <w:rsid w:val="000E4C01"/>
    <w:rsid w:val="00112C9E"/>
    <w:rsid w:val="00124597"/>
    <w:rsid w:val="00135BC2"/>
    <w:rsid w:val="001462C5"/>
    <w:rsid w:val="00151D55"/>
    <w:rsid w:val="00173253"/>
    <w:rsid w:val="00176C69"/>
    <w:rsid w:val="0019459E"/>
    <w:rsid w:val="001C08E0"/>
    <w:rsid w:val="001C4429"/>
    <w:rsid w:val="001D3288"/>
    <w:rsid w:val="001D4B2A"/>
    <w:rsid w:val="001E52CF"/>
    <w:rsid w:val="002135C7"/>
    <w:rsid w:val="002220C0"/>
    <w:rsid w:val="002434A1"/>
    <w:rsid w:val="00277FF4"/>
    <w:rsid w:val="002A42E4"/>
    <w:rsid w:val="002A571F"/>
    <w:rsid w:val="002F0957"/>
    <w:rsid w:val="002F0CED"/>
    <w:rsid w:val="002F0DF7"/>
    <w:rsid w:val="00307C57"/>
    <w:rsid w:val="003125BE"/>
    <w:rsid w:val="00326D64"/>
    <w:rsid w:val="00355550"/>
    <w:rsid w:val="003A7BCC"/>
    <w:rsid w:val="003B2728"/>
    <w:rsid w:val="00456090"/>
    <w:rsid w:val="00474478"/>
    <w:rsid w:val="00490DD6"/>
    <w:rsid w:val="004975A6"/>
    <w:rsid w:val="004B2AA8"/>
    <w:rsid w:val="004D5734"/>
    <w:rsid w:val="004F6530"/>
    <w:rsid w:val="00503FC0"/>
    <w:rsid w:val="00517CF1"/>
    <w:rsid w:val="00533C2A"/>
    <w:rsid w:val="0054370E"/>
    <w:rsid w:val="00547D42"/>
    <w:rsid w:val="00554A8E"/>
    <w:rsid w:val="00554AF8"/>
    <w:rsid w:val="0056088E"/>
    <w:rsid w:val="005930D0"/>
    <w:rsid w:val="00597A80"/>
    <w:rsid w:val="005B3077"/>
    <w:rsid w:val="005F243C"/>
    <w:rsid w:val="00612F76"/>
    <w:rsid w:val="006525BB"/>
    <w:rsid w:val="006675AD"/>
    <w:rsid w:val="00672ED6"/>
    <w:rsid w:val="00673357"/>
    <w:rsid w:val="006C7586"/>
    <w:rsid w:val="006E403A"/>
    <w:rsid w:val="006F183F"/>
    <w:rsid w:val="007162FA"/>
    <w:rsid w:val="0074553B"/>
    <w:rsid w:val="00751C7C"/>
    <w:rsid w:val="00764B38"/>
    <w:rsid w:val="007675C6"/>
    <w:rsid w:val="007D764C"/>
    <w:rsid w:val="007F142F"/>
    <w:rsid w:val="007F20AA"/>
    <w:rsid w:val="008560DA"/>
    <w:rsid w:val="00875BD9"/>
    <w:rsid w:val="00877D77"/>
    <w:rsid w:val="0089180C"/>
    <w:rsid w:val="00891F8A"/>
    <w:rsid w:val="008A4C99"/>
    <w:rsid w:val="008B488D"/>
    <w:rsid w:val="008B52AD"/>
    <w:rsid w:val="008D25CF"/>
    <w:rsid w:val="008E4BD3"/>
    <w:rsid w:val="008E7B98"/>
    <w:rsid w:val="0090464B"/>
    <w:rsid w:val="009056DD"/>
    <w:rsid w:val="00917B80"/>
    <w:rsid w:val="00942BA1"/>
    <w:rsid w:val="009906DE"/>
    <w:rsid w:val="009F2771"/>
    <w:rsid w:val="00A5469E"/>
    <w:rsid w:val="00A70E98"/>
    <w:rsid w:val="00A7735B"/>
    <w:rsid w:val="00A929E8"/>
    <w:rsid w:val="00B60AC6"/>
    <w:rsid w:val="00B90B5F"/>
    <w:rsid w:val="00BA61AB"/>
    <w:rsid w:val="00C2455A"/>
    <w:rsid w:val="00C54B91"/>
    <w:rsid w:val="00C57913"/>
    <w:rsid w:val="00CA4736"/>
    <w:rsid w:val="00CE0DE3"/>
    <w:rsid w:val="00D04A97"/>
    <w:rsid w:val="00D673A3"/>
    <w:rsid w:val="00D76CC6"/>
    <w:rsid w:val="00D771EC"/>
    <w:rsid w:val="00DA1C85"/>
    <w:rsid w:val="00DA383C"/>
    <w:rsid w:val="00DC604A"/>
    <w:rsid w:val="00E6523B"/>
    <w:rsid w:val="00E80C84"/>
    <w:rsid w:val="00F1093A"/>
    <w:rsid w:val="00F1392D"/>
    <w:rsid w:val="00F1405A"/>
    <w:rsid w:val="00F14877"/>
    <w:rsid w:val="00F91BFA"/>
    <w:rsid w:val="00FD70DA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0A045"/>
  <w15:docId w15:val="{B2465B15-298D-4167-9B2A-F23CDBCA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E98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70E98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70E98"/>
    <w:pPr>
      <w:keepNext/>
      <w:outlineLvl w:val="1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0E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70E98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Title">
    <w:name w:val="T-Title"/>
    <w:basedOn w:val="Normal"/>
    <w:next w:val="N-Normal"/>
    <w:autoRedefine/>
    <w:uiPriority w:val="99"/>
    <w:rsid w:val="00A70E98"/>
    <w:pPr>
      <w:spacing w:before="0" w:after="240"/>
      <w:jc w:val="center"/>
    </w:pPr>
    <w:rPr>
      <w:rFonts w:ascii="Century Schoolbook" w:hAnsi="Century Schoolbook"/>
      <w:i/>
      <w:caps/>
      <w:sz w:val="28"/>
    </w:rPr>
  </w:style>
  <w:style w:type="paragraph" w:customStyle="1" w:styleId="N-Normal">
    <w:name w:val="N-Normal"/>
    <w:basedOn w:val="Normal"/>
    <w:rsid w:val="00A70E98"/>
  </w:style>
  <w:style w:type="paragraph" w:styleId="Footer">
    <w:name w:val="footer"/>
    <w:basedOn w:val="Normal"/>
    <w:rsid w:val="00A70E98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70E98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autoRedefine/>
    <w:uiPriority w:val="99"/>
    <w:rsid w:val="00A70E98"/>
    <w:pPr>
      <w:ind w:left="360" w:hanging="360"/>
    </w:pPr>
    <w:rPr>
      <w:b/>
      <w:caps/>
    </w:rPr>
  </w:style>
  <w:style w:type="paragraph" w:customStyle="1" w:styleId="A-LevelTwo">
    <w:name w:val="A-Level Two"/>
    <w:basedOn w:val="N-Normal"/>
    <w:rsid w:val="00A70E98"/>
    <w:pPr>
      <w:ind w:left="720" w:hanging="360"/>
    </w:pPr>
  </w:style>
  <w:style w:type="paragraph" w:customStyle="1" w:styleId="1-LevelThree">
    <w:name w:val="1-Level Three"/>
    <w:basedOn w:val="A-LevelTwo"/>
    <w:uiPriority w:val="99"/>
    <w:rsid w:val="00A70E98"/>
    <w:pPr>
      <w:ind w:firstLine="0"/>
    </w:pPr>
  </w:style>
  <w:style w:type="paragraph" w:customStyle="1" w:styleId="4-LevelFour">
    <w:name w:val="4-Level Four"/>
    <w:basedOn w:val="A-LevelTwo"/>
    <w:uiPriority w:val="99"/>
    <w:rsid w:val="00A70E98"/>
    <w:pPr>
      <w:ind w:left="1440" w:firstLine="0"/>
      <w:outlineLvl w:val="3"/>
    </w:pPr>
  </w:style>
  <w:style w:type="paragraph" w:customStyle="1" w:styleId="Q-NumberedList">
    <w:name w:val="Q-Numbered List"/>
    <w:basedOn w:val="Normal"/>
    <w:uiPriority w:val="99"/>
    <w:rsid w:val="00A70E98"/>
    <w:pPr>
      <w:ind w:left="720" w:hanging="720"/>
    </w:pPr>
    <w:rPr>
      <w:i/>
      <w:sz w:val="20"/>
    </w:rPr>
  </w:style>
  <w:style w:type="paragraph" w:customStyle="1" w:styleId="6-LevINotes">
    <w:name w:val="6-Lev I Notes"/>
    <w:basedOn w:val="I-LevelOne"/>
    <w:rsid w:val="00A70E98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rsid w:val="00A70E98"/>
    <w:pPr>
      <w:ind w:firstLine="0"/>
    </w:pPr>
    <w:rPr>
      <w:b/>
    </w:rPr>
  </w:style>
  <w:style w:type="paragraph" w:customStyle="1" w:styleId="8-Lev3Notes">
    <w:name w:val="8-Lev 3 Notes"/>
    <w:basedOn w:val="1-LevelThree"/>
    <w:rsid w:val="00A70E98"/>
    <w:rPr>
      <w:b/>
    </w:rPr>
  </w:style>
  <w:style w:type="paragraph" w:customStyle="1" w:styleId="9-Lev4Notes">
    <w:name w:val="9-Lev 4 Notes"/>
    <w:basedOn w:val="4-LevelFour"/>
    <w:rsid w:val="00A70E98"/>
    <w:rPr>
      <w:b/>
    </w:rPr>
  </w:style>
  <w:style w:type="paragraph" w:customStyle="1" w:styleId="Style1">
    <w:name w:val="Style1"/>
    <w:basedOn w:val="6-LevINotes"/>
    <w:autoRedefine/>
    <w:rsid w:val="00A70E98"/>
  </w:style>
  <w:style w:type="paragraph" w:styleId="ListBullet2">
    <w:name w:val="List Bullet 2"/>
    <w:basedOn w:val="Normal"/>
    <w:autoRedefine/>
    <w:rsid w:val="00A70E98"/>
    <w:pPr>
      <w:numPr>
        <w:numId w:val="36"/>
      </w:numPr>
      <w:tabs>
        <w:tab w:val="left" w:pos="360"/>
      </w:tabs>
    </w:pPr>
  </w:style>
  <w:style w:type="paragraph" w:customStyle="1" w:styleId="Style2">
    <w:name w:val="Style2"/>
    <w:basedOn w:val="1-LevelThree"/>
    <w:autoRedefine/>
    <w:rsid w:val="00A70E98"/>
  </w:style>
  <w:style w:type="paragraph" w:customStyle="1" w:styleId="Style3">
    <w:name w:val="Style3"/>
    <w:basedOn w:val="4-LevelFour"/>
    <w:autoRedefine/>
    <w:rsid w:val="00A70E98"/>
    <w:pPr>
      <w:ind w:left="1800"/>
    </w:pPr>
  </w:style>
  <w:style w:type="paragraph" w:customStyle="1" w:styleId="Style4">
    <w:name w:val="Style4"/>
    <w:basedOn w:val="4-LevelFour"/>
    <w:autoRedefine/>
    <w:rsid w:val="00A70E98"/>
    <w:pPr>
      <w:ind w:left="1800"/>
    </w:pPr>
  </w:style>
  <w:style w:type="paragraph" w:customStyle="1" w:styleId="Style5">
    <w:name w:val="Style5"/>
    <w:basedOn w:val="1-LevelThree"/>
    <w:autoRedefine/>
    <w:rsid w:val="00A70E98"/>
    <w:pPr>
      <w:outlineLvl w:val="2"/>
    </w:pPr>
  </w:style>
  <w:style w:type="character" w:styleId="PageNumber">
    <w:name w:val="page number"/>
    <w:rsid w:val="00A70E98"/>
  </w:style>
  <w:style w:type="character" w:styleId="EndnoteReference">
    <w:name w:val="endnote reference"/>
    <w:semiHidden/>
    <w:rsid w:val="00A70E98"/>
    <w:rPr>
      <w:vertAlign w:val="superscript"/>
    </w:rPr>
  </w:style>
  <w:style w:type="paragraph" w:styleId="BodyTextIndent3">
    <w:name w:val="Body Text Indent 3"/>
    <w:basedOn w:val="Normal"/>
    <w:rsid w:val="00A70E98"/>
    <w:pPr>
      <w:ind w:left="720"/>
    </w:pPr>
    <w:rPr>
      <w:i/>
      <w:sz w:val="20"/>
    </w:rPr>
  </w:style>
  <w:style w:type="paragraph" w:styleId="BodyTextIndent2">
    <w:name w:val="Body Text Indent 2"/>
    <w:basedOn w:val="Normal"/>
    <w:rsid w:val="00A70E98"/>
    <w:pPr>
      <w:ind w:left="1440"/>
    </w:pPr>
    <w:rPr>
      <w:i/>
      <w:sz w:val="20"/>
    </w:rPr>
  </w:style>
  <w:style w:type="character" w:styleId="Hyperlink">
    <w:name w:val="Hyperlink"/>
    <w:rsid w:val="00A70E98"/>
    <w:rPr>
      <w:color w:val="FF0000"/>
      <w:u w:val="single"/>
    </w:rPr>
  </w:style>
  <w:style w:type="paragraph" w:styleId="EndnoteText">
    <w:name w:val="endnote text"/>
    <w:basedOn w:val="Normal"/>
    <w:semiHidden/>
    <w:rsid w:val="00A70E98"/>
    <w:rPr>
      <w:sz w:val="20"/>
    </w:rPr>
  </w:style>
  <w:style w:type="paragraph" w:styleId="BalloonText">
    <w:name w:val="Balloon Text"/>
    <w:basedOn w:val="Normal"/>
    <w:semiHidden/>
    <w:rsid w:val="00A70E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70E98"/>
    <w:pPr>
      <w:overflowPunct w:val="0"/>
      <w:autoSpaceDE w:val="0"/>
      <w:autoSpaceDN w:val="0"/>
      <w:adjustRightInd w:val="0"/>
      <w:ind w:left="2160"/>
      <w:textAlignment w:val="baseline"/>
    </w:pPr>
  </w:style>
  <w:style w:type="character" w:customStyle="1" w:styleId="BodyTextIndentChar">
    <w:name w:val="Body Text Indent Char"/>
    <w:link w:val="BodyTextIndent"/>
    <w:rsid w:val="00A70E98"/>
    <w:rPr>
      <w:rFonts w:ascii="Arial" w:hAnsi="Arial"/>
      <w:sz w:val="24"/>
    </w:rPr>
  </w:style>
  <w:style w:type="paragraph" w:customStyle="1" w:styleId="Style4-LevelFour14pt">
    <w:name w:val="Style 4-Level Four + 14 pt"/>
    <w:basedOn w:val="4-LevelFour"/>
    <w:rsid w:val="00A70E98"/>
    <w:rPr>
      <w:rFonts w:cs="Arial"/>
      <w:szCs w:val="28"/>
    </w:rPr>
  </w:style>
  <w:style w:type="paragraph" w:customStyle="1" w:styleId="Style6">
    <w:name w:val="Style6"/>
    <w:basedOn w:val="Style4-LevelFour14pt"/>
    <w:qFormat/>
    <w:rsid w:val="00A70E98"/>
  </w:style>
  <w:style w:type="paragraph" w:customStyle="1" w:styleId="Style7">
    <w:name w:val="Style7"/>
    <w:basedOn w:val="1-LevelThree"/>
    <w:qFormat/>
    <w:rsid w:val="00A70E98"/>
  </w:style>
  <w:style w:type="paragraph" w:customStyle="1" w:styleId="Style8">
    <w:name w:val="Style8"/>
    <w:basedOn w:val="1-LevelThree"/>
    <w:qFormat/>
    <w:rsid w:val="00A70E98"/>
  </w:style>
  <w:style w:type="paragraph" w:customStyle="1" w:styleId="Style9">
    <w:name w:val="Style9"/>
    <w:basedOn w:val="1-LevelThree"/>
    <w:qFormat/>
    <w:rsid w:val="00A70E98"/>
  </w:style>
  <w:style w:type="paragraph" w:customStyle="1" w:styleId="Style10">
    <w:name w:val="Style10"/>
    <w:basedOn w:val="Q-NumberedList"/>
    <w:qFormat/>
    <w:rsid w:val="00A70E98"/>
  </w:style>
  <w:style w:type="paragraph" w:customStyle="1" w:styleId="Style12">
    <w:name w:val="Style12"/>
    <w:basedOn w:val="Normal"/>
    <w:uiPriority w:val="99"/>
    <w:rsid w:val="00A70E98"/>
    <w:rPr>
      <w:rFonts w:cs="Arial"/>
    </w:rPr>
  </w:style>
  <w:style w:type="paragraph" w:customStyle="1" w:styleId="Style11">
    <w:name w:val="Style11"/>
    <w:basedOn w:val="Style4-LevelFour14pt"/>
    <w:autoRedefine/>
    <w:qFormat/>
    <w:rsid w:val="00A70E98"/>
    <w:rPr>
      <w:lang w:val="en"/>
    </w:rPr>
  </w:style>
  <w:style w:type="paragraph" w:customStyle="1" w:styleId="StyleStyle4-LevelFour14pt12pt">
    <w:name w:val="Style Style 4-Level Four + 14 pt + 12 pt"/>
    <w:basedOn w:val="Style4-LevelFour14pt"/>
    <w:rsid w:val="00A70E98"/>
  </w:style>
  <w:style w:type="paragraph" w:customStyle="1" w:styleId="arabic">
    <w:name w:val="arabic )"/>
    <w:basedOn w:val="Normal"/>
    <w:qFormat/>
    <w:rsid w:val="00A70E98"/>
    <w:pPr>
      <w:spacing w:before="60" w:after="60"/>
      <w:ind w:left="1800" w:hanging="144"/>
    </w:pPr>
  </w:style>
  <w:style w:type="paragraph" w:customStyle="1" w:styleId="Intro2">
    <w:name w:val="Intro 2"/>
    <w:basedOn w:val="Normal"/>
    <w:link w:val="Intro2Char"/>
    <w:qFormat/>
    <w:rsid w:val="00A70E98"/>
    <w:pPr>
      <w:spacing w:before="60" w:after="60"/>
      <w:ind w:left="720" w:hanging="288"/>
    </w:pPr>
  </w:style>
  <w:style w:type="character" w:customStyle="1" w:styleId="Intro2Char">
    <w:name w:val="Intro 2 Char"/>
    <w:link w:val="Intro2"/>
    <w:rsid w:val="00A70E98"/>
    <w:rPr>
      <w:rFonts w:ascii="Arial" w:hAnsi="Arial"/>
      <w:sz w:val="24"/>
    </w:rPr>
  </w:style>
  <w:style w:type="paragraph" w:customStyle="1" w:styleId="Normal0">
    <w:name w:val="[Normal]"/>
    <w:rsid w:val="00A70E98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character" w:customStyle="1" w:styleId="jesuswords">
    <w:name w:val="jesuswords"/>
    <w:rsid w:val="00A70E98"/>
  </w:style>
  <w:style w:type="character" w:customStyle="1" w:styleId="Heading4Char">
    <w:name w:val="Heading 4 Char"/>
    <w:link w:val="Heading4"/>
    <w:semiHidden/>
    <w:rsid w:val="00A70E98"/>
    <w:rPr>
      <w:rFonts w:ascii="Arial" w:hAnsi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A70E98"/>
    <w:rPr>
      <w:sz w:val="20"/>
    </w:rPr>
  </w:style>
  <w:style w:type="character" w:customStyle="1" w:styleId="FootnoteTextChar">
    <w:name w:val="Footnote Text Char"/>
    <w:link w:val="FootnoteText"/>
    <w:rsid w:val="00A70E98"/>
    <w:rPr>
      <w:rFonts w:ascii="Arial" w:hAnsi="Arial"/>
    </w:rPr>
  </w:style>
  <w:style w:type="character" w:styleId="FootnoteReference">
    <w:name w:val="footnote reference"/>
    <w:rsid w:val="00A70E98"/>
    <w:rPr>
      <w:vertAlign w:val="superscript"/>
    </w:rPr>
  </w:style>
  <w:style w:type="character" w:styleId="Emphasis">
    <w:name w:val="Emphasis"/>
    <w:uiPriority w:val="20"/>
    <w:qFormat/>
    <w:rsid w:val="00A70E98"/>
    <w:rPr>
      <w:i/>
      <w:iCs/>
    </w:rPr>
  </w:style>
  <w:style w:type="paragraph" w:styleId="NormalWeb">
    <w:name w:val="Normal (Web)"/>
    <w:basedOn w:val="Normal"/>
    <w:uiPriority w:val="99"/>
    <w:unhideWhenUsed/>
    <w:rsid w:val="00A70E9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45">
    <w:name w:val="Style45"/>
    <w:basedOn w:val="Normal"/>
    <w:autoRedefine/>
    <w:rsid w:val="00A70E98"/>
    <w:pPr>
      <w:ind w:left="360"/>
      <w:jc w:val="center"/>
    </w:pPr>
  </w:style>
  <w:style w:type="character" w:styleId="Strong">
    <w:name w:val="Strong"/>
    <w:qFormat/>
    <w:rsid w:val="00A70E98"/>
    <w:rPr>
      <w:b/>
      <w:bCs/>
    </w:rPr>
  </w:style>
  <w:style w:type="paragraph" w:styleId="ListParagraph">
    <w:name w:val="List Paragraph"/>
    <w:basedOn w:val="Normal"/>
    <w:next w:val="Normal"/>
    <w:uiPriority w:val="99"/>
    <w:qFormat/>
    <w:rsid w:val="00A70E98"/>
    <w:pPr>
      <w:spacing w:before="240"/>
      <w:ind w:left="720"/>
    </w:pPr>
  </w:style>
  <w:style w:type="table" w:styleId="TableGrid">
    <w:name w:val="Table Grid"/>
    <w:basedOn w:val="TableNormal"/>
    <w:rsid w:val="00A7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"/>
    <w:qFormat/>
    <w:rsid w:val="00A70E98"/>
    <w:pPr>
      <w:numPr>
        <w:numId w:val="37"/>
      </w:numPr>
    </w:pPr>
  </w:style>
  <w:style w:type="character" w:customStyle="1" w:styleId="apple-style-span">
    <w:name w:val="apple-style-span"/>
    <w:rsid w:val="00A70E98"/>
  </w:style>
  <w:style w:type="character" w:customStyle="1" w:styleId="addmd1">
    <w:name w:val="addmd1"/>
    <w:rsid w:val="00A70E98"/>
    <w:rPr>
      <w:rFonts w:ascii="Arial" w:hAnsi="Arial" w:cs="Arial" w:hint="default"/>
      <w:sz w:val="20"/>
      <w:szCs w:val="20"/>
    </w:rPr>
  </w:style>
  <w:style w:type="paragraph" w:customStyle="1" w:styleId="Normal1">
    <w:name w:val="Normal1"/>
    <w:basedOn w:val="Normal"/>
    <w:next w:val="Normal"/>
    <w:uiPriority w:val="99"/>
    <w:rsid w:val="00A70E98"/>
    <w:pPr>
      <w:spacing w:before="240" w:after="240"/>
    </w:pPr>
    <w:rPr>
      <w:rFonts w:ascii="Calibri" w:hAnsi="Calibri"/>
      <w:szCs w:val="24"/>
    </w:rPr>
  </w:style>
  <w:style w:type="paragraph" w:customStyle="1" w:styleId="Style14">
    <w:name w:val="Style14"/>
    <w:basedOn w:val="1-LevelThree"/>
    <w:qFormat/>
    <w:rsid w:val="00A70E98"/>
    <w:pPr>
      <w:ind w:left="1080"/>
    </w:pPr>
    <w:rPr>
      <w:rFonts w:ascii="Calibri" w:hAnsi="Calibri" w:cs="Arial"/>
      <w:sz w:val="20"/>
    </w:rPr>
  </w:style>
  <w:style w:type="paragraph" w:customStyle="1" w:styleId="Style16">
    <w:name w:val="Style16"/>
    <w:basedOn w:val="Normal1"/>
    <w:qFormat/>
    <w:rsid w:val="00A70E98"/>
    <w:pPr>
      <w:spacing w:before="120" w:after="120"/>
    </w:pPr>
  </w:style>
  <w:style w:type="character" w:customStyle="1" w:styleId="shw">
    <w:name w:val="shw"/>
    <w:rsid w:val="00A70E98"/>
  </w:style>
  <w:style w:type="paragraph" w:styleId="BodyText">
    <w:name w:val="Body Text"/>
    <w:basedOn w:val="Normal"/>
    <w:link w:val="BodyTextChar"/>
    <w:rsid w:val="00F14877"/>
    <w:pPr>
      <w:spacing w:before="0" w:after="0"/>
    </w:pPr>
    <w:rPr>
      <w:sz w:val="28"/>
    </w:rPr>
  </w:style>
  <w:style w:type="character" w:customStyle="1" w:styleId="BodyTextChar">
    <w:name w:val="Body Text Char"/>
    <w:link w:val="BodyText"/>
    <w:rsid w:val="00F14877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F14877"/>
    <w:pPr>
      <w:spacing w:before="0" w:after="0"/>
      <w:jc w:val="center"/>
    </w:pPr>
    <w:rPr>
      <w:b/>
      <w:i/>
    </w:rPr>
  </w:style>
  <w:style w:type="character" w:customStyle="1" w:styleId="TitleChar">
    <w:name w:val="Title Char"/>
    <w:link w:val="Title"/>
    <w:rsid w:val="00F14877"/>
    <w:rPr>
      <w:rFonts w:ascii="Arial" w:hAnsi="Arial"/>
      <w:b/>
      <w:i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56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60DA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Lesson%20template%20ciycm%202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C8D7-BE6E-47F9-9C2E-0D8600E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ciycm 2 doc.dotx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</dc:creator>
  <dc:description>updated 2/2018</dc:description>
  <cp:lastModifiedBy>Brad Hilgeman</cp:lastModifiedBy>
  <cp:revision>5</cp:revision>
  <cp:lastPrinted>2022-02-14T18:33:00Z</cp:lastPrinted>
  <dcterms:created xsi:type="dcterms:W3CDTF">2021-03-20T12:48:00Z</dcterms:created>
  <dcterms:modified xsi:type="dcterms:W3CDTF">2022-02-14T18:33:00Z</dcterms:modified>
</cp:coreProperties>
</file>